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5" w:rsidRDefault="00C64215" w:rsidP="00F723F3">
      <w:pPr>
        <w:bidi/>
        <w:rPr>
          <w:sz w:val="40"/>
          <w:szCs w:val="40"/>
          <w:rtl/>
        </w:rPr>
      </w:pPr>
      <w:r w:rsidRPr="00F723F3">
        <w:rPr>
          <w:rFonts w:hint="cs"/>
          <w:sz w:val="40"/>
          <w:szCs w:val="40"/>
          <w:highlight w:val="green"/>
          <w:rtl/>
        </w:rPr>
        <w:t>مقدمة</w:t>
      </w:r>
      <w:bookmarkStart w:id="0" w:name="_GoBack"/>
      <w:bookmarkEnd w:id="0"/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تحظى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اللغة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مجتمع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المجتمعات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البشرية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بدرجة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كبيرة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العناية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والرعاية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والاهتمام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؛لما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تؤديه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أدوار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مهمة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حياة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الأفراد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والجماعات،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فهي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بالنسبة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للفرد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وسيلة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اكتساب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وتعلم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؛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تمكنه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الفهم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والإفهام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وتزوده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بالثقافة،وتنمي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فكره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وهي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بالنظر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الجماعات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إحدى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المقومات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وللشعوب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إحدى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الأسس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تبنى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عليها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مظاهر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الرقي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والتطور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highlight w:val="cyan"/>
          <w:rtl/>
        </w:rPr>
        <w:t>تعريف</w:t>
      </w:r>
      <w:r w:rsidRPr="00F723F3">
        <w:rPr>
          <w:sz w:val="40"/>
          <w:szCs w:val="40"/>
          <w:highlight w:val="cyan"/>
          <w:rtl/>
        </w:rPr>
        <w:t xml:space="preserve"> </w:t>
      </w:r>
      <w:r w:rsidRPr="00F723F3">
        <w:rPr>
          <w:rFonts w:hint="cs"/>
          <w:sz w:val="40"/>
          <w:szCs w:val="40"/>
          <w:highlight w:val="cyan"/>
          <w:rtl/>
        </w:rPr>
        <w:t>التعبير</w:t>
      </w:r>
      <w:r w:rsidRPr="00F723F3">
        <w:rPr>
          <w:sz w:val="40"/>
          <w:szCs w:val="40"/>
          <w:highlight w:val="cyan"/>
          <w:rtl/>
        </w:rPr>
        <w:t xml:space="preserve"> </w:t>
      </w:r>
      <w:r w:rsidRPr="00F723F3">
        <w:rPr>
          <w:rFonts w:hint="cs"/>
          <w:sz w:val="40"/>
          <w:szCs w:val="40"/>
          <w:highlight w:val="cyan"/>
          <w:rtl/>
        </w:rPr>
        <w:t>الكتابي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وهو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يعرف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باسم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الإنشاء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التحريري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ويعد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وسيلة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الاتصال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الفرد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وغيره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تفصله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المسافات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الزمانية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المكانية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والحاجة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إليه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ماسة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جميع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المهن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ففي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الحلقة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الأولى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المكونة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المستويين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الأول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والثاني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ينبغي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تدريب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الشفهي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يستوجب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نوعا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المهارة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،والطفل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هذه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المرحلة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تعوزه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هذه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المهارة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ولا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استغلال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فطر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عليه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الطفل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highlight w:val="cyan"/>
          <w:rtl/>
        </w:rPr>
        <w:t>طرق</w:t>
      </w:r>
      <w:r w:rsidRPr="00F723F3">
        <w:rPr>
          <w:sz w:val="40"/>
          <w:szCs w:val="40"/>
          <w:highlight w:val="cyan"/>
          <w:rtl/>
        </w:rPr>
        <w:t xml:space="preserve"> </w:t>
      </w:r>
      <w:r w:rsidRPr="00F723F3">
        <w:rPr>
          <w:rFonts w:hint="cs"/>
          <w:sz w:val="40"/>
          <w:szCs w:val="40"/>
          <w:highlight w:val="cyan"/>
          <w:rtl/>
        </w:rPr>
        <w:t>تعليم</w:t>
      </w:r>
      <w:r w:rsidRPr="00F723F3">
        <w:rPr>
          <w:sz w:val="40"/>
          <w:szCs w:val="40"/>
          <w:highlight w:val="cyan"/>
          <w:rtl/>
        </w:rPr>
        <w:t xml:space="preserve"> </w:t>
      </w:r>
      <w:r w:rsidRPr="00F723F3">
        <w:rPr>
          <w:rFonts w:hint="cs"/>
          <w:sz w:val="40"/>
          <w:szCs w:val="40"/>
          <w:highlight w:val="cyan"/>
          <w:rtl/>
        </w:rPr>
        <w:t>التعبير</w:t>
      </w:r>
      <w:r w:rsidRPr="00F723F3">
        <w:rPr>
          <w:sz w:val="40"/>
          <w:szCs w:val="40"/>
          <w:highlight w:val="cyan"/>
          <w:rtl/>
        </w:rPr>
        <w:t xml:space="preserve"> </w:t>
      </w:r>
      <w:r w:rsidRPr="00F723F3">
        <w:rPr>
          <w:rFonts w:hint="cs"/>
          <w:sz w:val="40"/>
          <w:szCs w:val="40"/>
          <w:highlight w:val="cyan"/>
          <w:rtl/>
        </w:rPr>
        <w:t>الكتابي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ـ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يمهد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الدرس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يشرح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المطلوب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عمله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المختار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ـ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اختيار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عدة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موضوعات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تترك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شريطة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تكون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ألفه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واقع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بيئتهم</w:t>
      </w:r>
      <w:r w:rsidRPr="00F723F3">
        <w:rPr>
          <w:sz w:val="40"/>
          <w:szCs w:val="40"/>
          <w:rtl/>
        </w:rPr>
        <w:t xml:space="preserve"> .</w:t>
      </w:r>
      <w:r w:rsidRPr="00F723F3">
        <w:rPr>
          <w:rFonts w:hint="cs"/>
          <w:sz w:val="40"/>
          <w:szCs w:val="40"/>
          <w:rtl/>
        </w:rPr>
        <w:t>مثل</w:t>
      </w:r>
      <w:r w:rsidRPr="00F723F3">
        <w:rPr>
          <w:sz w:val="40"/>
          <w:szCs w:val="40"/>
          <w:rtl/>
        </w:rPr>
        <w:t xml:space="preserve"> : </w:t>
      </w:r>
      <w:r w:rsidRPr="00F723F3">
        <w:rPr>
          <w:rFonts w:hint="cs"/>
          <w:sz w:val="40"/>
          <w:szCs w:val="40"/>
          <w:rtl/>
        </w:rPr>
        <w:t>وسائل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النقل،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الحفلات،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المشاهدات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،الحوادث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اليومية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القيم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الرياضة</w:t>
      </w:r>
      <w:r w:rsidRPr="00F723F3">
        <w:rPr>
          <w:sz w:val="40"/>
          <w:szCs w:val="40"/>
        </w:rPr>
        <w:t xml:space="preserve">...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ـ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يستدعي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تلميذا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للحديث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الدرس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ويطالب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البقية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بالاستماع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إليه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ـ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يوجه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عددا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الأسئلة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سمعوا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زميلهم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يخدم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نواحي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مع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المناقشة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لأسئلتهم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وملاحظاتهم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بحيث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يتكون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الإجابات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المقصود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ـ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يشترك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بإلقاء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بعض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الأخبار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والطرائف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ويوجه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أنظار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ـ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تدون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عناصر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السبورة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وسيلة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أخرى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ويطلب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تدوين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كراساتهم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الخاصة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ـ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بعد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الفراغ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معالجة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جميع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عناصر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يطالب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تلاميذه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بترتيب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الكلمات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العبارات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الجمل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إجابات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الأسئلة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إكمال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بعض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الفراغات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يناسبها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البدائل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المطروحة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highlight w:val="cyan"/>
          <w:rtl/>
        </w:rPr>
        <w:t>أنواع</w:t>
      </w:r>
      <w:r w:rsidRPr="00F723F3">
        <w:rPr>
          <w:sz w:val="40"/>
          <w:szCs w:val="40"/>
          <w:highlight w:val="cyan"/>
          <w:rtl/>
        </w:rPr>
        <w:t xml:space="preserve"> </w:t>
      </w:r>
      <w:r w:rsidRPr="00F723F3">
        <w:rPr>
          <w:rFonts w:hint="cs"/>
          <w:sz w:val="40"/>
          <w:szCs w:val="40"/>
          <w:highlight w:val="cyan"/>
          <w:rtl/>
        </w:rPr>
        <w:t>التعبير</w:t>
      </w:r>
      <w:r w:rsidRPr="00F723F3">
        <w:rPr>
          <w:sz w:val="40"/>
          <w:szCs w:val="40"/>
          <w:highlight w:val="cyan"/>
          <w:rtl/>
        </w:rPr>
        <w:t xml:space="preserve"> </w:t>
      </w:r>
      <w:r w:rsidRPr="00F723F3">
        <w:rPr>
          <w:rFonts w:hint="cs"/>
          <w:sz w:val="40"/>
          <w:szCs w:val="40"/>
          <w:highlight w:val="cyan"/>
          <w:rtl/>
        </w:rPr>
        <w:t>الكتابي</w:t>
      </w:r>
      <w:r w:rsidRPr="00F723F3">
        <w:rPr>
          <w:sz w:val="40"/>
          <w:szCs w:val="40"/>
        </w:rPr>
        <w:br/>
        <w:t>1-</w:t>
      </w:r>
      <w:r w:rsidRPr="00F723F3">
        <w:rPr>
          <w:rFonts w:hint="cs"/>
          <w:sz w:val="40"/>
          <w:szCs w:val="40"/>
          <w:highlight w:val="yellow"/>
          <w:rtl/>
        </w:rPr>
        <w:t>التعبير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الكتابي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من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الصور</w:t>
      </w:r>
      <w:r w:rsidRPr="00F723F3">
        <w:rPr>
          <w:sz w:val="40"/>
          <w:szCs w:val="40"/>
          <w:rtl/>
        </w:rPr>
        <w:t xml:space="preserve">: </w:t>
      </w:r>
      <w:r w:rsidRPr="00F723F3">
        <w:rPr>
          <w:rFonts w:hint="cs"/>
          <w:sz w:val="40"/>
          <w:szCs w:val="40"/>
          <w:rtl/>
        </w:rPr>
        <w:t>وهذا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غالبا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يكون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المرحلة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الابتدائية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يشغل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أكثر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حاسة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سبيل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تكوين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جمل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إنشائية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مفيدة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  <w:t>2-</w:t>
      </w:r>
      <w:r w:rsidRPr="00F723F3">
        <w:rPr>
          <w:rFonts w:hint="cs"/>
          <w:sz w:val="40"/>
          <w:szCs w:val="40"/>
          <w:highlight w:val="yellow"/>
          <w:rtl/>
        </w:rPr>
        <w:t>الإجابات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التحريرية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عن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الأسئلة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المطروحة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على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التلاميذ</w:t>
      </w:r>
      <w:r w:rsidRPr="00F723F3">
        <w:rPr>
          <w:sz w:val="40"/>
          <w:szCs w:val="40"/>
          <w:rtl/>
        </w:rPr>
        <w:t xml:space="preserve">: </w:t>
      </w:r>
      <w:r w:rsidRPr="00F723F3">
        <w:rPr>
          <w:rFonts w:hint="cs"/>
          <w:sz w:val="40"/>
          <w:szCs w:val="40"/>
          <w:rtl/>
        </w:rPr>
        <w:t>قد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تدون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الأسئلة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السبورة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ويجيب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عليها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تلقي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عليهم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الأسئلة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ويجيب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عليها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كتابة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دفاترهم،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وذلك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كلا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الحالتين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جمل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تعبيرية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سليمة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sz w:val="40"/>
          <w:szCs w:val="40"/>
          <w:highlight w:val="yellow"/>
        </w:rPr>
        <w:t>3-</w:t>
      </w:r>
      <w:r w:rsidRPr="00F723F3">
        <w:rPr>
          <w:rFonts w:hint="cs"/>
          <w:sz w:val="40"/>
          <w:szCs w:val="40"/>
          <w:highlight w:val="yellow"/>
          <w:rtl/>
        </w:rPr>
        <w:t>كتابة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الأخبار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وتقديمها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إلى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مجلة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الحائط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المدرسية</w:t>
      </w:r>
      <w:r w:rsidRPr="00F723F3">
        <w:rPr>
          <w:rFonts w:hint="cs"/>
          <w:sz w:val="40"/>
          <w:szCs w:val="40"/>
          <w:rtl/>
        </w:rPr>
        <w:t>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إرسالها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الصحف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الإذاعة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المدرسية،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تعويد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الربط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التلقي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والكتابة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بلغة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سليمة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وبجمل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مفيدة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وواضحة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المعنى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بالمطلوب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نشر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الخبر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  <w:t>4-</w:t>
      </w:r>
      <w:r w:rsidRPr="00F723F3">
        <w:rPr>
          <w:rFonts w:hint="cs"/>
          <w:sz w:val="40"/>
          <w:szCs w:val="40"/>
          <w:highlight w:val="yellow"/>
          <w:rtl/>
        </w:rPr>
        <w:t>تلخيص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القصص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والمواضيع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المقروءة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أو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المسموعة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المشاهدة،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تكملة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القصص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الناقصة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تطويل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القصص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المختصرة،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تكوين</w:t>
      </w:r>
      <w:r w:rsidRPr="00F723F3">
        <w:rPr>
          <w:sz w:val="40"/>
          <w:szCs w:val="40"/>
          <w:rtl/>
        </w:rPr>
        <w:t>(</w:t>
      </w:r>
      <w:r w:rsidRPr="00F723F3">
        <w:rPr>
          <w:rFonts w:hint="cs"/>
          <w:sz w:val="40"/>
          <w:szCs w:val="40"/>
          <w:rtl/>
        </w:rPr>
        <w:t>تأليف</w:t>
      </w:r>
      <w:r w:rsidRPr="00F723F3">
        <w:rPr>
          <w:sz w:val="40"/>
          <w:szCs w:val="40"/>
          <w:rtl/>
        </w:rPr>
        <w:t>)</w:t>
      </w:r>
      <w:r w:rsidRPr="00F723F3">
        <w:rPr>
          <w:rFonts w:hint="cs"/>
          <w:sz w:val="40"/>
          <w:szCs w:val="40"/>
          <w:rtl/>
        </w:rPr>
        <w:t>قصص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أغراض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معينة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وهادفة،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وهذا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النوع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يزيد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قدرة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الإنشائية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  <w:t>5-</w:t>
      </w:r>
      <w:r w:rsidRPr="00F723F3">
        <w:rPr>
          <w:rFonts w:hint="cs"/>
          <w:sz w:val="40"/>
          <w:szCs w:val="40"/>
          <w:highlight w:val="yellow"/>
          <w:rtl/>
        </w:rPr>
        <w:t>تحويل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القصة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إلى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حوار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تمثيلي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كتابي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قد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تكون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درس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قرائب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تاريخي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ديني،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حيث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يطلب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يحولوا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قصة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معينة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حوار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تمثيلي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مكتوب،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وبعد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الانتهاء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يؤخذ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الأجود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كتاب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ويسند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لكل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دور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معين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بحيث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ينفذ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هذا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الحوار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تنفيذا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تمثيليا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شفويا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  <w:t>6</w:t>
      </w:r>
      <w:r w:rsidRPr="00F723F3">
        <w:rPr>
          <w:sz w:val="40"/>
          <w:szCs w:val="40"/>
          <w:highlight w:val="yellow"/>
        </w:rPr>
        <w:t xml:space="preserve">- </w:t>
      </w:r>
      <w:r w:rsidRPr="00F723F3">
        <w:rPr>
          <w:rFonts w:hint="cs"/>
          <w:sz w:val="40"/>
          <w:szCs w:val="40"/>
          <w:highlight w:val="yellow"/>
          <w:rtl/>
        </w:rPr>
        <w:t>كتابة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الرسائل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للمناسبات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المختلفة</w:t>
      </w:r>
      <w:r w:rsidRPr="00F723F3">
        <w:rPr>
          <w:sz w:val="40"/>
          <w:szCs w:val="40"/>
          <w:highlight w:val="yellow"/>
          <w:rtl/>
        </w:rPr>
        <w:t>: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تشكر،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تهنئة،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تعزية،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دعوة،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استفسار</w:t>
      </w:r>
      <w:r w:rsidRPr="00F723F3">
        <w:rPr>
          <w:sz w:val="40"/>
          <w:szCs w:val="40"/>
        </w:rPr>
        <w:t>...</w:t>
      </w:r>
      <w:r w:rsidRPr="00F723F3">
        <w:rPr>
          <w:sz w:val="40"/>
          <w:szCs w:val="40"/>
        </w:rPr>
        <w:br/>
        <w:t>7-</w:t>
      </w:r>
      <w:r w:rsidRPr="00F723F3">
        <w:rPr>
          <w:rFonts w:hint="cs"/>
          <w:sz w:val="40"/>
          <w:szCs w:val="40"/>
          <w:highlight w:val="yellow"/>
          <w:rtl/>
        </w:rPr>
        <w:t>اختيار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الكتابة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في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المواضيع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الخلقية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الاجتماعية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الاقتصادية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الدينية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غير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ذلك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  <w:t>8</w:t>
      </w:r>
      <w:r w:rsidRPr="00F723F3">
        <w:rPr>
          <w:sz w:val="40"/>
          <w:szCs w:val="40"/>
          <w:highlight w:val="yellow"/>
        </w:rPr>
        <w:t>-</w:t>
      </w:r>
      <w:r w:rsidRPr="00F723F3">
        <w:rPr>
          <w:rFonts w:hint="cs"/>
          <w:sz w:val="40"/>
          <w:szCs w:val="40"/>
          <w:highlight w:val="yellow"/>
          <w:rtl/>
        </w:rPr>
        <w:t>إعداد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الكلمات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الخطابية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لإلقائها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المناسبات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المختلفة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كالأعياد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وغيرها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  <w:t>9-</w:t>
      </w:r>
      <w:r w:rsidRPr="00F723F3">
        <w:rPr>
          <w:rFonts w:hint="cs"/>
          <w:sz w:val="40"/>
          <w:szCs w:val="40"/>
          <w:highlight w:val="yellow"/>
          <w:rtl/>
        </w:rPr>
        <w:t>نثر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الأبيات</w:t>
      </w:r>
      <w:r w:rsidRPr="00F723F3">
        <w:rPr>
          <w:sz w:val="40"/>
          <w:szCs w:val="40"/>
          <w:highlight w:val="yellow"/>
          <w:rtl/>
        </w:rPr>
        <w:t xml:space="preserve"> </w:t>
      </w:r>
      <w:r w:rsidRPr="00F723F3">
        <w:rPr>
          <w:rFonts w:hint="cs"/>
          <w:sz w:val="40"/>
          <w:szCs w:val="40"/>
          <w:highlight w:val="yellow"/>
          <w:rtl/>
        </w:rPr>
        <w:t>الشعرية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بأسلوب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أدبي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جيد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ويأخذ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التحريري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المرحلة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الأساسية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العليا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شكل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موضوعات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محدودة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يختارها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ومع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يستطيع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يجمع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التعبيرين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ثم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يطلب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كتابة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هذا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بعد</w:t>
      </w:r>
      <w:r w:rsidRPr="00F723F3">
        <w:rPr>
          <w:sz w:val="40"/>
          <w:szCs w:val="40"/>
        </w:rPr>
        <w:t>.</w:t>
      </w:r>
    </w:p>
    <w:p w:rsidR="00C64215" w:rsidRPr="00F723F3" w:rsidRDefault="00C64215" w:rsidP="00F723F3">
      <w:pPr>
        <w:bidi/>
        <w:rPr>
          <w:sz w:val="40"/>
          <w:szCs w:val="40"/>
        </w:rPr>
      </w:pP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highlight w:val="green"/>
          <w:rtl/>
        </w:rPr>
        <w:t>علاقة</w:t>
      </w:r>
      <w:r w:rsidRPr="00F723F3">
        <w:rPr>
          <w:sz w:val="40"/>
          <w:szCs w:val="40"/>
          <w:highlight w:val="green"/>
          <w:rtl/>
        </w:rPr>
        <w:t xml:space="preserve"> </w:t>
      </w:r>
      <w:r w:rsidRPr="00F723F3">
        <w:rPr>
          <w:rFonts w:hint="cs"/>
          <w:sz w:val="40"/>
          <w:szCs w:val="40"/>
          <w:highlight w:val="green"/>
          <w:rtl/>
        </w:rPr>
        <w:t>التعبير</w:t>
      </w:r>
      <w:r w:rsidRPr="00F723F3">
        <w:rPr>
          <w:sz w:val="40"/>
          <w:szCs w:val="40"/>
          <w:highlight w:val="green"/>
          <w:rtl/>
        </w:rPr>
        <w:t xml:space="preserve"> </w:t>
      </w:r>
      <w:r w:rsidRPr="00F723F3">
        <w:rPr>
          <w:rFonts w:hint="cs"/>
          <w:sz w:val="40"/>
          <w:szCs w:val="40"/>
          <w:highlight w:val="green"/>
          <w:rtl/>
        </w:rPr>
        <w:t>الكتابي</w:t>
      </w:r>
      <w:r w:rsidRPr="00F723F3">
        <w:rPr>
          <w:sz w:val="40"/>
          <w:szCs w:val="40"/>
          <w:highlight w:val="green"/>
          <w:rtl/>
        </w:rPr>
        <w:t xml:space="preserve"> </w:t>
      </w:r>
      <w:r w:rsidRPr="00F723F3">
        <w:rPr>
          <w:rFonts w:hint="cs"/>
          <w:sz w:val="40"/>
          <w:szCs w:val="40"/>
          <w:highlight w:val="green"/>
          <w:rtl/>
        </w:rPr>
        <w:t>بالشفهي</w:t>
      </w:r>
      <w:r w:rsidRPr="00F723F3">
        <w:rPr>
          <w:sz w:val="40"/>
          <w:szCs w:val="40"/>
        </w:rPr>
        <w:t>: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ولا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تقل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أهمية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التحريري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أهمية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الشفوي،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اكثر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هموم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معلمي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اللغة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العربية،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يعانون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كثيرا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تعليم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تلاميذهم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الصحيحة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والواضحة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بأسلوب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صحيح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يكشف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المعاني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المقصودة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وخلاصة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القول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هنا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بنوعيه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ضروري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لكل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متعلم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يريد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الارتقاء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والسمو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مجال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العلم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والمعرفة،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ليعبر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أفكاره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وطموحاته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بصدق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وإخلاص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مجالات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الحياة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المختلفة،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والمدرس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الماهر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هو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الذي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يجعل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المواد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والمشكلات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والقضايا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المتصلة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بالحاجات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الاجتماعية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والشخصية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مجالا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بنوعيه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شفويا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وكتابيا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وظيفيا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إبداعيا،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وذلك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بعد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تتصل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موضوعات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بمواقف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الحياة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ومشكلاتها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يشعر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خلالها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الطالب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بوجوده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وبخاصة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المراحل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المتقدمة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sz w:val="40"/>
          <w:szCs w:val="40"/>
          <w:highlight w:val="green"/>
        </w:rPr>
        <w:t>/</w:t>
      </w:r>
      <w:r w:rsidRPr="00F723F3">
        <w:rPr>
          <w:rFonts w:hint="cs"/>
          <w:sz w:val="40"/>
          <w:szCs w:val="40"/>
          <w:highlight w:val="green"/>
          <w:rtl/>
        </w:rPr>
        <w:t>أسس</w:t>
      </w:r>
      <w:r w:rsidRPr="00F723F3">
        <w:rPr>
          <w:sz w:val="40"/>
          <w:szCs w:val="40"/>
          <w:highlight w:val="green"/>
          <w:rtl/>
        </w:rPr>
        <w:t xml:space="preserve"> </w:t>
      </w:r>
      <w:r w:rsidRPr="00F723F3">
        <w:rPr>
          <w:rFonts w:hint="cs"/>
          <w:sz w:val="40"/>
          <w:szCs w:val="40"/>
          <w:highlight w:val="green"/>
          <w:rtl/>
        </w:rPr>
        <w:t>التعبير</w:t>
      </w:r>
      <w:r w:rsidRPr="00F723F3">
        <w:rPr>
          <w:sz w:val="40"/>
          <w:szCs w:val="40"/>
          <w:highlight w:val="green"/>
          <w:rtl/>
        </w:rPr>
        <w:t xml:space="preserve"> </w:t>
      </w:r>
      <w:r w:rsidRPr="00F723F3">
        <w:rPr>
          <w:rFonts w:hint="cs"/>
          <w:sz w:val="40"/>
          <w:szCs w:val="40"/>
          <w:highlight w:val="green"/>
          <w:rtl/>
        </w:rPr>
        <w:t>الجيد</w:t>
      </w:r>
      <w:r w:rsidRPr="00F723F3">
        <w:rPr>
          <w:sz w:val="40"/>
          <w:szCs w:val="40"/>
        </w:rPr>
        <w:br/>
        <w:t xml:space="preserve">- </w:t>
      </w:r>
      <w:r w:rsidRPr="00F723F3">
        <w:rPr>
          <w:rFonts w:hint="cs"/>
          <w:sz w:val="40"/>
          <w:szCs w:val="40"/>
          <w:rtl/>
        </w:rPr>
        <w:t>ىأن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يكون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صادرا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تجربة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حية،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وإحساس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صادق،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لان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يخرج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القلب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يدخل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إلى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الطلاب،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والإحساس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بالقضية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والشعور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بها،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والتعامل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معها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يجعل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أكثر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تمثيلا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لحالة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الكاتب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ب</w:t>
      </w:r>
      <w:r w:rsidRPr="00F723F3">
        <w:rPr>
          <w:sz w:val="40"/>
          <w:szCs w:val="40"/>
          <w:rtl/>
        </w:rPr>
        <w:t>-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يكون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واضحا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للطالب،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وأفكاره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متجسدة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ذهنه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ت</w:t>
      </w:r>
      <w:r w:rsidRPr="00F723F3">
        <w:rPr>
          <w:sz w:val="40"/>
          <w:szCs w:val="40"/>
          <w:rtl/>
        </w:rPr>
        <w:t>-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يوشح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بما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يلائمه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تعبيرات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وجدانية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حجج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منطقية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اختيار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الأسلوب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الملائم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له،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فلكل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أسلوب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يناسبه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ث</w:t>
      </w:r>
      <w:r w:rsidRPr="00F723F3">
        <w:rPr>
          <w:sz w:val="40"/>
          <w:szCs w:val="40"/>
          <w:rtl/>
        </w:rPr>
        <w:t>-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ستسم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بالجمال،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فالجمال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يتوقف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فصافة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الألفاظ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وعروبتها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وشدة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تماسكها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الابتعاد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التصنع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والتكلف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ح</w:t>
      </w:r>
      <w:r w:rsidRPr="00F723F3">
        <w:rPr>
          <w:sz w:val="40"/>
          <w:szCs w:val="40"/>
          <w:rtl/>
        </w:rPr>
        <w:t>-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يتخلل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شيء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محفوظ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الطالب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القرآني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والأدبي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</w:r>
      <w:r w:rsidRPr="00F723F3">
        <w:rPr>
          <w:rFonts w:hint="cs"/>
          <w:sz w:val="40"/>
          <w:szCs w:val="40"/>
          <w:rtl/>
        </w:rPr>
        <w:t>خ</w:t>
      </w:r>
      <w:r w:rsidRPr="00F723F3">
        <w:rPr>
          <w:sz w:val="40"/>
          <w:szCs w:val="40"/>
          <w:rtl/>
        </w:rPr>
        <w:t>-</w:t>
      </w:r>
      <w:r w:rsidRPr="00F723F3">
        <w:rPr>
          <w:rFonts w:hint="cs"/>
          <w:sz w:val="40"/>
          <w:szCs w:val="40"/>
          <w:rtl/>
        </w:rPr>
        <w:t>أن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يعرض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فقرات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تتضمن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أفكارا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مترابطة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sz w:val="40"/>
          <w:szCs w:val="40"/>
        </w:rPr>
        <w:br/>
        <w:t>1-</w:t>
      </w:r>
      <w:r w:rsidRPr="00F723F3">
        <w:rPr>
          <w:rFonts w:hint="cs"/>
          <w:sz w:val="40"/>
          <w:szCs w:val="40"/>
          <w:rtl/>
        </w:rPr>
        <w:t>توفير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الحرية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للطالب،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حرية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اختيار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بعض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الموضوعات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تنافي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الذوق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السليم،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وحرية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اختيار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وسائله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لأداء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أفكاره،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وحرية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طريقة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عرض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الأفكار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يريد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عرضها،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أو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يطلب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عرضها</w:t>
      </w:r>
      <w:r w:rsidRPr="00F723F3">
        <w:rPr>
          <w:sz w:val="40"/>
          <w:szCs w:val="40"/>
        </w:rPr>
        <w:t xml:space="preserve"> (</w:t>
      </w:r>
      <w:r w:rsidRPr="00F723F3">
        <w:rPr>
          <w:sz w:val="40"/>
          <w:szCs w:val="40"/>
        </w:rPr>
        <w:br/>
        <w:t>1-</w:t>
      </w:r>
      <w:r w:rsidRPr="00F723F3">
        <w:rPr>
          <w:rFonts w:hint="cs"/>
          <w:sz w:val="40"/>
          <w:szCs w:val="40"/>
          <w:rtl/>
        </w:rPr>
        <w:t>قلة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المفردات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اللغوية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لدى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وهذه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تنمو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بنمو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التلاميذ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وتدرجهم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في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المراحل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الأساسية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  <w:t>2-</w:t>
      </w:r>
      <w:r w:rsidRPr="00F723F3">
        <w:rPr>
          <w:rFonts w:hint="cs"/>
          <w:sz w:val="40"/>
          <w:szCs w:val="40"/>
          <w:rtl/>
        </w:rPr>
        <w:t>للتعبير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الشفوي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مكانة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اسبق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التعبير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الكتابي</w:t>
      </w:r>
      <w:r w:rsidRPr="00F723F3">
        <w:rPr>
          <w:sz w:val="40"/>
          <w:szCs w:val="40"/>
        </w:rPr>
        <w:t>.</w:t>
      </w:r>
      <w:r w:rsidRPr="00F723F3">
        <w:rPr>
          <w:sz w:val="40"/>
          <w:szCs w:val="40"/>
        </w:rPr>
        <w:br/>
        <w:t>3-</w:t>
      </w:r>
      <w:r>
        <w:rPr>
          <w:rFonts w:hint="cs"/>
          <w:sz w:val="40"/>
          <w:szCs w:val="40"/>
          <w:rtl/>
        </w:rPr>
        <w:t>تأث</w:t>
      </w:r>
      <w:r w:rsidRPr="00F723F3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>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بالأناشيد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والقصص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والقراءة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التي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تزيد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ثروته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اللغوية،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وتجعله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يتغلب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على</w:t>
      </w:r>
      <w:r w:rsidRPr="00F723F3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ما</w:t>
      </w:r>
      <w:r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تعود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عليه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من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العامية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بإحلال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اللغة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الفصيحة</w:t>
      </w:r>
      <w:r w:rsidRPr="00F723F3">
        <w:rPr>
          <w:sz w:val="40"/>
          <w:szCs w:val="40"/>
          <w:rtl/>
        </w:rPr>
        <w:t xml:space="preserve"> </w:t>
      </w:r>
      <w:r w:rsidRPr="00F723F3">
        <w:rPr>
          <w:rFonts w:hint="cs"/>
          <w:sz w:val="40"/>
          <w:szCs w:val="40"/>
          <w:rtl/>
        </w:rPr>
        <w:t>مكانتها</w:t>
      </w:r>
    </w:p>
    <w:sectPr w:rsidR="00C64215" w:rsidRPr="00F723F3" w:rsidSect="00F723F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15" w:rsidRDefault="00C64215" w:rsidP="00F74B46">
      <w:pPr>
        <w:spacing w:after="0" w:line="240" w:lineRule="auto"/>
      </w:pPr>
      <w:r>
        <w:separator/>
      </w:r>
    </w:p>
  </w:endnote>
  <w:endnote w:type="continuationSeparator" w:id="1">
    <w:p w:rsidR="00C64215" w:rsidRDefault="00C64215" w:rsidP="00F7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15" w:rsidRDefault="00C64215" w:rsidP="00F74B46">
      <w:pPr>
        <w:spacing w:after="0" w:line="240" w:lineRule="auto"/>
      </w:pPr>
      <w:r>
        <w:separator/>
      </w:r>
    </w:p>
  </w:footnote>
  <w:footnote w:type="continuationSeparator" w:id="1">
    <w:p w:rsidR="00C64215" w:rsidRDefault="00C64215" w:rsidP="00F7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15" w:rsidRPr="00F74B46" w:rsidRDefault="00C64215" w:rsidP="00F74B46">
    <w:pPr>
      <w:pStyle w:val="Header"/>
      <w:jc w:val="cent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D6"/>
    <w:rsid w:val="001D4FAD"/>
    <w:rsid w:val="001E3A98"/>
    <w:rsid w:val="001F227E"/>
    <w:rsid w:val="00622BBE"/>
    <w:rsid w:val="00787BA5"/>
    <w:rsid w:val="00C64215"/>
    <w:rsid w:val="00CE4353"/>
    <w:rsid w:val="00E24CD6"/>
    <w:rsid w:val="00F723F3"/>
    <w:rsid w:val="00F7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B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B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718</Words>
  <Characters>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B560</dc:creator>
  <cp:keywords/>
  <dc:description/>
  <cp:lastModifiedBy>s</cp:lastModifiedBy>
  <cp:revision>4</cp:revision>
  <dcterms:created xsi:type="dcterms:W3CDTF">2014-09-12T13:45:00Z</dcterms:created>
  <dcterms:modified xsi:type="dcterms:W3CDTF">2014-09-20T21:23:00Z</dcterms:modified>
</cp:coreProperties>
</file>