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0" w:rsidRPr="000F5AF3" w:rsidRDefault="00F77E50" w:rsidP="009F77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3" o:spid="_x0000_s1026" type="#_x0000_t75" alt="http://tbn3.google.com/images?q=tbn:6hwX58nuxiPzNM:http://img.over-blog.com/450x600/0/03/01/80/Automne-2008/P1050564--800x600-.jpg" href="http://images.google.fr/imgres?imgurl=http://img.over-blog.com/450x600/0/03/01/80/Automne-2008/P1050564--800x600-.jpg&amp;imgrefurl=http://famille-berger.over-blog.com/&amp;usg=__YB-VdWzZuXRTlz-phczOCR6kNF4=&amp;h=600&amp;w=450&amp;sz=51&amp;hl=fr&amp;start=23&amp;tbnid=6hwX58nuxiPzNM:&amp;tbnh=135&amp;tbnw=101&amp;prev=/images?q=petite+fille+avec+le+cartable&amp;gbv=2&amp;ndsp=20&amp;hl=fr&amp;sa=N&amp;star" style="position:absolute;margin-left:410.05pt;margin-top:6.45pt;width:75.75pt;height:101.25pt;z-index:251631104;visibility:visible" o:button="t">
            <v:fill o:detectmouseclick="t"/>
            <v:imagedata r:id="rId6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 xml:space="preserve">                                              Répertoire des comptines de la 3ème et 4èmeAP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10" o:spid="_x0000_s1027" type="#_x0000_t75" alt="http://tbn1.google.com/images?q=tbn:PrvxLhuUWFuNWM:http://www.judaiculte.com/products_pictures/84008.jpg" href="http://images.google.fr/imgres?imgurl=http://www.judaiculte.com/products_pictures/84008.jpg&amp;imgrefurl=http://www.judaiculte.com/index.php?productID=1313&amp;usg=___GTX2a41Up2VgJriV6_DCAHAEBs=&amp;h=183&amp;w=150&amp;sz=9&amp;hl=fr&amp;start=20&amp;tbnid=PrvxLhuUWFuNWM:&amp;tbnh=102&amp;tbnw=84&amp;prev=/images?q=petite+fille+avec+le+cartable&amp;gbv=2&amp;h" style="position:absolute;left:0;text-align:left;margin-left:107.05pt;margin-top:8.8pt;width:63pt;height:76.5pt;z-index:251630080;visibility:visible" o:button="t">
            <v:fill o:detectmouseclick="t"/>
            <v:imagedata r:id="rId7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C’est la rentrée,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Cartable nouveau ;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jOli manteau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19" o:spid="_x0000_s1028" type="#_x0000_t75" alt="http://tbn1.google.com/images?q=tbn:ytQZMjDoUnmwdM:http://www.fotosearch.fr/bthumb/IMZ/IMZ005/tri0218.jpg" href="http://images.google.fr/imgres?imgurl=http://www.fotosearch.fr/bthumb/IMZ/IMZ005/tri0218.jpg&amp;imgrefurl=http://www.fotosearch.fr/illustration/sonnette.html&amp;usg=__Pf-SxfkotkRbQFspdZohP00-Gcs=&amp;h=170&amp;w=170&amp;sz=10&amp;hl=fr&amp;start=8&amp;tbnid=ytQZMjDoUnmwdM:&amp;tbnh=99&amp;tbnw=99&amp;prev=/images?q=cloche+dessin&amp;gbv=2&amp;h" style="position:absolute;left:0;text-align:left;margin-left:53.05pt;margin-top:30.1pt;width:74.25pt;height:74.25pt;z-index:251633152;visibility:visible" o:button="t">
            <v:fill o:detectmouseclick="t"/>
            <v:imagedata r:id="rId8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Livres,cahiers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16" o:spid="_x0000_s1029" type="#_x0000_t75" alt="http://tbn3.google.com/images?q=tbn:kBS3bHpVF_FL3M:http://sicom.pl/~pastre/info/images/stories/photos/PGBEcoleVue-4-large.jpg" href="http://images.google.fr/imgres?imgurl=http://sicom.pl/~pastre/info/images/stories/photos/PGBEcoleVue-4-large.jpg&amp;imgrefurl=http://sicom.pl/~pastre/info/index.php?option=com_content&amp;task=view&amp;id=13&amp;Itemid=37&amp;usg=__33Q0VwdmurS9fxb8SqS2GzJjZhw=&amp;h=958&amp;w=1541&amp;sz=101&amp;hl=fr&amp;start=69&amp;tbnid=kBS3bHpVF_FL3M:&amp;tbnh=93&amp;tbnw=150&amp;prev=/images?q=enfant+%C3%A0+l'%C3%A9cole&amp;gbv=2&amp;ndsp=20&amp;hl=fr&amp;sa=N&amp;star" style="position:absolute;left:0;text-align:left;margin-left:379.3pt;margin-top:3.95pt;width:112.5pt;height:69.75pt;z-index:251632128;visibility:visible" o:button="t">
            <v:fill o:detectmouseclick="t"/>
            <v:imagedata r:id="rId9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Et beau plumier…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Cloche a sonné.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Il faut y aller :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9F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C’est la rentrée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Christian Merveille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25" o:spid="_x0000_s1030" type="#_x0000_t75" alt="http://tbn1.google.com/images?q=tbn:GOWZWK_-VMx7jM:http://www.fotosearch.fr/comp/IMZ/IMZ004/sourire-soleil_~apl0001.jpg" href="http://images.google.fr/imgres?imgurl=http://www.fotosearch.fr/comp/IMZ/IMZ004/sourire-soleil_~apl0001.jpg&amp;imgrefurl=http://www.fotosearch.fr/IMZ004/apl0001/&amp;usg=__jpB1NAkEzop7Hye6pRTikkqCvls=&amp;h=298&amp;w=300&amp;sz=26&amp;hl=fr&amp;start=6&amp;tbnid=GOWZWK_-VMx7jM:&amp;tbnh=115&amp;tbnw=116&amp;prev=/images?q=soleil+dessin&amp;gbv=2&amp;h" style="position:absolute;left:0;text-align:left;margin-left:349.3pt;margin-top:3pt;width:87pt;height:86.25pt;z-index:251635200;visibility:visible" o:button="t">
            <v:fill o:detectmouseclick="t"/>
            <v:imagedata r:id="rId10" o:title=""/>
          </v:shape>
        </w:pict>
      </w:r>
      <w:r>
        <w:rPr>
          <w:noProof/>
          <w:lang w:val="en-US"/>
        </w:rPr>
        <w:pict>
          <v:shape id="Image 22" o:spid="_x0000_s1031" type="#_x0000_t75" alt="http://tbn3.google.com/images?q=tbn:an-rf6FJ7diMkM:http://i268.photobucket.com/albums/jj26/gugusman/soleil.gif" href="http://images.google.fr/imgres?imgurl=http://i268.photobucket.com/albums/jj26/gugusman/soleil.gif&amp;imgrefurl=http://www.myspace.com/stephaxel&amp;usg=__3r3ng8-2_rbTFI0Ajw0rNkCYiEQ=&amp;h=322&amp;w=299&amp;sz=9&amp;hl=fr&amp;start=1&amp;tbnid=an-rf6FJ7diMkM:&amp;tbnh=118&amp;tbnw=110&amp;prev=/images?q=soleil+dessin&amp;gbv=2&amp;h" style="position:absolute;left:0;text-align:left;margin-left:14.8pt;margin-top:6.75pt;width:82.5pt;height:88.5pt;z-index:251634176;visibility:visible" o:button="t">
            <v:fill o:detectmouseclick="t"/>
            <v:imagedata r:id="rId11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Salut soleil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Salut soleil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Adieu la nuit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Bonjour matin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28" o:spid="_x0000_s1032" type="#_x0000_t75" alt="http://tbn3.google.com/images?q=tbn:pYuzpDq3GQM0mM:http://pagesperso.scola.ac-paris.fr/claudemarc/noel/lune.gif" href="http://images.google.fr/imgres?imgurl=http://pagesperso.scola.ac-paris.fr/claudemarc/noel/lune.gif&amp;imgrefurl=http://pagesperso.scola.ac-paris.fr/claudemarc/noel/lune.htm&amp;usg=__23Pp7yiwvdD9pVz2n6DHJ9OKlWI=&amp;h=806&amp;w=559&amp;sz=12&amp;hl=fr&amp;start=2&amp;tbnid=pYuzpDq3GQM0mM:&amp;tbnh=143&amp;tbnw=99&amp;prev=/images?q=la+lune+dessin&amp;gbv=2&amp;h" style="position:absolute;left:0;text-align:left;margin-left:417.55pt;margin-top:10.9pt;width:74.25pt;height:107.25pt;z-index:251636224;visibility:visible" o:button="t">
            <v:fill o:detectmouseclick="t"/>
            <v:imagedata r:id="rId12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C’est le réveil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31" o:spid="_x0000_s1033" type="#_x0000_t75" alt="http://tbn2.google.com/images?q=tbn:7El6AqyDT6N0aM:http://www.prevention.ch/ima2304.gif" href="http://images.google.fr/imgres?imgurl=http://www.prevention.ch/ima2304.gif&amp;imgrefurl=http://www.prevention.ch/sommeilmonami.htm&amp;usg=__VjrIrcbfm6c04oLjhhtSDitwV8Y=&amp;h=212&amp;w=267&amp;sz=29&amp;hl=fr&amp;start=4&amp;tbnid=7El6AqyDT6N0aM:&amp;tbnh=90&amp;tbnw=113&amp;prev=/images?q=enfant+au+lit&amp;gbv=2&amp;h" style="position:absolute;left:0;text-align:left;margin-left:12.55pt;margin-top:5.75pt;width:84.75pt;height:67.5pt;z-index:251637248;visibility:visible" o:button="t">
            <v:fill o:detectmouseclick="t"/>
            <v:imagedata r:id="rId13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Salut soleil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Bonjour le jour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 34" o:spid="_x0000_s1034" type="#_x0000_t75" alt="http://tbn3.google.com/images?q=tbn:anbXom-71f8GkM:http://lacourderecre.files.wordpress.com/2008/07/bonnenuitmimiunlivrepourenfant-_full.jpg" href="http://images.google.fr/imgres?imgurl=http://lacourderecre.files.wordpress.com/2008/07/bonnenuitmimiunlivrepourenfant-_full.jpg&amp;imgrefurl=http://lacourderecre.wordpress.com/2008/07/08/dossier-les-livres-enfants-de-0-a-10-ans/&amp;usg=__BzbJ9KG0UBlDXiyw_xFXnIPue-I=&amp;h=400&amp;w=400&amp;sz=73&amp;hl=fr&amp;start=17&amp;tbnid=anbXom-71f8GkM:&amp;tbnh=124&amp;tbnw=124&amp;prev=/images?q=enfant+au+lit&amp;gbv=2&amp;h" style="position:absolute;left:0;text-align:left;margin-left:29.05pt;margin-top:29.95pt;width:93pt;height:93pt;z-index:251638272;visibility:visible" o:button="t">
            <v:fill o:detectmouseclick="t"/>
            <v:imagedata r:id="rId14" o:title=""/>
          </v:shape>
        </w:pict>
      </w:r>
      <w:r w:rsidRPr="000F5AF3">
        <w:rPr>
          <w:rFonts w:ascii="Times New Roman" w:hAnsi="Times New Roman" w:cs="Times New Roman"/>
          <w:sz w:val="28"/>
          <w:szCs w:val="28"/>
        </w:rPr>
        <w:t>Bonjour la nuit</w:t>
      </w:r>
    </w:p>
    <w:p w:rsidR="00F77E50" w:rsidRPr="000F5AF3" w:rsidRDefault="00F77E50" w:rsidP="00AC5A76">
      <w:pPr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Midi-minuit</w:t>
      </w:r>
    </w:p>
    <w:p w:rsidR="00F77E50" w:rsidRPr="000F5AF3" w:rsidRDefault="00F77E50" w:rsidP="00AC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Plus de réveil</w:t>
      </w:r>
    </w:p>
    <w:p w:rsidR="00F77E50" w:rsidRPr="000F5AF3" w:rsidRDefault="00F77E50" w:rsidP="00C4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Comptines à malices</w:t>
      </w:r>
    </w:p>
    <w:p w:rsidR="00F77E50" w:rsidRPr="000F5AF3" w:rsidRDefault="00F77E50" w:rsidP="00C4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50" w:rsidRPr="000F5AF3" w:rsidRDefault="00F77E50" w:rsidP="00C47F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15"/>
        <w:gridCol w:w="19188"/>
        <w:gridCol w:w="215"/>
      </w:tblGrid>
      <w:tr w:rsidR="00F77E50" w:rsidRPr="000F5AF3" w:rsidTr="00F702A4">
        <w:trPr>
          <w:tblCellSpacing w:w="15" w:type="dxa"/>
          <w:jc w:val="center"/>
        </w:trPr>
        <w:tc>
          <w:tcPr>
            <w:tcW w:w="876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80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F0061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Image 46" o:spid="_x0000_i1025" type="#_x0000_t75" alt="http://www.ac-nancy-metz.fr/ia57/SaintAvoldEcoles/comptineslapin.JPG" style="width:480pt;height:309.75pt;visibility:visible">
                  <v:imagedata r:id="rId15" o:title=""/>
                </v:shape>
              </w:pict>
            </w:r>
            <w:r w:rsidRPr="00F0061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Image 44" o:spid="_x0000_i1026" type="#_x0000_t75" alt="http://www.ac-nancy-metz.fr/ia57/SaintAvoldEcoles/comptinesjeannot.JPG" style="width:470.25pt;height:349.5pt;visibility:visible">
                  <v:imagedata r:id="rId16" o:title=""/>
                </v:shape>
              </w:pict>
            </w:r>
          </w:p>
        </w:tc>
        <w:tc>
          <w:tcPr>
            <w:tcW w:w="624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77E50" w:rsidRPr="000F5AF3" w:rsidTr="00F702A4">
        <w:trPr>
          <w:tblCellSpacing w:w="15" w:type="dxa"/>
          <w:jc w:val="center"/>
        </w:trPr>
        <w:tc>
          <w:tcPr>
            <w:tcW w:w="876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80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77E50" w:rsidRPr="000F5AF3" w:rsidTr="00F702A4">
        <w:trPr>
          <w:tblCellSpacing w:w="15" w:type="dxa"/>
          <w:jc w:val="center"/>
        </w:trPr>
        <w:tc>
          <w:tcPr>
            <w:tcW w:w="876" w:type="dxa"/>
            <w:vAlign w:val="center"/>
          </w:tcPr>
          <w:p w:rsidR="00F77E50" w:rsidRPr="000F5AF3" w:rsidRDefault="00F77E50" w:rsidP="00640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780" w:type="dxa"/>
          </w:tcPr>
          <w:p w:rsidR="00F77E50" w:rsidRPr="000F5AF3" w:rsidRDefault="00F77E50" w:rsidP="00640E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624" w:type="dxa"/>
            <w:vAlign w:val="center"/>
          </w:tcPr>
          <w:p w:rsidR="00F77E50" w:rsidRPr="000F5AF3" w:rsidRDefault="00F77E50" w:rsidP="00640E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77E50" w:rsidRPr="000F5AF3" w:rsidTr="00F702A4">
        <w:trPr>
          <w:trHeight w:val="3000"/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640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F0061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Image 48" o:spid="_x0000_i1027" type="#_x0000_t75" alt="http://www.ac-nancy-metz.fr/ia57/SaintAvoldEcoles/comptinespoule.JPG" style="width:480pt;height:273.75pt;visibility:visible">
                  <v:imagedata r:id="rId17" o:title=""/>
                </v:shape>
              </w:pict>
            </w:r>
          </w:p>
        </w:tc>
      </w:tr>
      <w:tr w:rsidR="00F77E50" w:rsidRPr="000F5AF3" w:rsidTr="00F702A4">
        <w:trPr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bookmarkStart w:id="0" w:name="jeannot"/>
            <w:bookmarkEnd w:id="0"/>
          </w:p>
        </w:tc>
      </w:tr>
      <w:tr w:rsidR="00F77E50" w:rsidRPr="000F5AF3" w:rsidTr="00F702A4">
        <w:trPr>
          <w:trHeight w:val="3000"/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2A6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 </w:t>
            </w:r>
            <w:r w:rsidRPr="00F0061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Image 50" o:spid="_x0000_i1028" type="#_x0000_t75" alt="http://www.ac-nancy-metz.fr/ia57/SaintAvoldEcoles/comptinesexpress.JPG" style="width:475.5pt;height:356.25pt;visibility:visible">
                  <v:imagedata r:id="rId18" o:title=""/>
                </v:shape>
              </w:pict>
            </w:r>
          </w:p>
        </w:tc>
      </w:tr>
      <w:tr w:rsidR="00F77E50" w:rsidRPr="000F5AF3" w:rsidTr="00F702A4">
        <w:trPr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bookmarkStart w:id="1" w:name="lapin"/>
            <w:bookmarkEnd w:id="1"/>
          </w:p>
        </w:tc>
      </w:tr>
      <w:tr w:rsidR="00F77E50" w:rsidRPr="000F5AF3" w:rsidTr="00F702A4">
        <w:trPr>
          <w:trHeight w:val="3000"/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F702A4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fr-FR"/>
              </w:rPr>
            </w:pPr>
            <w:r>
              <w:rPr>
                <w:noProof/>
                <w:lang w:val="en-US"/>
              </w:rPr>
              <w:pict>
                <v:shape id="Image 42" o:spid="_x0000_s1035" type="#_x0000_t75" alt="http://tbn3.google.com/images?q=tbn:z21DYLoin22oQM:http://perrainillustrations.free.fr/Assets/Site/Fourmi_B3.jpg" href="http://images.google.fr/imgres?imgurl=http://perrainillustrations.free.fr/Assets/Site/Fourmi_B3.jpg&amp;imgrefurl=http://www.radins.com/y-sont-bien-aussi-les-hommes-fourmis-topic575568.htm&amp;usg=__1WQBxiATf5TT5RkTw9tA47wGFPk=&amp;h=440&amp;w=300&amp;sz=40&amp;hl=fr&amp;start=5&amp;tbnid=z21DYLoin22oQM:&amp;tbnh=127&amp;tbnw=87&amp;prev=/images?q=fourmi&amp;gbv=2&amp;h" style="position:absolute;left:0;text-align:left;margin-left:56.8pt;margin-top:17.65pt;width:65.25pt;height:95.25pt;z-index:251640320;visibility:visible;mso-position-horizontal-relative:text;mso-position-vertical-relative:text" o:button="t">
                  <v:fill o:detectmouseclick="t"/>
                  <v:imagedata r:id="rId19" o:title=""/>
                </v:shape>
              </w:pict>
            </w:r>
            <w:r>
              <w:rPr>
                <w:noProof/>
                <w:lang w:val="en-US"/>
              </w:rPr>
              <w:pict>
                <v:shape id="Image 45" o:spid="_x0000_s1036" type="#_x0000_t75" alt="http://tbn2.google.com/images?q=tbn:zzD6GAqVehFErM:http://www3.ac-nancy-metz.fr/eco-p-de-la-fontaine-illange/IMG/arton331.gif" href="http://images.google.fr/imgres?imgurl=http://www3.ac-nancy-metz.fr/eco-p-de-la-fontaine-illange/IMG/arton331.gif&amp;imgrefurl=http://www3.ac-nancy-metz.fr/eco-p-de-la-fontaine-illange/spip.php?article331&amp;usg=__ozh1mNjmRncFnMLRpOz2_-FSqLM=&amp;h=282&amp;w=300&amp;sz=20&amp;hl=fr&amp;start=9&amp;tbnid=zzD6GAqVehFErM:&amp;tbnh=109&amp;tbnw=116&amp;prev=/images?q=fourmi&amp;gbv=2&amp;h" style="position:absolute;left:0;text-align:left;margin-left:416.05pt;margin-top:6.4pt;width:87pt;height:81.75pt;z-index:251641344;visibility:visible;mso-position-horizontal-relative:text;mso-position-vertical-relative:text" o:button="t">
                  <v:fill o:detectmouseclick="t"/>
                  <v:imagedata r:id="rId20" o:title=""/>
                </v:shape>
              </w:pict>
            </w:r>
            <w:r w:rsidRPr="000F5A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  <w:r w:rsidRPr="000F5AF3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fr-FR"/>
              </w:rPr>
              <w:t xml:space="preserve">Fourmi </w:t>
            </w:r>
          </w:p>
          <w:p w:rsidR="00F77E50" w:rsidRPr="000F5AF3" w:rsidRDefault="00F77E50" w:rsidP="00F702A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  <w:t>Une fourmi de dix-huit mètres</w:t>
            </w:r>
          </w:p>
          <w:p w:rsidR="00F77E50" w:rsidRPr="000F5AF3" w:rsidRDefault="00F77E50" w:rsidP="00F702A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  <w:t>Avec un chapeau sur la tête</w:t>
            </w:r>
          </w:p>
          <w:p w:rsidR="00F77E50" w:rsidRPr="000F5AF3" w:rsidRDefault="00F77E50" w:rsidP="00F702A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  <w:t>Ca n’existe pas, ça n’existe pas.</w:t>
            </w:r>
          </w:p>
          <w:p w:rsidR="00F77E50" w:rsidRPr="000F5AF3" w:rsidRDefault="00F77E50" w:rsidP="00F702A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</w:pPr>
            <w:r>
              <w:rPr>
                <w:noProof/>
                <w:lang w:val="en-US"/>
              </w:rPr>
              <w:pict>
                <v:shape id="Image 48" o:spid="_x0000_s1037" type="#_x0000_t75" alt="http://tbn3.google.com/images?q=tbn:Qkjvrp2XG3wqDM:http://www.chine-informations.com/images/upload/fourmi_oct2003.jpg" href="http://images.google.fr/imgres?imgurl=http://www.chine-informations.com/images/upload/fourmi_oct2003.jpg&amp;imgrefurl=http://www.chine-informations.com/tag_cigale+fourmi.html&amp;usg=__d9-GCv4Mp2WHxxIwvOuwnmyE49Q=&amp;h=327&amp;w=223&amp;sz=90&amp;hl=fr&amp;start=7&amp;tbnid=Qkjvrp2XG3wqDM:&amp;tbnh=118&amp;tbnw=80&amp;prev=/images?q=fourmi&amp;gbv=2&amp;h" style="position:absolute;left:0;text-align:left;margin-left:453.55pt;margin-top:.65pt;width:60pt;height:88.5pt;z-index:251642368;visibility:visible" o:button="t">
                  <v:fill o:detectmouseclick="t"/>
                  <v:imagedata r:id="rId21" o:title=""/>
                </v:shape>
              </w:pict>
            </w:r>
            <w:r w:rsidRPr="000F5AF3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  <w:t>Une fourmi traînant un char</w:t>
            </w:r>
          </w:p>
          <w:p w:rsidR="00F77E50" w:rsidRPr="000F5AF3" w:rsidRDefault="00F77E50" w:rsidP="00F702A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  <w:t>Plein de pingouins et de canards,</w:t>
            </w:r>
          </w:p>
          <w:p w:rsidR="00F77E50" w:rsidRPr="000F5AF3" w:rsidRDefault="00F77E50" w:rsidP="00F702A4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fr-FR"/>
              </w:rPr>
              <w:t>Ca n’existe pas, ça n’existe pas.</w:t>
            </w:r>
          </w:p>
          <w:p w:rsidR="00F77E50" w:rsidRPr="000F5AF3" w:rsidRDefault="00F77E50" w:rsidP="00333AB7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666666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fr-FR"/>
              </w:rPr>
              <w:t xml:space="preserve">                                                                              Robert Desnos</w:t>
            </w:r>
          </w:p>
        </w:tc>
      </w:tr>
      <w:tr w:rsidR="00F77E50" w:rsidRPr="000F5AF3" w:rsidTr="00F702A4">
        <w:trPr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bookmarkStart w:id="2" w:name="poule"/>
            <w:bookmarkEnd w:id="2"/>
            <w:r>
              <w:rPr>
                <w:noProof/>
                <w:lang w:val="en-US"/>
              </w:rPr>
              <w:pict>
                <v:shape id="Image 39" o:spid="_x0000_s1038" type="#_x0000_t75" alt="http://tbn0.google.com/images?q=tbn:zZx0vlQQ6yYHFM:http://www.inakis.fr/image-loisirs-services-ethiques/jouets-jeux/premier-age/peluches/72512-peluche-coton-bio-petit-lapin.jpg" href="http://images.google.fr/imgres?imgurl=http://www.inakis.fr/image-loisirs-services-ethiques/jouets-jeux/premier-age/peluches/72512-peluche-coton-bio-petit-lapin.jpg&amp;imgrefurl=http://www.inakis.fr/loisirs-services-ethiques/jouets-jeux/premier_age-page2.html&amp;usg=__XJjspdfGgM60g-WrCid6hsDGQPM=&amp;h=400&amp;w=400&amp;sz=13&amp;hl=fr&amp;start=34&amp;tbnid=zZx0vlQQ6yYHFM:&amp;tbnh=124&amp;tbnw=124&amp;prev=/images?q=petit+lapin+blanc+dessin&amp;gbv=2&amp;ndsp=18&amp;hl=fr&amp;sa=N&amp;star" style="position:absolute;left:0;text-align:left;margin-left:404.8pt;margin-top:-.75pt;width:93pt;height:93pt;z-index:251665920;visibility:visible;mso-position-horizontal-relative:text;mso-position-vertical-relative:text" o:button="t">
                  <v:fill o:detectmouseclick="t"/>
                  <v:imagedata r:id="rId22" o:title=""/>
                </v:shape>
              </w:pict>
            </w:r>
          </w:p>
        </w:tc>
      </w:tr>
      <w:tr w:rsidR="00F77E50" w:rsidRPr="000F5AF3" w:rsidTr="00F702A4">
        <w:trPr>
          <w:trHeight w:val="3000"/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B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noProof/>
                <w:lang w:val="en-US"/>
              </w:rPr>
              <w:pict>
                <v:shape id="Image 33" o:spid="_x0000_s1039" type="#_x0000_t75" alt="http://tbn3.google.com/images?q=tbn:0sKn6hWE4XuA1M:http://www.jouets-bebe.com/img_produits/368-lapin.jpg" href="http://images.google.fr/imgres?imgurl=http://www.jouets-bebe.com/img_produits/368-lapin.jpg&amp;imgrefurl=http://www.jouets-bebe.com/prod4381-babynat-boite-a-musique-lapin-rose&amp;usg=__G1vt_0sWHNQ5wr1v67g09oqyeFY=&amp;h=650&amp;w=489&amp;sz=41&amp;hl=fr&amp;start=3&amp;tbnid=0sKn6hWE4XuA1M:&amp;tbnh=137&amp;tbnw=103&amp;prev=/images?q=petit+lapin+rose&amp;gbv=2&amp;h" style="position:absolute;margin-left:44.8pt;margin-top:-4.1pt;width:77.25pt;height:102.75pt;z-index:251664896;visibility:visible;mso-position-horizontal-relative:text;mso-position-vertical-relative:text" o:button="t">
                  <v:fill o:detectmouseclick="t"/>
                  <v:imagedata r:id="rId23" o:title=""/>
                </v:shape>
              </w:pict>
            </w:r>
            <w:r w:rsidRPr="000F5AF3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  <w:tbl>
            <w:tblPr>
              <w:tblW w:w="5065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9660"/>
            </w:tblGrid>
            <w:tr w:rsidR="00F77E50" w:rsidRPr="000F5AF3" w:rsidTr="00333AB7">
              <w:trPr>
                <w:trHeight w:val="480"/>
                <w:tblCellSpacing w:w="0" w:type="dxa"/>
              </w:trPr>
              <w:tc>
                <w:tcPr>
                  <w:tcW w:w="5000" w:type="pct"/>
                </w:tcPr>
                <w:p w:rsidR="00F77E50" w:rsidRPr="000F5AF3" w:rsidRDefault="00F77E50" w:rsidP="00333AB7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</w:pP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t>mon petit lapin a bien du chagrin</w:t>
                  </w:r>
                </w:p>
                <w:p w:rsidR="00F77E50" w:rsidRPr="000F5AF3" w:rsidRDefault="00F77E50" w:rsidP="00641B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</w:pPr>
                  <w:r>
                    <w:rPr>
                      <w:noProof/>
                      <w:lang w:val="en-US"/>
                    </w:rPr>
                    <w:pict>
                      <v:shape id="Image 36" o:spid="_x0000_s1040" type="#_x0000_t75" alt="http://tbn3.google.com/images?q=tbn:DozvGObVGKke6M:http://www.emotionchassepeche.com/blog/wp-content/uploads/2009/03/dessins-de-lapin-a-colorier.jpg" href="http://images.google.fr/imgres?imgurl=http://www.emotionchassepeche.com/blog/wp-content/uploads/2009/03/dessins-de-lapin-a-colorier.jpg&amp;imgrefurl=http://www.emotionchassepeche.com/blog/category/uncategorized/&amp;usg=__EtFDSCooD2PLooo3cvj1oBQ5HMY=&amp;h=394&amp;w=334&amp;sz=28&amp;hl=fr&amp;start=4&amp;tbnid=DozvGObVGKke6M:&amp;tbnh=124&amp;tbnw=105&amp;prev=/images?q=petit+lapin+dessin&amp;gbv=2&amp;h" style="position:absolute;left:0;text-align:left;margin-left:222.3pt;margin-top:109.25pt;width:78.75pt;height:93pt;z-index:251666944;visibility:visible" o:button="t">
                        <v:fill o:detectmouseclick="t"/>
                        <v:imagedata r:id="rId24" o:title=""/>
                      </v:shape>
                    </w:pict>
                  </w: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t>mon petit lapin a bien du chagrin,</w:t>
                  </w: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br/>
                    <w:t xml:space="preserve">il ne saute plus au fond du jardin </w:t>
                  </w: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br/>
                    <w:t xml:space="preserve">mon petit lapin a bien du chagrin </w:t>
                  </w: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br/>
                    <w:t xml:space="preserve">il ne danse plus au fond du jardin </w:t>
                  </w: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br/>
                    <w:t xml:space="preserve">saute saute saute mon petit lapin </w:t>
                  </w:r>
                  <w:r w:rsidRPr="000F5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 w:bidi="he-IL"/>
                    </w:rPr>
                    <w:br/>
                    <w:t>danse danse danse mon petit lapin</w:t>
                  </w:r>
                </w:p>
                <w:p w:rsidR="00F77E50" w:rsidRPr="000F5AF3" w:rsidRDefault="00F77E50" w:rsidP="00333A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</w:pPr>
                </w:p>
                <w:p w:rsidR="00F77E50" w:rsidRPr="000F5AF3" w:rsidRDefault="00F77E50" w:rsidP="00641B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7E50" w:rsidRPr="000F5AF3" w:rsidTr="00333AB7">
              <w:trPr>
                <w:tblCellSpacing w:w="0" w:type="dxa"/>
              </w:trPr>
              <w:tc>
                <w:tcPr>
                  <w:tcW w:w="5000" w:type="pct"/>
                </w:tcPr>
                <w:p w:rsidR="00F77E50" w:rsidRPr="000F5AF3" w:rsidRDefault="00F77E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val="en-US"/>
                    </w:rPr>
                    <w:pict>
                      <v:shape id="Image 1" o:spid="_x0000_s1041" type="#_x0000_t75" alt="A la claire fontaine  pour carnet de chants" style="position:absolute;margin-left:-10.4pt;margin-top:.95pt;width:550.5pt;height:538.1pt;z-index:251639296;visibility:visible;mso-position-horizontal-relative:text;mso-position-vertical-relative:text">
                        <v:imagedata r:id="rId25" o:title=""/>
                        <w10:wrap type="square"/>
                      </v:shape>
                    </w:pict>
                  </w:r>
                </w:p>
              </w:tc>
            </w:tr>
            <w:tr w:rsidR="00F77E50" w:rsidRPr="000F5AF3" w:rsidTr="00333AB7">
              <w:trPr>
                <w:trHeight w:val="480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F77E50" w:rsidRPr="000F5AF3" w:rsidRDefault="00F77E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7E50" w:rsidRPr="000F5AF3" w:rsidRDefault="00F77E50" w:rsidP="00640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77E50" w:rsidRPr="000F5AF3" w:rsidTr="00F702A4">
        <w:trPr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bookmarkStart w:id="3" w:name="express"/>
            <w:bookmarkEnd w:id="3"/>
          </w:p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noProof/>
                <w:lang w:val="en-US"/>
              </w:rPr>
              <w:pict>
                <v:shape id="Image 63" o:spid="_x0000_s1042" type="#_x0000_t75" alt="http://tbn2.google.com/images?q=tbn:fGaO1kqGfRPEJM:http://images.wikio.com/images/p/7888/7-coloriages-gratuits-les-plus-populaires-pour-la-fete-des-meres-2008.jpeg" href="http://images.google.fr/imgres?imgurl=http://images.wikio.com/images/p/7888/7-coloriages-gratuits-les-plus-populaires-pour-la-fete-des-meres-2008.jpeg&amp;imgrefurl=http://www.wikio.fr/article/53068864&amp;usg=__ne-Was0ODBqK-wFgHc10fUkej6I=&amp;h=320&amp;w=320&amp;sz=18&amp;hl=fr&amp;start=14&amp;tbnid=fGaO1kqGfRPEJM:&amp;tbnh=118&amp;tbnw=118&amp;prev=/images?q=la+f%C3%AAte+de+maman&amp;gbv=2&amp;h" style="position:absolute;left:0;text-align:left;margin-left:71.8pt;margin-top:-5.6pt;width:88.5pt;height:88.5pt;z-index:251644416;visibility:visible" o:button="t">
                  <v:fill o:detectmouseclick="t"/>
                  <v:imagedata r:id="rId26" o:title=""/>
                </v:shape>
              </w:pict>
            </w:r>
            <w:r w:rsidRPr="000F5AF3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Comptines pour maman et papa</w:t>
            </w:r>
          </w:p>
          <w:p w:rsidR="00F77E50" w:rsidRPr="000F5AF3" w:rsidRDefault="00F77E50" w:rsidP="0064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noProof/>
                <w:lang w:val="en-US"/>
              </w:rPr>
              <w:pict>
                <v:shape id="Image 57" o:spid="_x0000_s1043" type="#_x0000_t75" alt="http://tbn2.google.com/images?q=tbn:NC6GHPSVZzAglM:http://www.maboiteabonbon.com/images/rub17/calb165fleurs_gif.gif" href="http://images.google.fr/imgres?imgurl=http://www.maboiteabonbon.com/images/rub17/calb165fleurs_gif.gif&amp;imgrefurl=http://www.maboiteabonbon.com/fichiers/blog12.php?code=calb165&amp;langue=fr&amp;type=rub17&amp;usg=__WmcoKGdQWlC0uunMdkPCgNVdRaQ=&amp;h=350&amp;w=350&amp;sz=47&amp;hl=fr&amp;start=11&amp;tbnid=NC6GHPSVZzAglM:&amp;tbnh=120&amp;tbnw=120&amp;prev=/images?q=la+f%C3%AAte+de+maman&amp;gbv=2&amp;h" style="position:absolute;left:0;text-align:left;margin-left:219.75pt;margin-top:4.15pt;width:90pt;height:90pt;z-index:251643392;visibility:visible" o:button="t">
                  <v:fill o:detectmouseclick="t"/>
                  <v:imagedata r:id="rId27" o:title=""/>
                </v:shape>
              </w:pict>
            </w:r>
          </w:p>
        </w:tc>
      </w:tr>
      <w:tr w:rsidR="00F77E50" w:rsidRPr="000F5AF3" w:rsidTr="00E418F3">
        <w:trPr>
          <w:trHeight w:val="2271"/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E418F3">
            <w:pPr>
              <w:pStyle w:val="NormalWeb"/>
              <w:jc w:val="center"/>
              <w:rPr>
                <w:color w:val="5C5C5C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 id="Image 114" o:spid="_x0000_s1044" type="#_x0000_t75" style="position:absolute;left:0;text-align:left;margin-left:597.45pt;margin-top:126.9pt;width:112.5pt;height:90pt;z-index:251661824;visibility:visible;mso-position-horizontal-relative:text;mso-position-vertical-relative:text">
                  <v:imagedata r:id="rId28" o:title=""/>
                </v:shape>
              </w:pict>
            </w:r>
            <w:r w:rsidRPr="000F5AF3">
              <w:rPr>
                <w:color w:val="5C5C5C"/>
                <w:sz w:val="28"/>
                <w:szCs w:val="28"/>
              </w:rPr>
              <w:t>Mon coeur me dit</w:t>
            </w:r>
            <w:r w:rsidRPr="000F5AF3">
              <w:rPr>
                <w:color w:val="5C5C5C"/>
                <w:sz w:val="28"/>
                <w:szCs w:val="28"/>
              </w:rPr>
              <w:br/>
              <w:t>Qu'aujourd'hui, c'est fête</w:t>
            </w:r>
            <w:r w:rsidRPr="000F5AF3">
              <w:rPr>
                <w:color w:val="5C5C5C"/>
                <w:sz w:val="28"/>
                <w:szCs w:val="28"/>
              </w:rPr>
              <w:br/>
              <w:t>Mais quelle fête?</w:t>
            </w:r>
            <w:r w:rsidRPr="000F5AF3">
              <w:rPr>
                <w:color w:val="5C5C5C"/>
                <w:sz w:val="28"/>
                <w:szCs w:val="28"/>
              </w:rPr>
              <w:br/>
              <w:t>La fête des mamans ? Non !</w:t>
            </w:r>
            <w:r w:rsidRPr="000F5AF3">
              <w:rPr>
                <w:color w:val="5C5C5C"/>
                <w:sz w:val="28"/>
                <w:szCs w:val="28"/>
              </w:rPr>
              <w:br/>
              <w:t>La fête des rois ? La fête d'un roi !</w:t>
            </w:r>
            <w:r w:rsidRPr="000F5AF3">
              <w:rPr>
                <w:color w:val="000000"/>
                <w:sz w:val="28"/>
                <w:szCs w:val="28"/>
              </w:rPr>
              <w:t xml:space="preserve"> </w:t>
            </w:r>
            <w:r w:rsidRPr="000F5AF3">
              <w:rPr>
                <w:color w:val="5C5C5C"/>
                <w:sz w:val="28"/>
                <w:szCs w:val="28"/>
              </w:rPr>
              <w:br/>
              <w:t>Mais lequel ?</w:t>
            </w:r>
            <w:r w:rsidRPr="000F5AF3">
              <w:rPr>
                <w:color w:val="5C5C5C"/>
                <w:sz w:val="28"/>
                <w:szCs w:val="28"/>
              </w:rPr>
              <w:br/>
              <w:t>Le roi de mon coeur :</w:t>
            </w:r>
            <w:r w:rsidRPr="000F5AF3">
              <w:rPr>
                <w:color w:val="5C5C5C"/>
                <w:sz w:val="28"/>
                <w:szCs w:val="28"/>
              </w:rPr>
              <w:br/>
              <w:t>C'est mon papa à moi !</w:t>
            </w:r>
            <w:r w:rsidRPr="000F5AF3">
              <w:rPr>
                <w:color w:val="5C5C5C"/>
                <w:sz w:val="28"/>
                <w:szCs w:val="28"/>
              </w:rPr>
              <w:br/>
              <w:t>Bonne fête, Papa !</w:t>
            </w:r>
            <w:r w:rsidRPr="000F5AF3">
              <w:rPr>
                <w:color w:val="000000"/>
                <w:sz w:val="28"/>
                <w:szCs w:val="28"/>
              </w:rPr>
              <w:t xml:space="preserve"> </w:t>
            </w:r>
          </w:p>
          <w:p w:rsidR="00F77E50" w:rsidRPr="000F5AF3" w:rsidRDefault="00F77E50" w:rsidP="00E4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F77E50" w:rsidRPr="000F5AF3" w:rsidTr="00797771">
        <w:trPr>
          <w:trHeight w:val="381"/>
          <w:tblCellSpacing w:w="15" w:type="dxa"/>
          <w:jc w:val="center"/>
        </w:trPr>
        <w:tc>
          <w:tcPr>
            <w:tcW w:w="11340" w:type="dxa"/>
            <w:gridSpan w:val="3"/>
            <w:vAlign w:val="center"/>
          </w:tcPr>
          <w:p w:rsidR="00F77E50" w:rsidRPr="000F5AF3" w:rsidRDefault="00F77E50" w:rsidP="00E4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bookmarkStart w:id="4" w:name="peintre"/>
            <w:bookmarkEnd w:id="4"/>
            <w:r w:rsidRPr="000F5AF3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Maman</w:t>
            </w:r>
          </w:p>
        </w:tc>
      </w:tr>
    </w:tbl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69" o:spid="_x0000_s1045" type="#_x0000_t75" alt="http://tbn0.google.com/images?q=tbn:zSI8_PNw2qPZDM:http://www.villiard.com/blog/wp-content/uploads/2007/05/fete-mere.jpg" href="http://images.google.fr/imgres?imgurl=http://www.villiard.com/blog/wp-content/uploads/2007/05/fete-mere.jpg&amp;imgrefurl=http://www.villiard.com/blog/fete-des-meres&amp;usg=__HDyZrDkJ5vUGlMQxVK_1cVFc-00=&amp;h=450&amp;w=333&amp;sz=57&amp;hl=fr&amp;start=15&amp;tbnid=zSI8_PNw2qPZDM:&amp;tbnh=127&amp;tbnw=94&amp;prev=/images?q=la+f%C3%AAte+de+maman&amp;gbv=2&amp;h" style="position:absolute;left:0;text-align:left;margin-left:416.05pt;margin-top:63.5pt;width:70.5pt;height:95.25pt;z-index:251646464;visibility:visible;mso-position-horizontal-relative:text;mso-position-vertical-relative:text" o:button="t">
            <v:fill o:detectmouseclick="t"/>
            <v:imagedata r:id="rId29" o:title=""/>
          </v:shape>
        </w:pict>
      </w:r>
      <w:r>
        <w:rPr>
          <w:noProof/>
          <w:lang w:val="en-US"/>
        </w:rPr>
        <w:pict>
          <v:shape id="Image 72" o:spid="_x0000_s1046" type="#_x0000_t75" alt="http://tbn2.google.com/images?q=tbn:mMnCzxPC78ynCM:http://images.francetop.net/uploads/bonne%2520f%C3%AAte%2520maman_40855.jpg" href="http://images.google.fr/imgres?imgurl=http://images.francetop.net/uploads/bonne f%C3%AAte maman_40855.jpg&amp;imgrefurl=http://www.francetop.net/article/Pr%C3%A9parer+la+F%C3%AAte+des+M%C3%A8res&amp;usg=__hQBugLlSJNn-ccCngOne84FfZgw=&amp;h=579&amp;w=416&amp;sz=38&amp;hl=fr&amp;start=20&amp;tbnid=mMnCzxPC78ynCM:&amp;tbnh=134&amp;tbnw=96&amp;prev=/images?q=la+f%C3%AAte+de+maman&amp;gbv=2&amp;ndsp=18&amp;hl=fr&amp;sa=N&amp;star" style="position:absolute;left:0;text-align:left;margin-left:62.05pt;margin-top:58.35pt;width:1in;height:100.5pt;z-index:251647488;visibility:visible;mso-position-horizontal-relative:text;mso-position-vertical-relative:text" o:button="t">
            <v:fill o:detectmouseclick="t"/>
            <v:imagedata r:id="rId30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Bien sûr, maman, je veux t'offrir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Oh, tout ce qui peut te faire plaisir.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Naturellement, pas des trésors,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Non, mais de gros efforts.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Et, cette fois-ci, promis, je vais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Faire mon lit, ranger, m'appliquer;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Eteindre la télévision,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Apprendre par coeur mes leçons,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Etre un modèle d'obéissance...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Maman</w:t>
      </w:r>
    </w:p>
    <w:p w:rsidR="00F77E50" w:rsidRPr="000F5AF3" w:rsidRDefault="00F77E50" w:rsidP="003753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84" o:spid="_x0000_s1047" type="#_x0000_t75" alt="http://tbn1.google.com/images?q=tbn:kkEtKiHLi2AUwM:http://www.maximoi200.com/images/cartes/maman03.jpg" href="http://images.google.fr/imgres?imgurl=http://www.maximoi200.com/images/cartes/maman03.jpg&amp;imgrefurl=http://www.maximoi200.com/cartes-de-voeux/carte-maman03.jpg-i.html&amp;usg=__gfgtgZarFdIX1KJLfuvVEhFsp54=&amp;h=350&amp;w=525&amp;sz=20&amp;hl=fr&amp;start=30&amp;tbnid=kkEtKiHLi2AUwM:&amp;tbnh=88&amp;tbnw=132&amp;prev=/images?q=la+f%C3%AAte+de+maman+dessin&amp;gbv=2&amp;ndsp=18&amp;hl=fr&amp;sa=N&amp;star" style="position:absolute;left:0;text-align:left;margin-left:412.3pt;margin-top:36.05pt;width:99pt;height:66pt;z-index:251651584;visibility:visible" o:button="t">
            <v:fill o:detectmouseclick="t"/>
            <v:imagedata r:id="rId31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Qui m'embrasse le matin...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Me fait plein de calins?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m'habille et me coiffe...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Me donne à boire si j'ai soif?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prépare des gâteaux...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Soigne mes petits bobos?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raconte des histoires...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Pour m'endormir le soir?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C'est ma maman,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Maman chérie....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Maman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78" o:spid="_x0000_s1048" type="#_x0000_t75" alt="http://tbn1.google.com/images?q=tbn:Fu09CmX0EipdOM:http://www.coloriagesagogo.net/images/evenements/fete_des_meres.gif" href="http://images.google.fr/imgres?imgurl=http://www.coloriagesagogo.net/images/evenements/fete_des_meres.gif&amp;imgrefurl=http://www.coloriagesagogo.net/coloriages/fetes/poisson_avril/&amp;usg=__lVHvXBSbkOA-hQfLoPng-SNNnWs=&amp;h=285&amp;w=350&amp;sz=37&amp;hl=fr&amp;start=16&amp;tbnid=Fu09CmX0EipdOM:&amp;tbnh=98&amp;tbnw=120&amp;prev=/images?q=la+f%C3%AAte+de+maman+dessin&amp;gbv=2&amp;h" style="position:absolute;left:0;text-align:left;margin-left:386.05pt;margin-top:55.8pt;width:90pt;height:73.5pt;z-index:251649536;visibility:visible" o:button="t">
            <v:fill o:detectmouseclick="t"/>
            <v:imagedata r:id="rId32" o:title=""/>
          </v:shape>
        </w:pict>
      </w:r>
      <w:r>
        <w:rPr>
          <w:noProof/>
          <w:lang w:val="en-US"/>
        </w:rPr>
        <w:pict>
          <v:shape id="Image 81" o:spid="_x0000_s1049" type="#_x0000_t75" alt="http://tbn0.google.com/images?q=tbn:HiTkAvtzQH9AKM:http://yuminette.com/wordpressfr/dessins/fete_maman_LQ.jpg" href="http://images.google.fr/imgres?imgurl=http://yuminette.com/wordpressfr/dessins/fete_maman_LQ.jpg&amp;imgrefurl=http://www.pulupulu.fr/tag/fete-des-mamans/&amp;usg=__2feOjB467jPowPm8R3Yh9So6KgY=&amp;h=373&amp;w=500&amp;sz=73&amp;hl=fr&amp;start=8&amp;tbnid=HiTkAvtzQH9AKM:&amp;tbnh=97&amp;tbnw=130&amp;prev=/images?q=la+f%C3%AAte+de+maman+dessin&amp;gbv=2&amp;h" style="position:absolute;left:0;text-align:left;margin-left:57.55pt;margin-top:39.5pt;width:97.5pt;height:72.75pt;z-index:251650560;visibility:visible" o:button="t">
            <v:fill o:detectmouseclick="t"/>
            <v:imagedata r:id="rId33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Il a plu des mots ce matin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Ils sont tombés dans mon jardin.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Des mots très fous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font la roue,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Des mots d'amour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Tout en velours,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Des mots très doux,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Des mots pour toi.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Et tout le jour, dans le secret,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Je t'en ferai des bouquets.</w:t>
      </w: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Maman</w:t>
      </w:r>
    </w:p>
    <w:p w:rsidR="00F77E50" w:rsidRPr="000F5AF3" w:rsidRDefault="00F77E50" w:rsidP="003753C8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</w:rPr>
      </w:pPr>
      <w:r>
        <w:rPr>
          <w:noProof/>
          <w:lang w:val="en-US"/>
        </w:rPr>
        <w:pict>
          <v:shape id="Image 87" o:spid="_x0000_s1050" type="#_x0000_t75" alt="http://tbn2.google.com/images?q=tbn:N9QW69t9nzpkeM:http://www.coloriage.tv/dessincolo/fete-des-meres.png" href="http://images.google.fr/imgres?imgurl=http://www.coloriage.tv/dessincolo/fete-des-meres.png&amp;imgrefurl=http://www.coloriage.tv/fete-des-meres-coloriage&amp;usg=__xVhfc-1zRUxubVHGW6DjGxuI1is=&amp;h=450&amp;w=450&amp;sz=40&amp;hl=fr&amp;start=29&amp;tbnid=N9QW69t9nzpkeM:&amp;tbnh=127&amp;tbnw=127&amp;prev=/images?q=la+f%C3%AAte+de+maman+dessin&amp;gbv=2&amp;ndsp=18&amp;hl=fr&amp;sa=N&amp;star" style="position:absolute;left:0;text-align:left;margin-left:408.55pt;margin-top:17.8pt;width:95.25pt;height:95.25pt;z-index:251652608;visibility:visible" o:button="t">
            <v:fill o:detectmouseclick="t"/>
            <v:imagedata r:id="rId34" o:title=""/>
          </v:shape>
        </w:pict>
      </w:r>
      <w:r>
        <w:rPr>
          <w:noProof/>
          <w:lang w:val="en-US"/>
        </w:rPr>
        <w:pict>
          <v:shape id="Image 66" o:spid="_x0000_s1051" type="#_x0000_t75" alt="http://tbn0.google.com/images?q=tbn:RuU4ObLFMjb_LM:http://www.gifsmaniac.com/gifs-animes/fetes/fete-des-meres/fetes-fete-des-meres-12.gif" href="http://images.google.fr/imgres?imgurl=http://www.gifsmaniac.com/gifs-animes/fetes/fete-des-meres/fetes-fete-des-meres-12.gif&amp;imgrefurl=http://www.gifsmaniac.com/gifs-animes/fetes/gifs-animes-fete-des-meres.htm&amp;usg=__3KVkHdMiSK-o8y7pg8tWid3Ynso=&amp;h=550&amp;w=400&amp;sz=45&amp;hl=fr&amp;start=1&amp;tbnid=RuU4ObLFMjb_LM:&amp;tbnh=133&amp;tbnw=97&amp;prev=/images?q=la+f%C3%AAte+de+maman&amp;gbv=2&amp;h" style="position:absolute;left:0;text-align:left;margin-left:62.8pt;margin-top:253.3pt;width:72.75pt;height:99.75pt;z-index:251645440;visibility:visible" o:button="t">
            <v:fill o:detectmouseclick="t"/>
            <v:imagedata r:id="rId35" o:title=""/>
          </v:shape>
        </w:pict>
      </w:r>
      <w:r>
        <w:rPr>
          <w:noProof/>
          <w:lang w:val="en-US"/>
        </w:rPr>
        <w:pict>
          <v:shape id="Image 75" o:spid="_x0000_s1052" type="#_x0000_t75" alt="http://tbn1.google.com/images?q=tbn:4VMleII6gr7FrM:http://www.caboucadin.com/coloriages/image-fetes/bonne-fete-maman.jpg" href="http://images.google.fr/imgres?imgurl=http://www.caboucadin.com/coloriages/image-fetes/bonne-fete-maman.jpg&amp;imgrefurl=http://www.caboucadin.com/coloriages/fetes-noel-halloween-anniversaire.php&amp;usg=__LKsbNQP1IB9szr64GrtPZFQbRxk=&amp;h=595&amp;w=519&amp;sz=50&amp;hl=fr&amp;start=10&amp;tbnid=4VMleII6gr7FrM:&amp;tbnh=135&amp;tbnw=118&amp;prev=/images?q=la+f%C3%AAte+de+maman+dessin&amp;gbv=2&amp;h" style="position:absolute;left:0;text-align:left;margin-left:365.05pt;margin-top:293.05pt;width:88.5pt;height:101.25pt;z-index:251648512;visibility:visible" o:button="t">
            <v:fill o:detectmouseclick="t"/>
            <v:imagedata r:id="rId36" o:title=""/>
          </v:shape>
        </w:pict>
      </w:r>
      <w:r>
        <w:rPr>
          <w:noProof/>
          <w:lang w:val="en-US"/>
        </w:rPr>
        <w:pict>
          <v:shape id="Image 90" o:spid="_x0000_s1053" type="#_x0000_t75" alt="http://tbn1.google.com/images?q=tbn:nuVxjPrHqAm8pM:http://aube.bloxode.com/images/111920920333.jpg" href="http://images.google.fr/imgres?imgurl=http://aube.bloxode.com/images/111920920333.jpg&amp;imgrefurl=http://aube.bloxode.com/r4153,0,citations-proverbes.html&amp;usg=__lwo0hPU6LfzUl0AekcO9o-fZr2k=&amp;h=350&amp;w=350&amp;sz=61&amp;hl=fr&amp;start=44&amp;tbnid=nuVxjPrHqAm8pM:&amp;tbnh=120&amp;tbnw=120&amp;prev=/images?q=maman+me+prot%C3%A8ge+dessin&amp;gbv=2&amp;ndsp=18&amp;hl=fr&amp;sa=N&amp;star" style="position:absolute;left:0;text-align:left;margin-left:45.55pt;margin-top:4.1pt;width:90pt;height:90pt;z-index:251653632;visibility:visible" o:button="t">
            <v:fill o:detectmouseclick="t"/>
            <v:imagedata r:id="rId37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t>J'entends la pluie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J'entends le vent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J'appelle ma maman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MAMAN !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0F5AF3">
        <w:rPr>
          <w:rFonts w:ascii="Times New Roman" w:hAnsi="Times New Roman" w:cs="Times New Roman"/>
          <w:b/>
          <w:bCs/>
          <w:color w:val="5C5C5C"/>
          <w:sz w:val="28"/>
          <w:szCs w:val="28"/>
        </w:rPr>
        <w:t>Refrain :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Heureusement, Maman est là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La voilà, la voilà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Heureusement, Maman est là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Qui me prend dans ses bras.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- Il y a du bruit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En-dessous du lit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C'est peut-être un serpent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J'appelle ma maman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MAMAN !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0F5AF3">
        <w:rPr>
          <w:rFonts w:ascii="Times New Roman" w:hAnsi="Times New Roman" w:cs="Times New Roman"/>
          <w:b/>
          <w:bCs/>
          <w:color w:val="5C5C5C"/>
          <w:sz w:val="28"/>
          <w:szCs w:val="28"/>
        </w:rPr>
        <w:t>Refrain...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- Un coup de tonnerre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Et un éclair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Le ciel n'est pas content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J'appelle ma maman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MAMAN !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Les moutons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</w:p>
    <w:p w:rsidR="00F77E50" w:rsidRPr="000F5AF3" w:rsidRDefault="00F77E50" w:rsidP="00C51DAA">
      <w:pPr>
        <w:jc w:val="center"/>
        <w:rPr>
          <w:rFonts w:ascii="Times New Roman" w:hAnsi="Times New Roman" w:cs="Times New Roman"/>
          <w:color w:val="5C5C5C"/>
          <w:sz w:val="28"/>
          <w:szCs w:val="28"/>
        </w:rPr>
      </w:pPr>
      <w:r>
        <w:rPr>
          <w:noProof/>
          <w:lang w:val="en-US"/>
        </w:rPr>
        <w:pict>
          <v:shape id="_x0000_s1054" type="#_x0000_t75" alt="http://tbn0.google.com/images?q=tbn:n7ggRNCusXPfIM:http://environnement.ecoles.free.fr/Coloriages_dessins/images/oisillons.gif" href="http://images.google.fr/imgres?imgurl=http://environnement.ecoles.free.fr/Coloriages_dessins/images/oisillons.gif&amp;imgrefurl=http://environnement.ecoles.free.fr/Coloriages_dessins/coloriage%20d'oisillons.htm&amp;usg=__fzxybvX-hFA7MpgrbSiTMagJHB0=&amp;h=1200&amp;w=864&amp;sz=50&amp;hl=fr&amp;start=4&amp;tbnid=n7ggRNCusXPfIM:&amp;tbnh=150&amp;tbnw=108&amp;prev=/images?q=les+oisillons+dessin&amp;gbv=2&amp;h" style="position:absolute;left:0;text-align:left;margin-left:393.55pt;margin-top:180.15pt;width:81pt;height:112.5pt;z-index:251682304;visibility:visible" o:button="t">
            <v:fill o:detectmouseclick="t"/>
            <v:imagedata r:id="rId38" o:title=""/>
          </v:shape>
        </w:pict>
      </w:r>
      <w:r>
        <w:rPr>
          <w:noProof/>
          <w:lang w:val="en-US"/>
        </w:rPr>
        <w:pict>
          <v:shape id="_x0000_s1055" type="#_x0000_t75" alt="http://tbn0.google.com/images?q=tbn:u0JUzm9R0HtRpM:http://www.freinet.org/creactif/blain/comenius/dessins/fringuello.jpg" href="http://images.google.fr/imgres?imgurl=http://www.freinet.org/creactif/blain/comenius/dessins/fringuello.jpg&amp;imgrefurl=http://www.freinet.org/creactif/blain/comenius/oiseaux.htm&amp;usg=__9dBZhmB62OMeZuiHY9raaxUPtNs=&amp;h=309&amp;w=425&amp;sz=46&amp;hl=fr&amp;start=25&amp;tbnid=u0JUzm9R0HtRpM:&amp;tbnh=92&amp;tbnw=126&amp;prev=/images?q=les+oisillons+dessin&amp;gbv=2&amp;ndsp=18&amp;hl=fr&amp;sa=N&amp;star" style="position:absolute;left:0;text-align:left;margin-left:42.55pt;margin-top:200.4pt;width:94.5pt;height:69pt;z-index:251683328;visibility:visible" o:button="t">
            <v:fill o:detectmouseclick="t"/>
            <v:imagedata r:id="rId39" o:title=""/>
          </v:shape>
        </w:pict>
      </w:r>
      <w:r>
        <w:rPr>
          <w:noProof/>
          <w:lang w:val="en-US"/>
        </w:rPr>
        <w:pict>
          <v:shape id="_x0000_s1056" type="#_x0000_t75" alt="http://tbn1.google.com/images?q=tbn:_UY5ttB3_UHoxM:http://environnement.ecoles.free.fr/Coloriages_dessins/images/agneau_small.jpg" href="http://images.google.fr/imgres?imgurl=http://environnement.ecoles.free.fr/Coloriages_dessins/images/agneau_small.jpg&amp;imgrefurl=http://environnement.ecoles.free.fr/Coloriages_dessins/coloriages%20%20animaux%20de%20la%20ferme.htm&amp;usg=__v3I_UoTO7MgBJK_4eAqXlMZ-_ao=&amp;h=373&amp;w=300&amp;sz=20&amp;hl=fr&amp;start=15&amp;tbnid=_UY5ttB3_UHoxM:&amp;tbnh=122&amp;tbnw=98&amp;prev=/images?q=les+petits+agneaux+dessin&amp;gbv=2&amp;h" style="position:absolute;left:0;text-align:left;margin-left:386.05pt;margin-top:.15pt;width:73.5pt;height:91.5pt;z-index:251681280;visibility:visible" o:button="t">
            <v:fill o:detectmouseclick="t"/>
            <v:imagedata r:id="rId40" o:title=""/>
          </v:shape>
        </w:pict>
      </w:r>
      <w:r>
        <w:rPr>
          <w:noProof/>
          <w:lang w:val="en-US"/>
        </w:rPr>
        <w:pict>
          <v:shape id="_x0000_s1057" type="#_x0000_t75" alt="http://tbn3.google.com/images?q=tbn:OIa7H1HVS0aYCM:http://www.cussy21.fr/_i/080802/moutons.jpg" href="http://images.google.fr/imgres?imgurl=http://www.cussy21.fr/_i/080802/moutons.jpg&amp;imgrefurl=http://www.cussy21.fr/news-080802.html&amp;usg=__xJmOqat4Om8xgcEA_57Cp5--Ugg=&amp;h=300&amp;w=400&amp;sz=52&amp;hl=fr&amp;start=35&amp;tbnid=OIa7H1HVS0aYCM:&amp;tbnh=93&amp;tbnw=124&amp;prev=/images?q=les+moutons&amp;gbv=2&amp;ndsp=18&amp;hl=fr&amp;sa=N&amp;star" style="position:absolute;left:0;text-align:left;margin-left:21.55pt;margin-top:21.9pt;width:93pt;height:69.75pt;z-index:251680256;visibility:visible" o:button="t">
            <v:fill o:detectmouseclick="t"/>
            <v:imagedata r:id="rId41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t>Là-haut, là-haut sur la montagne (bis)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Il y a des moutons blancs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Blanc, blanc, blanc et rose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Il y a des moutons blancs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Blanc, blanc, blanc et rose et blanc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- C’est la bergère qui les garde (bis)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Elle est habillée de blanc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Blanc, blanc, blanc, et  rose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>Elle est habillée de blanc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 xml:space="preserve">Blanc, blanc, blanc et rose 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  <w:t xml:space="preserve">Blanc, blanc, blanc et rose et blanc </w:t>
      </w:r>
      <w:r w:rsidRPr="000F5AF3">
        <w:rPr>
          <w:rFonts w:ascii="Times New Roman" w:hAnsi="Times New Roman" w:cs="Times New Roman"/>
          <w:color w:val="5C5C5C"/>
          <w:sz w:val="28"/>
          <w:szCs w:val="28"/>
        </w:rPr>
        <w:br/>
      </w:r>
    </w:p>
    <w:p w:rsidR="00F77E50" w:rsidRPr="000F5AF3" w:rsidRDefault="00F77E50" w:rsidP="00E418F3">
      <w:pPr>
        <w:jc w:val="center"/>
        <w:rPr>
          <w:rFonts w:ascii="Times New Roman" w:hAnsi="Times New Roman" w:cs="Times New Roman"/>
          <w:color w:val="5C5C5C"/>
          <w:sz w:val="28"/>
          <w:szCs w:val="28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</w:rPr>
        <w:t>Les oisillons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58" type="#_x0000_t75" alt="http://tbn2.google.com/images?q=tbn:lWYOIhrYOXi55M:http://www.teteamodeler.com/boiteaoutils/image/images/wpecolprint-.gif" href="http://images.google.fr/imgres?imgurl=http://www.teteamodeler.com/boiteaoutils/image/images/wpecolprint-.gif&amp;imgrefurl=http://www.teteamodeler.com/boiteaoutils/creativite/fiche126.asp&amp;usg=__OrbZXbT__YBDZv9RMMxdKXk9pHk=&amp;h=474&amp;w=624&amp;sz=38&amp;hl=fr&amp;start=11&amp;tbnid=lWYOIhrYOXi55M:&amp;tbnh=103&amp;tbnw=136&amp;prev=/images?q=les+fleurs+du+printemps+dessin&amp;gbv=2&amp;h" style="position:absolute;left:0;text-align:left;margin-left:38.8pt;margin-top:59.55pt;width:102pt;height:77.25pt;z-index:251685376;visibility:visible" o:button="t">
            <v:fill o:detectmouseclick="t"/>
            <v:imagedata r:id="rId42" o:title=""/>
          </v:shape>
        </w:pict>
      </w:r>
      <w:r>
        <w:rPr>
          <w:noProof/>
          <w:lang w:val="en-US"/>
        </w:rPr>
        <w:pict>
          <v:shape id="_x0000_s1059" type="#_x0000_t75" alt="http://tbn2.google.com/images?q=tbn:c17GF7H6Z6liGM:http://www.kob-one.com/photos/a19575_5KGK081.jpg" href="http://images.google.fr/imgres?imgurl=http://www.kob-one.com/photos/a19575_5KGK081.jpg&amp;imgrefurl=http://www.kob-one.com/book-araphanat-a19575_5KGK082.jpg.htm&amp;usg=__5_ccMvGbVvuYlZtf5PjWQxvAhe8=&amp;h=375&amp;w=500&amp;sz=59&amp;hl=fr&amp;start=5&amp;tbnid=c17GF7H6Z6liGM:&amp;tbnh=98&amp;tbnw=130&amp;prev=/images?q=les+fleurs+du+printemps&amp;gbv=2&amp;h" style="position:absolute;left:0;text-align:left;margin-left:368.8pt;margin-top:53.55pt;width:97.5pt;height:73.5pt;z-index:251684352;visibility:visible" o:button="t">
            <v:fill o:detectmouseclick="t"/>
            <v:imagedata r:id="rId43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Bonjour oisillons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Vive les chansons !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Coucou les fleurs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Vive les couleurs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C'est le printemps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Réveillez-vous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C'est le printemps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vient chez nous !</w:t>
      </w:r>
    </w:p>
    <w:p w:rsidR="00F77E50" w:rsidRPr="000F5AF3" w:rsidRDefault="00F77E50" w:rsidP="00E4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AF3">
        <w:rPr>
          <w:rFonts w:ascii="Times New Roman" w:hAnsi="Times New Roman" w:cs="Times New Roman"/>
          <w:sz w:val="28"/>
          <w:szCs w:val="28"/>
        </w:rPr>
        <w:t>Mon canard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96" o:spid="_x0000_s1060" type="#_x0000_t75" alt="http://tbn0.google.com/images?q=tbn:K2EE0XawUhkKGM:http://jyrousseau.com/canard1.gif" href="http://images.google.fr/imgres?imgurl=http://jyrousseau.com/canard1.gif&amp;imgrefurl=http://jyrousseau.com/canar.htm&amp;usg=__1qO0pJiNETrkOg02eYHnXoeDwgw=&amp;h=409&amp;w=446&amp;sz=5&amp;hl=fr&amp;start=13&amp;tbnid=K2EE0XawUhkKGM:&amp;tbnh=116&amp;tbnw=127&amp;prev=/images?q=canard&amp;gbv=2&amp;h" style="position:absolute;left:0;text-align:left;margin-left:429.55pt;margin-top:79.8pt;width:95.25pt;height:87pt;z-index:251655680;visibility:visible" o:button="t">
            <v:fill o:detectmouseclick="t"/>
            <v:imagedata r:id="rId44" o:title=""/>
          </v:shape>
        </w:pict>
      </w:r>
      <w:r>
        <w:rPr>
          <w:noProof/>
          <w:lang w:val="en-US"/>
        </w:rPr>
        <w:pict>
          <v:shape id="Image 93" o:spid="_x0000_s1061" type="#_x0000_t75" alt="http://tbn3.google.com/images?q=tbn:wn_vXCC5_03z1M:http://www.rockdiscography.com/thecrypt/pickids/canard.gif" href="http://images.google.fr/imgres?imgurl=http://www.rockdiscography.com/thecrypt/pickids/canard.gif&amp;imgrefurl=http://www.clubic.com/forum/et-a-part-ca/liste-pour-vacances-a-la-mer-33-ce-qu-39-il-ne-faut-pas-oublier-33-id300628-page2.html&amp;usg=__m4IllyOLshj25rIlXg1nClVoERo=&amp;h=313&amp;w=285&amp;sz=21&amp;hl=fr&amp;start=3&amp;tbnid=wn_vXCC5_03z1M:&amp;tbnh=117&amp;tbnw=107&amp;prev=/images?q=canard&amp;gbv=2&amp;h" style="position:absolute;left:0;text-align:left;margin-left:27.55pt;margin-top:69.3pt;width:80.25pt;height:87.75pt;z-index:251654656;visibility:visible" o:button="t">
            <v:fill o:detectmouseclick="t"/>
            <v:imagedata r:id="rId45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 xml:space="preserve">Prête-moi ton arrosoir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c'est pour mon petit canard je lui construis une mare.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Je creuse d'abord un grand trou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je lisse avec de la boue et je pose quelques cailloux.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j'ai même prévu un plongeoir,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des feuilles de nénuphar,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c'est la plus jolie des mares.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Sur un écriteau, j'écris :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pour le canard du pays qui n'a pas de plume sur lui.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il est temps dans cette histoire de vous dire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que mon canard est en plastique jaune et noir.</w:t>
      </w: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Pour dormir</w:t>
      </w: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Dodo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111" o:spid="_x0000_s1062" type="#_x0000_t75" alt="http://tbn1.google.com/images?q=tbn:axs9X30iIyYJQM:http://www.baby-walz.com/bilderneu/743/sortiment/wh270q80/612499.jpg" href="http://images.google.fr/imgres?imgurl=http://www.baby-walz.com/bilderneu/743/sortiment/wh270q80/612499.jpg&amp;imgrefurl=http://www.baby-walz.com/boutique/drap_housse_en-39.asp&amp;usg=__c0xEM_MvGkZCEiiiqCC2boVilxE=&amp;h=270&amp;w=270&amp;sz=11&amp;hl=fr&amp;start=75&amp;tbnid=axs9X30iIyYJQM:&amp;tbnh=113&amp;tbnw=113&amp;prev=/images?q=enfant+qui+dort+dans+le+berceau+dessin&amp;gbv=2&amp;ndsp=18&amp;hl=fr&amp;sa=N&amp;star" style="position:absolute;left:0;text-align:left;margin-left:46.3pt;margin-top:24pt;width:84.75pt;height:84.75pt;z-index:251660800;visibility:visible" o:button="t">
            <v:fill o:detectmouseclick="t"/>
            <v:imagedata r:id="rId46" o:title=""/>
          </v:shape>
        </w:pict>
      </w:r>
      <w:r>
        <w:rPr>
          <w:noProof/>
          <w:lang w:val="en-US"/>
        </w:rPr>
        <w:pict>
          <v:shape id="Image 105" o:spid="_x0000_s1063" type="#_x0000_t75" alt="http://tbn2.google.com/images?q=tbn:3IJSwpJq0qDPiM:http://comps.fotosearch.com/comp/UNC/UNC198/mensonge-bebe-lit_~u18456937.jpg" href="http://images.google.fr/imgres?imgurl=http://comps.fotosearch.com/comp/UNC/UNC198/mensonge-bebe-lit_~u18456937.jpg&amp;imgrefurl=http://www.fotosearch.fr/UNC198/u18456937/&amp;usg=__6E0-YZ_mjrj3OuipCll5h1PNJ2c=&amp;h=301&amp;w=300&amp;sz=27&amp;hl=fr&amp;start=14&amp;tbnid=3IJSwpJq0qDPiM:&amp;tbnh=116&amp;tbnw=116&amp;prev=/images?q=enfant+qui+dort+dans+le+berceau+dessin&amp;gbv=2&amp;h" style="position:absolute;left:0;text-align:left;margin-left:398.05pt;margin-top:46.5pt;width:87pt;height:87pt;z-index:251658752;visibility:visible" o:button="t">
            <v:fill o:detectmouseclick="t"/>
            <v:imagedata r:id="rId47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Fais dodo, Colas mon p'tit frère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Fais dodo, t'auras du lolo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Maman est en haut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fait des gateaux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Papa est en bas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Qui fait du chocolat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Fais dodo, Colas mon 'ptit frère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Fais dodo, t'auras du lolo</w:t>
      </w:r>
    </w:p>
    <w:p w:rsidR="00F77E50" w:rsidRPr="000F5AF3" w:rsidRDefault="00F77E50" w:rsidP="00E418F3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Le jour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99" o:spid="_x0000_s1064" type="#_x0000_t75" alt="http://tbn3.google.com/images?q=tbn:fom7yqlzUK49nM:http://www.claix.eu/claixrainette.png" href="http://images.google.fr/imgres?imgurl=http://www.claix.eu/claixrainette.png&amp;imgrefurl=http://www.claix.eu/cm.htm&amp;usg=__6Mp5YSzptUMRAac4WYT7yvbt0x0=&amp;h=334&amp;w=507&amp;sz=44&amp;hl=fr&amp;start=14&amp;tbnid=fom7yqlzUK49nM:&amp;tbnh=86&amp;tbnw=131&amp;prev=/images?q=rainette+dessin&amp;gbv=2&amp;h" style="position:absolute;left:0;text-align:left;margin-left:341.05pt;margin-top:77.85pt;width:98.25pt;height:64.5pt;z-index:251656704;visibility:visible" o:button="t">
            <v:fill o:detectmouseclick="t"/>
            <v:imagedata r:id="rId48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 xml:space="preserve">Doucement, doucement              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Doucement s'en va le jour.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Doucement, doucement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À pas de velours.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1- La rainette dit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Sa chanson de pluie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Et le lièvre fuit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Sans un bruit.</w:t>
      </w:r>
    </w:p>
    <w:p w:rsidR="00F77E50" w:rsidRPr="000F5AF3" w:rsidRDefault="00F77E50" w:rsidP="00E418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102" o:spid="_x0000_s1065" type="#_x0000_t75" alt="http://tbn0.google.com/images?q=tbn:oWXsvb0oMtfDJM:http://colibrirubis.iquebec.com/images/Oiseaux-nid.gif" href="http://images.google.fr/imgres?imgurl=http://colibrirubis.iquebec.com/images/Oiseaux-nid.gif&amp;imgrefurl=http://colibrirubis.iquebec.com/piegrieche.htm&amp;usg=__UhtaxMNIXz_JH3cytED4spHfbVM=&amp;h=268&amp;w=286&amp;sz=36&amp;hl=fr&amp;start=5&amp;tbnid=oWXsvb0oMtfDJM:&amp;tbnh=108&amp;tbnw=115&amp;prev=/images?q=oiseaux+dans+le+nid&amp;gbv=2&amp;h" style="position:absolute;left:0;text-align:left;margin-left:107.8pt;margin-top:30.2pt;width:86.25pt;height:81pt;z-index:251657728;visibility:visible" o:button="t">
            <v:fill o:detectmouseclick="t"/>
            <v:imagedata r:id="rId49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2 - Les oiseaux blottis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Dans le creux des nids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Se sont endormis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Bonne nuit.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Dans le creux des nids,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Les oiseaux blottis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Se sont endormis,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Bonne nuit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</w:r>
    </w:p>
    <w:p w:rsidR="00F77E50" w:rsidRPr="000F5AF3" w:rsidRDefault="00F77E50" w:rsidP="007977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108" o:spid="_x0000_s1066" type="#_x0000_t75" alt="http://tbn2.google.com/images?q=tbn:R2TW_9knxL2NAM:http://transfert.lafeepapillon.com/wp-content/uploads/2008/04/400x300-cododo21.png" href="http://images.google.fr/imgres?imgurl=http://transfert.lafeepapillon.com/wp-content/uploads/2008/04/400x300-cododo21.png&amp;imgrefurl=http://www.lafeepapillon.com/2008/04/05/berceaux-pour-cododo/&amp;usg=__HOV3axAwPdNAh7u7KWiSL4EjnXw=&amp;h=400&amp;w=400&amp;sz=327&amp;hl=fr&amp;start=52&amp;tbnid=R2TW_9knxL2NAM:&amp;tbnh=124&amp;tbnw=124&amp;prev=/images?q=enfant+qui+dort+dans+le+berceau+dessin&amp;gbv=2&amp;ndsp=18&amp;hl=fr&amp;sa=N&amp;star" style="position:absolute;left:0;text-align:left;margin-left:380.05pt;margin-top:18.05pt;width:93pt;height:93pt;z-index:251659776;visibility:visible" o:button="t">
            <v:fill o:detectmouseclick="t"/>
            <v:imagedata r:id="rId50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Ma petite fille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060"/>
      </w:tblGrid>
      <w:tr w:rsidR="00F77E50" w:rsidRPr="000F5AF3" w:rsidTr="003E2664">
        <w:trPr>
          <w:trHeight w:val="774"/>
          <w:tblCellSpacing w:w="15" w:type="dxa"/>
          <w:jc w:val="center"/>
        </w:trPr>
        <w:tc>
          <w:tcPr>
            <w:tcW w:w="9000" w:type="dxa"/>
          </w:tcPr>
          <w:p w:rsidR="00F77E50" w:rsidRPr="000F5AF3" w:rsidRDefault="00F77E50" w:rsidP="00797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t>Ma petite fille adorée,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Mon enfant chéri, mon trésor,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Il est tard, range tes poupées,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C'est l'heure de se dire bonsoir.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 xml:space="preserve">Je vais te chanter en te fermant les yeux 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La légende du rêve bleu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Le rêve bleu, léger mystérieux,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Comme un oiseau, vole autour des berceaux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Il fait son nid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Tout près des touts petits,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Comme pour accrocher leur coeur,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De son aile porte-bonheur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Le rêve bleu, c'est l'ange bienheureux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>Du beau pays tout près du paradis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 xml:space="preserve">Et chaque soir, avant de se dire bonsoir, </w:t>
            </w:r>
            <w:r w:rsidRPr="000F5A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fr-FR"/>
              </w:rPr>
              <w:br/>
              <w:t xml:space="preserve">Le rêve bleu, s'envole dans les cieux.                                                  </w:t>
            </w:r>
          </w:p>
        </w:tc>
      </w:tr>
    </w:tbl>
    <w:p w:rsidR="00F77E50" w:rsidRPr="000F5AF3" w:rsidRDefault="00F77E50" w:rsidP="00797771">
      <w:pPr>
        <w:pStyle w:val="NormalWeb"/>
        <w:jc w:val="center"/>
        <w:rPr>
          <w:color w:val="5C5C5C"/>
          <w:sz w:val="28"/>
          <w:szCs w:val="28"/>
        </w:rPr>
      </w:pPr>
      <w:r>
        <w:rPr>
          <w:noProof/>
          <w:lang w:val="en-US" w:eastAsia="en-US"/>
        </w:rPr>
        <w:pict>
          <v:shape id="Image 4" o:spid="_x0000_s1067" type="#_x0000_t75" alt="http://tbn3.google.com/images?q=tbn:n43ndIiz2X0oNM:http://www.aapiv.ch/dessins/dessinsaapiv2/bebe.gif" href="http://images.google.fr/imgres?imgurl=http://www.aapiv.ch/dessins/dessinsaapiv2/bebe.gif&amp;imgrefurl=http://www.aapiv.ch/dessins/dessinsaapiv2/apercudessinsaapiv2.php&amp;usg=__QY47VuahvE5FHD0fSSTHUBgB8fw=&amp;h=214&amp;w=263&amp;sz=8&amp;hl=fr&amp;start=16&amp;tbnid=n43ndIiz2X0oNM:&amp;tbnh=91&amp;tbnw=112&amp;prev=/images?q=b%C3%A9b%C3%A9+qui+dort+dessin&amp;gbv=2&amp;h" style="position:absolute;left:0;text-align:left;margin-left:343.3pt;margin-top:28.85pt;width:84pt;height:68.25pt;z-index:-251647488;visibility:visible;mso-position-horizontal-relative:text;mso-position-vertical-relative:text" o:button="t">
            <v:fill o:detectmouseclick="t"/>
            <v:imagedata r:id="rId51" o:title=""/>
          </v:shape>
        </w:pict>
      </w:r>
      <w:r>
        <w:rPr>
          <w:noProof/>
          <w:lang w:val="en-US" w:eastAsia="en-US"/>
        </w:rPr>
        <w:pict>
          <v:shape id="_x0000_s1068" type="#_x0000_t75" alt="http://tbn3.google.com/images?q=tbn:LYRXPGHHOn4gAM:http://passiondescroix.com/passiondescroix/Mes%2520grilles/creation/chanson%2520douce.jpg" href="http://images.google.fr/imgres?imgurl=http://passiondescroix.com/passiondescroix/Mes grilles/creation/chanson douce.jpg&amp;imgrefurl=http://passiondescroix.com/passiondescroix/Mes grilles/creation/grilles creations.htm&amp;usg=__dw6gHz5hp3-dc8WlEKWLgG0RKGc=&amp;h=292&amp;w=261&amp;sz=20&amp;hl=fr&amp;start=3&amp;tbnid=LYRXPGHHOn4gAM:&amp;tbnh=115&amp;tbnw=103&amp;prev=/images?q=une+chanson+douce&amp;gbv=2&amp;h" style="position:absolute;left:0;text-align:left;margin-left:23.05pt;margin-top:35.6pt;width:77.25pt;height:86.25pt;z-index:251667968;visibility:visible;mso-position-horizontal-relative:text;mso-position-vertical-relative:text" o:button="t">
            <v:fill o:detectmouseclick="t"/>
            <v:imagedata r:id="rId52" o:title=""/>
          </v:shape>
        </w:pict>
      </w:r>
      <w:r w:rsidRPr="000F5AF3">
        <w:rPr>
          <w:color w:val="5C5C5C"/>
          <w:sz w:val="28"/>
          <w:szCs w:val="28"/>
        </w:rPr>
        <w:t xml:space="preserve">une chanson douce                      </w:t>
      </w:r>
      <w:r w:rsidRPr="000F5AF3">
        <w:rPr>
          <w:color w:val="5C5C5C"/>
          <w:sz w:val="28"/>
          <w:szCs w:val="28"/>
        </w:rPr>
        <w:br/>
      </w:r>
      <w:r w:rsidRPr="000F5AF3">
        <w:rPr>
          <w:color w:val="5C5C5C"/>
          <w:sz w:val="28"/>
          <w:szCs w:val="28"/>
        </w:rPr>
        <w:br/>
        <w:t>une chanson douce</w:t>
      </w:r>
      <w:r w:rsidRPr="000F5AF3">
        <w:rPr>
          <w:color w:val="5C5C5C"/>
          <w:sz w:val="28"/>
          <w:szCs w:val="28"/>
        </w:rPr>
        <w:br/>
        <w:t>Que me chantait ma maman</w:t>
      </w:r>
      <w:r w:rsidRPr="000F5AF3">
        <w:rPr>
          <w:color w:val="5C5C5C"/>
          <w:sz w:val="28"/>
          <w:szCs w:val="28"/>
        </w:rPr>
        <w:br/>
        <w:t xml:space="preserve">En suçant mon pouce </w:t>
      </w:r>
      <w:r w:rsidRPr="000F5AF3">
        <w:rPr>
          <w:color w:val="5C5C5C"/>
          <w:sz w:val="28"/>
          <w:szCs w:val="28"/>
        </w:rPr>
        <w:br/>
        <w:t>J'écoutais en m'endormant</w:t>
      </w:r>
    </w:p>
    <w:p w:rsidR="00F77E50" w:rsidRPr="000F5AF3" w:rsidRDefault="00F77E50" w:rsidP="007977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69" type="#_x0000_t75" alt="http://tbn3.google.com/images?q=tbn:bIhHeRhdP5MNPM:http://coloriage.tfou.fr/coloriage-bebe-berceau.gif" href="http://images.google.fr/imgres?imgurl=http://coloriage.tfou.fr/coloriage-bebe-berceau.gif&amp;imgrefurl=http://coloriage.tfou.fr/coloriage-bebe-berceau.htm&amp;usg=__ZmmobWwim2vA_eD0zq9BMcxKnxY=&amp;h=842&amp;w=595&amp;sz=91&amp;hl=fr&amp;start=2&amp;tbnid=bIhHeRhdP5MNPM:&amp;tbnh=145&amp;tbnw=102&amp;prev=/images?q=b%C3%A9b%C3%A9+dans+le+berceau&amp;gbv=2&amp;h" style="position:absolute;left:0;text-align:left;margin-left:42.55pt;margin-top:6.35pt;width:76.5pt;height:108.75pt;z-index:251671040;visibility:visible" o:button="t">
            <v:fill o:detectmouseclick="t"/>
            <v:imagedata r:id="rId53" o:title=""/>
          </v:shape>
        </w:pict>
      </w:r>
      <w:r>
        <w:rPr>
          <w:noProof/>
          <w:lang w:val="en-US"/>
        </w:rPr>
        <w:pict>
          <v:shape id="Image 7" o:spid="_x0000_s1070" type="#_x0000_t75" alt="http://tbn3.google.com/images?q=tbn:EwsbRQBgiqKDjM:http://img.over-blog.com/500x375/2/12/72/52/fevrier-2009/P1010980.JPG" href="http://images.google.fr/imgres?imgurl=http://img.over-blog.com/500x375/2/12/72/52/fevrier-2009/P1010980.JPG&amp;imgrefurl=http://quentinloulou.over-blog.com/&amp;usg=__RZGuVSsfyfCxszGGat5ZKnke3PA=&amp;h=375&amp;w=500&amp;sz=26&amp;hl=fr&amp;start=12&amp;tbnid=EwsbRQBgiqKDjM:&amp;tbnh=98&amp;tbnw=130&amp;prev=/images?q=b%C3%A9b%C3%A9+qui+dort+dessin&amp;gbv=2&amp;h" style="position:absolute;left:0;text-align:left;margin-left:360.55pt;margin-top:.35pt;width:97.5pt;height:73.5pt;z-index:251670016;visibility:visible" o:button="t">
            <v:fill o:detectmouseclick="t"/>
            <v:imagedata r:id="rId54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Cette chanson douce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Je veux la chanter pour toi         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Car ta peau est douce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Comme la mousse des bois</w:t>
      </w:r>
    </w:p>
    <w:p w:rsidR="00F77E50" w:rsidRPr="000F5AF3" w:rsidRDefault="00F77E50" w:rsidP="007977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71" type="#_x0000_t75" alt="http://tbn1.google.com/images?q=tbn:BwW9yKYTVLxJYM:http://comps.fotosearch.com/comp/LIQ/LIQ115/femme-levage-bebe_~vl0013b025.jpg" href="http://images.google.fr/imgres?imgurl=http://comps.fotosearch.com/comp/LIQ/LIQ115/femme-levage-bebe_~vl0013b025.jpg&amp;imgrefurl=http://www.fotosearch.fr/LIQ115/vl0013b025/&amp;usg=__jFyfLxzwURYgMOx2bkQoXTSNFoo=&amp;h=320&amp;w=257&amp;sz=27&amp;hl=fr&amp;start=7&amp;tbnid=BwW9yKYTVLxJYM:&amp;tbnh=118&amp;tbnw=95&amp;prev=/images?q=b%C3%A9b%C3%A9+dans+le+berceau+dessin&amp;gbv=2&amp;h" style="position:absolute;left:0;text-align:left;margin-left:386.8pt;margin-top:13.55pt;width:71.25pt;height:88.5pt;z-index:251672064;visibility:visible" o:button="t">
            <v:fill o:detectmouseclick="t"/>
            <v:imagedata r:id="rId55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 xml:space="preserve">Une chanson douce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Pour tous les petits enfants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Une chanson douce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Que me chantait ma maman</w:t>
      </w:r>
    </w:p>
    <w:p w:rsidR="00F77E50" w:rsidRPr="000F5AF3" w:rsidRDefault="00F77E50" w:rsidP="00F631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72" type="#_x0000_t75" alt="http://tbn3.google.com/images?q=tbn:ZyBrxxrkByoQKM:http://www.gommeetgribouillages.fr/Couleurs/Arc.gif" href="http://images.google.fr/imgres?imgurl=http://www.gommeetgribouillages.fr/Couleurs/Arc.gif&amp;imgrefurl=http://www.gommeetgribouillages.fr/Couleurs/Index.htm&amp;usg=__8ml7B1uFdHvZzdW6KUt5UG8kcBQ=&amp;h=623&amp;w=600&amp;sz=34&amp;hl=fr&amp;start=2&amp;tbnid=ZyBrxxrkByoQKM:&amp;tbnh=136&amp;tbnw=131&amp;prev=/images?q=le+pays+des+couleurs&amp;gbv=2&amp;h" style="position:absolute;left:0;text-align:left;margin-left:427.3pt;margin-top:22.95pt;width:98.25pt;height:102pt;z-index:251675136;visibility:visible" o:button="t">
            <v:fill o:detectmouseclick="t"/>
            <v:imagedata r:id="rId56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Une chanson douce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Que  me chantait ma maman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En suçant mon pouce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J'écoutais en m'endormant (bis)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7977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Au pays des couleurs</w:t>
      </w:r>
    </w:p>
    <w:p w:rsidR="00F77E50" w:rsidRPr="000F5AF3" w:rsidRDefault="00F77E50" w:rsidP="007977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73" type="#_x0000_t75" alt="http://tbn0.google.com/images?q=tbn:gmiAdp7BLh2zwM:http://www.teteamodeler.com/boiteaoutils/image/images15/arbre6.jpg" href="http://images.google.fr/imgres?imgurl=http://www.teteamodeler.com/boiteaoutils/image/images15/arbre6.jpg&amp;imgrefurl=http://www.teteamodeler.com/vip2/nouveaux/creativite5/fiche1030.asp&amp;usg=__uRLYfdIh-vqeer3wfe1sz_x05y0=&amp;h=425&amp;w=307&amp;sz=130&amp;hl=fr&amp;start=13&amp;tbnid=gmiAdp7BLh2zwM:&amp;tbnh=126&amp;tbnw=91&amp;prev=/images?q=les+couleurs&amp;gbv=2&amp;h" style="position:absolute;left:0;text-align:left;margin-left:442.3pt;margin-top:48.4pt;width:68.25pt;height:94.5pt;z-index:251673088;visibility:visible" o:button="t">
            <v:fill o:detectmouseclick="t"/>
            <v:imagedata r:id="rId57" o:title=""/>
          </v:shape>
        </w:pict>
      </w:r>
      <w:r>
        <w:rPr>
          <w:noProof/>
          <w:lang w:val="en-US"/>
        </w:rPr>
        <w:pict>
          <v:shape id="_x0000_s1074" type="#_x0000_t75" alt="http://tbn2.google.com/images?q=tbn:Re4i3Tg-BldYWM:http://multimedia.fnac.com/multimedia/images_produits/ZoomPE/7/7/2/9782747026277.jpg" href="http://images.google.fr/imgres?imgurl=http://multimedia.fnac.com/multimedia/images_produits/ZoomPE/7/7/2/9782747026277.jpg&amp;imgrefurl=http://livre.fnac.com/a2409532/A-Hardy-Lili-souris-au-pays-des-couleurs&amp;usg=__Ka27MMhCEbLaNPB-LuqlbH3vjFs=&amp;h=311&amp;w=313&amp;sz=30&amp;hl=fr&amp;start=8&amp;tbnid=Re4i3Tg-BldYWM:&amp;tbnh=116&amp;tbnw=117&amp;prev=/images?q=le+pays+des+couleurs&amp;gbv=2&amp;h" style="position:absolute;left:0;text-align:left;margin-left:35.8pt;margin-top:31.9pt;width:87.75pt;height:87pt;z-index:251674112;visibility:visible" o:button="t">
            <v:fill o:detectmouseclick="t"/>
            <v:imagedata r:id="rId58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 xml:space="preserve">Au pays des couleurs (Sur l'air du" Pont d'Avignon")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Au pays des couleurs on y danse, on y danse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Au pays des couleurs on y danse tous ensemble</w:t>
      </w:r>
    </w:p>
    <w:p w:rsidR="00F77E50" w:rsidRPr="000F5AF3" w:rsidRDefault="00F77E50" w:rsidP="00F631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 xml:space="preserve">Quand je dis rouge personne ne bouge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Quand je dis bleu tu caches tes yeux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Quand je dis orange tu bouges tes hanches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 xml:space="preserve">Quand je dis vert tu touches par terre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Quand je dis violet tu passes le balai</w:t>
      </w:r>
    </w:p>
    <w:p w:rsidR="00F77E50" w:rsidRPr="000F5AF3" w:rsidRDefault="00F77E50" w:rsidP="007977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 xml:space="preserve">Au pays des couleurs on y danse, on y danse </w: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Au pays des couleurs on y danse tous ensemble</w:t>
      </w:r>
    </w:p>
    <w:p w:rsidR="00F77E50" w:rsidRPr="000F5AF3" w:rsidRDefault="00F77E50" w:rsidP="003E2664">
      <w:pPr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Image 120" o:spid="_x0000_s1075" type="#_x0000_t75" alt="http://tbn1.google.com/images?q=tbn:IB7VNgXHX3-ukM:http://www.bahai-biblio.org/centre-doc/enfant/histoire-enfants/histoire-enfant_p10.gif" href="http://images.google.fr/imgres?imgurl=http://www.bahai-biblio.org/centre-doc/enfant/histoire-enfants/histoire-enfant_p10.gif&amp;imgrefurl=http://www.bahai-biblio.org/centre-doc/enfant/histoire-enfants/histoire-enfant_sommaire.htm&amp;usg=__-vWpn114eZ_u7Mo-8HyRH5POjkU=&amp;h=389&amp;w=350&amp;sz=9&amp;hl=fr&amp;start=51&amp;tbnid=IB7VNgXHX3-ukM:&amp;tbnh=123&amp;tbnw=111&amp;prev=/images?q=la+berg%C3%A8re+et+les+moutons&amp;gbv=2&amp;ndsp=18&amp;hl=fr&amp;sa=N&amp;star" style="position:absolute;left:0;text-align:left;margin-left:403.3pt;margin-top:5.4pt;width:83.25pt;height:92.25pt;z-index:251663872;visibility:visible" o:button="t">
            <v:fill o:detectmouseclick="t"/>
            <v:imagedata r:id="rId59" o:title=""/>
          </v:shape>
        </w:pict>
      </w:r>
      <w:r>
        <w:rPr>
          <w:noProof/>
          <w:lang w:val="en-US"/>
        </w:rPr>
        <w:pict>
          <v:shape id="Image 117" o:spid="_x0000_s1076" type="#_x0000_t75" alt="http://tbn1.google.com/images?q=tbn:OVOR1GQ13ikTmM:http://www.creationschalou.com/Photos/23FilleMoutons1.jpg" href="http://images.google.fr/imgres?imgurl=http://www.creationschalou.com/Photos/23FilleMoutons1.jpg&amp;imgrefurl=http://www.creationschalou.com/ateliers.html&amp;usg=__A3ARAh_KSBT6N7ZARRKdZVWZk7U=&amp;h=974&amp;w=1291&amp;sz=135&amp;hl=fr&amp;start=17&amp;tbnid=OVOR1GQ13ikTmM:&amp;tbnh=113&amp;tbnw=150&amp;prev=/images?q=la+berg%C3%A8re+et+les+moutons&amp;gbv=2&amp;h" style="position:absolute;left:0;text-align:left;margin-left:-4.7pt;margin-top:5.4pt;width:112.5pt;height:84.75pt;z-index:251662848;visibility:visible" o:button="t">
            <v:fill o:detectmouseclick="t"/>
            <v:imagedata r:id="rId60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br/>
        <w:t>la bergère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Il était une bergère,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Et ron et ron, petit patapon,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Il était une bergère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Qui gardait ses mouton,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Ron ron, qui gardait ses moutons.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Elle fit un fromage,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Et ron et ron, petit patapon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Elle fit un fromage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Du lait de ses moutons,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Ron ron, du lait de ses moutons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Le chat qui la regarde,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Et ron et ron, petit patapon,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77" type="#_x0000_t75" alt="http://tbn2.google.com/images?q=tbn:KoDGuqqQqW3uxM:http://idata.over-blog.com/0/41/82/53/autre/big-8817-cute-20cat-1-.jpeg" href="http://images.google.fr/imgres?imgurl=http://idata.over-blog.com/0/41/82/53/autre/big-8817-cute-20cat-1-.jpeg&amp;imgrefurl=http://chaton-mignon.over-blog.org/article-3705141.html&amp;usg=__T6K-eKD4d3EBzWmlyzcSQ3fGo_w=&amp;h=450&amp;w=380&amp;sz=22&amp;hl=fr&amp;start=16&amp;tbnid=KoDGuqqQqW3uxM:&amp;tbnh=127&amp;tbnw=107&amp;prev=/images?q=chaton+mignon&amp;gbv=2&amp;h" style="position:absolute;left:0;text-align:left;margin-left:398.8pt;margin-top:11.75pt;width:80.25pt;height:95.25pt;z-index:251677184;visibility:visible" o:button="t">
            <v:fill o:detectmouseclick="t"/>
            <v:imagedata r:id="rId61" o:title=""/>
          </v:shape>
        </w:pict>
      </w:r>
      <w:r>
        <w:rPr>
          <w:noProof/>
          <w:lang w:val="en-US"/>
        </w:rPr>
        <w:pict>
          <v:shape id="_x0000_s1078" type="#_x0000_t75" alt="http://tbn3.google.com/images?q=tbn:xyj_iDIXuYOyNM:http://www.phpshopxml.com/client/sarlejm/img/6035113.jpg" href="http://images.google.fr/imgres?imgurl=http://www.phpshopxml.com/client/sarlejm/img/6035113.jpg&amp;imgrefurl=http://www.phpshopxml.com/sarlejm.shop/getNewCID/true/function/itemPageDisplay/shopItemCode/6035113/setShopProfileCode/FRANCE&amp;usg=__ysGlhcBXiepiMHujNyuvb1NKbIs=&amp;h=398&amp;w=400&amp;sz=29&amp;hl=fr&amp;start=19&amp;tbnid=xyj_iDIXuYOyNM:&amp;tbnh=123&amp;tbnw=124&amp;prev=/images?q=chaton+dessin&amp;gbv=2&amp;ndsp=18&amp;hl=fr&amp;sa=N&amp;star" style="position:absolute;left:0;text-align:left;margin-left:27.55pt;margin-top:11.75pt;width:93pt;height:92.25pt;z-index:251676160;visibility:visible" o:button="t">
            <v:fill o:detectmouseclick="t"/>
            <v:imagedata r:id="rId62" o:title=""/>
          </v:shape>
        </w:pict>
      </w: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Le chat qui la regarde</w:t>
      </w:r>
    </w:p>
    <w:p w:rsidR="00F77E50" w:rsidRPr="000F5AF3" w:rsidRDefault="00F77E50" w:rsidP="00F6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D'un petit air fripon,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Ron ron, d'un petit air fripon.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Si tu y mets la patte,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Et ron et ron, petit patapon,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Si tu y mets la patte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Tu auras du bâton,</w:t>
      </w:r>
      <w:r w:rsidRPr="000F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Ron ron, tu auras du bâton.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Il n'y mit pas la patte,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Et ron et ron, petit patapon,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Il n'y mit pas la patte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Il y mit le menton,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Ron ron, il y mit le menton.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>
        <w:rPr>
          <w:noProof/>
          <w:lang w:val="en-US"/>
        </w:rPr>
        <w:pict>
          <v:shape id="_x0000_s1079" type="#_x0000_t75" alt="http://tbn2.google.com/images?q=tbn:O0eKaHV2_b445M:http://chartreux.chats.free.fr/cat30.gifqui_boit_lait.gif" href="http://images.google.fr/imgres?imgurl=http://chartreux.chats.free.fr/cat30.gifqui_boit_lait.gif&amp;imgrefurl=http://chartreux.chats.free.fr/nouvelle page 3.htm&amp;usg=__kkqXfeFXvLArKFdlQ3TpDcM4lAs=&amp;h=133&amp;w=124&amp;sz=15&amp;hl=fr&amp;start=5&amp;tbnid=O0eKaHV2_b445M:&amp;tbnh=92&amp;tbnw=86&amp;prev=/images?q=chaton+qui+boit+du+lait&amp;gbv=2&amp;h" style="position:absolute;left:0;text-align:left;margin-left:370.3pt;margin-top:10.9pt;width:64.5pt;height:69pt;z-index:251678208;visibility:visible" o:button="t">
            <v:fill o:detectmouseclick="t"/>
            <v:imagedata r:id="rId63" o:title=""/>
          </v:shape>
        </w:pict>
      </w:r>
      <w:r>
        <w:rPr>
          <w:noProof/>
          <w:lang w:val="en-US"/>
        </w:rPr>
        <w:pict>
          <v:shape id="Image 37" o:spid="_x0000_s1080" type="#_x0000_t75" alt="http://tbn3.google.com/images?q=tbn:OU1TEuEXVD3edM:http://blogborygmes.free.fr/blog/images/Chat.jpg" href="http://images.google.fr/imgres?imgurl=http://blogborygmes.free.fr/blog/images/Chat.jpg&amp;imgrefurl=http://blogborygmes.free.fr/blog/index.php/2006/04/08/303-tes-laits-a-chat&amp;usg=__QwKB4FtWZBYru4cZRPUxyXEZe1w=&amp;h=241&amp;w=250&amp;sz=12&amp;hl=fr&amp;start=57&amp;tbnid=OU1TEuEXVD3edM:&amp;tbnh=107&amp;tbnw=111&amp;prev=/images?q=chaton+qui+boit+du+lait&amp;gbv=2&amp;ndsp=18&amp;hl=fr&amp;sa=N&amp;star" style="position:absolute;left:0;text-align:left;margin-left:65.05pt;margin-top:14.65pt;width:83.25pt;height:80.25pt;z-index:251679232;visibility:visible" o:button="t">
            <v:fill o:detectmouseclick="t"/>
            <v:imagedata r:id="rId64" o:title=""/>
          </v:shape>
        </w:pic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La bergère en colère,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Et ron et ron, petit patapon,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La bergère en colère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Battit le p'tit chaton,</w:t>
      </w:r>
    </w:p>
    <w:p w:rsidR="00F77E50" w:rsidRPr="000F5AF3" w:rsidRDefault="00F77E50" w:rsidP="0079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C5C5C"/>
          <w:sz w:val="28"/>
          <w:szCs w:val="28"/>
          <w:lang w:eastAsia="fr-FR"/>
        </w:rPr>
      </w:pPr>
      <w:r w:rsidRPr="000F5AF3">
        <w:rPr>
          <w:rFonts w:ascii="Times New Roman" w:hAnsi="Times New Roman" w:cs="Times New Roman"/>
          <w:color w:val="5C5C5C"/>
          <w:sz w:val="28"/>
          <w:szCs w:val="28"/>
          <w:lang w:eastAsia="fr-FR"/>
        </w:rPr>
        <w:t>Ron ron, battit le p'tit chaton.</w:t>
      </w:r>
    </w:p>
    <w:p w:rsidR="00F77E50" w:rsidRPr="000F5AF3" w:rsidRDefault="00F77E50" w:rsidP="00333AB7">
      <w:pPr>
        <w:rPr>
          <w:rFonts w:ascii="Times New Roman" w:hAnsi="Times New Roman" w:cs="Times New Roman"/>
          <w:sz w:val="28"/>
          <w:szCs w:val="28"/>
        </w:rPr>
      </w:pPr>
    </w:p>
    <w:sectPr w:rsidR="00F77E50" w:rsidRPr="000F5AF3" w:rsidSect="00B23850">
      <w:headerReference w:type="default" r:id="rId65"/>
      <w:footerReference w:type="default" r:id="rId66"/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50" w:rsidRDefault="00F77E50" w:rsidP="00C47F5B">
      <w:pPr>
        <w:spacing w:after="0" w:line="240" w:lineRule="auto"/>
      </w:pPr>
      <w:r>
        <w:separator/>
      </w:r>
    </w:p>
  </w:endnote>
  <w:endnote w:type="continuationSeparator" w:id="0">
    <w:p w:rsidR="00F77E50" w:rsidRDefault="00F77E50" w:rsidP="00C4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50" w:rsidRDefault="00F77E50" w:rsidP="00A86D6A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Pr="001554E1">
        <w:rPr>
          <w:rFonts w:ascii="Cambria" w:hAnsi="Cambria"/>
          <w:noProof/>
        </w:rPr>
        <w:t>6</w:t>
      </w:r>
    </w:fldSimple>
  </w:p>
  <w:p w:rsidR="00F77E50" w:rsidRDefault="00F77E50" w:rsidP="00A86D6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50" w:rsidRDefault="00F77E50" w:rsidP="00C47F5B">
      <w:pPr>
        <w:spacing w:after="0" w:line="240" w:lineRule="auto"/>
      </w:pPr>
      <w:r>
        <w:separator/>
      </w:r>
    </w:p>
  </w:footnote>
  <w:footnote w:type="continuationSeparator" w:id="0">
    <w:p w:rsidR="00F77E50" w:rsidRDefault="00F77E50" w:rsidP="00C4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50" w:rsidRDefault="00F77E50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 xml:space="preserve">                Répertoire des comptines pour la 3ème et 4ème AP</w:t>
    </w:r>
  </w:p>
  <w:p w:rsidR="00F77E50" w:rsidRDefault="00F77E50" w:rsidP="00640E85">
    <w:pPr>
      <w:pStyle w:val="Header"/>
      <w:rPr>
        <w:rFonts w:ascii="Monotype Corsiva" w:hAnsi="Monotype Corsiv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4B"/>
    <w:rsid w:val="000D675A"/>
    <w:rsid w:val="000F5AF3"/>
    <w:rsid w:val="001554E1"/>
    <w:rsid w:val="00213FBC"/>
    <w:rsid w:val="00285E00"/>
    <w:rsid w:val="00292C8F"/>
    <w:rsid w:val="002A6862"/>
    <w:rsid w:val="00333AB7"/>
    <w:rsid w:val="003753C8"/>
    <w:rsid w:val="003B1B46"/>
    <w:rsid w:val="003D032E"/>
    <w:rsid w:val="003E2664"/>
    <w:rsid w:val="00461621"/>
    <w:rsid w:val="004F1893"/>
    <w:rsid w:val="00524D64"/>
    <w:rsid w:val="00570876"/>
    <w:rsid w:val="005852C2"/>
    <w:rsid w:val="00640E85"/>
    <w:rsid w:val="00641B2F"/>
    <w:rsid w:val="00722498"/>
    <w:rsid w:val="00797771"/>
    <w:rsid w:val="008D661F"/>
    <w:rsid w:val="009F368D"/>
    <w:rsid w:val="009F774B"/>
    <w:rsid w:val="00A30E3A"/>
    <w:rsid w:val="00A638C8"/>
    <w:rsid w:val="00A86D6A"/>
    <w:rsid w:val="00AC5A76"/>
    <w:rsid w:val="00B23850"/>
    <w:rsid w:val="00B60A77"/>
    <w:rsid w:val="00B72DFA"/>
    <w:rsid w:val="00C457A3"/>
    <w:rsid w:val="00C47F5B"/>
    <w:rsid w:val="00C51DAA"/>
    <w:rsid w:val="00DD4F2C"/>
    <w:rsid w:val="00DF709D"/>
    <w:rsid w:val="00E418F3"/>
    <w:rsid w:val="00E47834"/>
    <w:rsid w:val="00E54B9C"/>
    <w:rsid w:val="00E72EEA"/>
    <w:rsid w:val="00EF63B6"/>
    <w:rsid w:val="00F00611"/>
    <w:rsid w:val="00F631E3"/>
    <w:rsid w:val="00F6776B"/>
    <w:rsid w:val="00F702A4"/>
    <w:rsid w:val="00F7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7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F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F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40E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4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mptines1">
    <w:name w:val="textecomptines1"/>
    <w:basedOn w:val="DefaultParagraphFont"/>
    <w:uiPriority w:val="99"/>
    <w:rsid w:val="003D032E"/>
    <w:rPr>
      <w:rFonts w:ascii="Arial" w:hAnsi="Arial" w:cs="Arial"/>
      <w:b/>
      <w:bCs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F702A4"/>
    <w:rPr>
      <w:rFonts w:cs="Times New Roman"/>
      <w:b/>
      <w:bCs/>
    </w:rPr>
  </w:style>
  <w:style w:type="paragraph" w:customStyle="1" w:styleId="spip">
    <w:name w:val="spip"/>
    <w:basedOn w:val="Normal"/>
    <w:uiPriority w:val="99"/>
    <w:rsid w:val="00F7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rsid w:val="0033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33AB7"/>
    <w:rPr>
      <w:rFonts w:ascii="Courier New" w:hAnsi="Courier New" w:cs="Courier New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56"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855">
          <w:marLeft w:val="0"/>
          <w:marRight w:val="0"/>
          <w:marTop w:val="100"/>
          <w:marBottom w:val="100"/>
          <w:divBdr>
            <w:top w:val="single" w:sz="12" w:space="0" w:color="FB9622"/>
            <w:left w:val="single" w:sz="12" w:space="0" w:color="FB9622"/>
            <w:bottom w:val="single" w:sz="12" w:space="0" w:color="FB9622"/>
            <w:right w:val="single" w:sz="12" w:space="0" w:color="FB9622"/>
          </w:divBdr>
          <w:divsChild>
            <w:div w:id="462387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78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11</Pages>
  <Words>990</Words>
  <Characters>5445</Characters>
  <Application>Microsoft Office Outlook</Application>
  <DocSecurity>0</DocSecurity>
  <Lines>0</Lines>
  <Paragraphs>0</Paragraphs>
  <ScaleCrop>false</ScaleCrop>
  <Company>Naili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Répertoire des comptines pour la 3ème et 4ème AP</dc:title>
  <dc:subject/>
  <dc:creator>Naili</dc:creator>
  <cp:keywords/>
  <dc:description/>
  <cp:lastModifiedBy>BENCHERAB</cp:lastModifiedBy>
  <cp:revision>11</cp:revision>
  <dcterms:created xsi:type="dcterms:W3CDTF">2009-05-20T14:28:00Z</dcterms:created>
  <dcterms:modified xsi:type="dcterms:W3CDTF">2011-01-01T09:50:00Z</dcterms:modified>
</cp:coreProperties>
</file>