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001</w:t>
      </w:r>
    </w:p>
    <w:p w:rsidR="008859DC" w:rsidRPr="00F67DC7" w:rsidRDefault="008859DC" w:rsidP="00373E9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أكتب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بالأرقام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مليون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وأربعمائة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وثلاثون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وسبعمائة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وتسعون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مليونان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وخمسمائة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وثمانون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وخمسة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ستمائة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وستمائة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وستة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002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أنا؟</w:t>
      </w:r>
    </w:p>
    <w:p w:rsidR="008859DC" w:rsidRPr="00F67DC7" w:rsidRDefault="008859DC" w:rsidP="00F67DC7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أتكون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أرقام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عشراتي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زوجي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تساعدك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مضلع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أتكون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أصغر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الأضلاع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محدودة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003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ارتفع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مصعد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الطابق</w:t>
      </w:r>
      <w:r w:rsidRPr="00F67DC7">
        <w:rPr>
          <w:sz w:val="36"/>
          <w:szCs w:val="36"/>
          <w:rtl/>
        </w:rPr>
        <w:t xml:space="preserve"> 17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الطابق</w:t>
      </w:r>
      <w:r w:rsidRPr="00F67DC7">
        <w:rPr>
          <w:sz w:val="36"/>
          <w:szCs w:val="36"/>
          <w:rtl/>
        </w:rPr>
        <w:t xml:space="preserve"> 24 </w:t>
      </w:r>
      <w:r w:rsidRPr="00F67DC7">
        <w:rPr>
          <w:rFonts w:hint="cs"/>
          <w:sz w:val="36"/>
          <w:szCs w:val="36"/>
          <w:rtl/>
        </w:rPr>
        <w:t>نزل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طوابق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طابق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004</w:t>
      </w:r>
    </w:p>
    <w:p w:rsidR="008859DC" w:rsidRPr="00F67DC7" w:rsidRDefault="008859DC" w:rsidP="00F67DC7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النتيجة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إجراء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- 49 × …. = 4900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- 1612 × 10 = 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- 430 × 10 = 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- 470 × … = 470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- 21 × 100 = ……</w:t>
      </w:r>
    </w:p>
    <w:p w:rsidR="008859DC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- 831 × …. = 831000</w:t>
      </w:r>
    </w:p>
    <w:p w:rsidR="008859DC" w:rsidRPr="00F67DC7" w:rsidRDefault="008859DC" w:rsidP="00373E9C">
      <w:pPr>
        <w:rPr>
          <w:sz w:val="36"/>
          <w:szCs w:val="36"/>
          <w:rtl/>
        </w:rPr>
      </w:pP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006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أنا؟</w:t>
      </w:r>
    </w:p>
    <w:p w:rsidR="008859DC" w:rsidRPr="00F67DC7" w:rsidRDefault="008859DC" w:rsidP="00F67DC7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 - 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مضاعفاتي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آحادها</w:t>
      </w:r>
      <w:r w:rsidRPr="00F67DC7">
        <w:rPr>
          <w:sz w:val="36"/>
          <w:szCs w:val="36"/>
          <w:rtl/>
        </w:rPr>
        <w:t xml:space="preserve"> 0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5</w:t>
      </w:r>
    </w:p>
    <w:p w:rsidR="008859DC" w:rsidRPr="00F67DC7" w:rsidRDefault="008859DC" w:rsidP="00F67DC7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  <w:rtl/>
        </w:rPr>
        <w:t xml:space="preserve">- 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مضاعفاتي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زوجي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F67DC7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 - 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مضاعفاتي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عشراتها</w:t>
      </w:r>
      <w:r w:rsidRPr="00F67DC7">
        <w:rPr>
          <w:sz w:val="36"/>
          <w:szCs w:val="36"/>
          <w:rtl/>
        </w:rPr>
        <w:t xml:space="preserve"> 0</w:t>
      </w:r>
    </w:p>
    <w:p w:rsidR="008859DC" w:rsidRPr="00F67DC7" w:rsidRDefault="008859DC" w:rsidP="00F67DC7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 - 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مضاعفاتي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أرقامها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ومضاعفات</w:t>
      </w:r>
      <w:r w:rsidRPr="00F67DC7">
        <w:rPr>
          <w:sz w:val="36"/>
          <w:szCs w:val="36"/>
          <w:rtl/>
        </w:rPr>
        <w:t xml:space="preserve"> 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أخذنا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نزهة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فتوقف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وقدم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للقابض</w:t>
      </w:r>
      <w:r w:rsidRPr="00F67DC7">
        <w:rPr>
          <w:sz w:val="36"/>
          <w:szCs w:val="36"/>
          <w:rtl/>
        </w:rPr>
        <w:t xml:space="preserve"> 400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توقف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متجر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فاشترى</w:t>
      </w:r>
    </w:p>
    <w:p w:rsidR="008859DC" w:rsidRPr="00F67DC7" w:rsidRDefault="008859DC" w:rsidP="00F67DC7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بعض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المأ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ولات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والمشروبات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830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وصولنا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تنزهنا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طلبنا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شتري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الثلاثة</w:t>
      </w:r>
      <w:r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مثلجات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مدخل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للواحدة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F67DC7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ك</w:t>
      </w:r>
      <w:r w:rsidRPr="00F67DC7">
        <w:rPr>
          <w:rFonts w:hint="cs"/>
          <w:sz w:val="36"/>
          <w:szCs w:val="36"/>
          <w:rtl/>
        </w:rPr>
        <w:t>لفت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الرحلة؟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009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125023 – 69830 – 125230 – 21450 – 3590000 – 1252030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اشطب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العنصر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الدخيل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التعليل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لماذا</w:t>
      </w:r>
      <w:r w:rsidRPr="00F67DC7">
        <w:rPr>
          <w:sz w:val="36"/>
          <w:szCs w:val="36"/>
          <w:rtl/>
        </w:rPr>
        <w:t>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الخماسي،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المخروط،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المربع،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الثماني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دائرة،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691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30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>120 -</w:t>
      </w:r>
    </w:p>
    <w:p w:rsidR="008859DC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مستقيمان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متعامدان،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دائرة،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</w:t>
      </w:r>
    </w:p>
    <w:p w:rsidR="008859DC" w:rsidRDefault="008859DC" w:rsidP="00373E9C">
      <w:pPr>
        <w:rPr>
          <w:sz w:val="36"/>
          <w:szCs w:val="36"/>
          <w:rtl/>
        </w:rPr>
      </w:pPr>
    </w:p>
    <w:p w:rsidR="008859DC" w:rsidRDefault="008859DC" w:rsidP="00373E9C">
      <w:pPr>
        <w:rPr>
          <w:sz w:val="36"/>
          <w:szCs w:val="36"/>
          <w:rtl/>
        </w:rPr>
      </w:pPr>
    </w:p>
    <w:p w:rsidR="008859DC" w:rsidRPr="00F67DC7" w:rsidRDefault="008859DC" w:rsidP="00373E9C">
      <w:pPr>
        <w:rPr>
          <w:sz w:val="36"/>
          <w:szCs w:val="36"/>
          <w:rtl/>
        </w:rPr>
      </w:pP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ميلاد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قررنا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الإخوة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نشتري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فساهمت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الهد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مهدي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320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بضعف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مهدي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وساهمت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450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الهد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ميلاد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قررنا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الإخوة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نشتري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مهدي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320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بضعف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مهدي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وساهمت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450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وساهمت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إخوتي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الهد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نتيجة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مراتبها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- 456301 + 43700 = ………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- 210000 + 90000 = ………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- 563179 – 490200 = ……..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رآب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المثال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(7×100000) + (8×1000000) + (3×100) = 700000+8000000+300=8700300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(18 × 10000) + (9 × 1000000) + (12 × 100)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(200 × 10) + (3 × 1000) + (9 × 10000) + (4 × 100) =</w:t>
      </w:r>
    </w:p>
    <w:p w:rsidR="008859DC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(6000 × 10) + (12 × 1000) + (9 × 1000000) + (10 × 100) =</w:t>
      </w:r>
    </w:p>
    <w:p w:rsidR="008859DC" w:rsidRDefault="008859DC" w:rsidP="00373E9C">
      <w:pPr>
        <w:rPr>
          <w:sz w:val="36"/>
          <w:szCs w:val="36"/>
          <w:rtl/>
        </w:rPr>
      </w:pPr>
    </w:p>
    <w:p w:rsidR="008859DC" w:rsidRPr="00F67DC7" w:rsidRDefault="008859DC" w:rsidP="00373E9C">
      <w:pPr>
        <w:rPr>
          <w:sz w:val="36"/>
          <w:szCs w:val="36"/>
          <w:rtl/>
        </w:rPr>
      </w:pP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بنى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بيتا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للغرف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أبواب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5000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وبابا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معدنيا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للمدخل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11000 </w:t>
      </w:r>
      <w:r w:rsidRPr="00F67DC7">
        <w:rPr>
          <w:rFonts w:hint="cs"/>
          <w:sz w:val="36"/>
          <w:szCs w:val="36"/>
          <w:rtl/>
        </w:rPr>
        <w:t>بالمبلغ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وفره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الأبواب؟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بالشهر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الأبواب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دخل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</w:t>
      </w:r>
      <w:r w:rsidRPr="00F67DC7">
        <w:rPr>
          <w:sz w:val="36"/>
          <w:szCs w:val="36"/>
          <w:rtl/>
        </w:rPr>
        <w:t xml:space="preserve"> 12000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بدأ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دخر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الأبواب؟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3) </w:t>
      </w:r>
      <w:r w:rsidRPr="00F67DC7">
        <w:rPr>
          <w:rFonts w:hint="cs"/>
          <w:sz w:val="36"/>
          <w:szCs w:val="36"/>
          <w:rtl/>
        </w:rPr>
        <w:t>أعدادا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رتبها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تصاعد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آحادها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وعشراتها</w:t>
      </w:r>
      <w:r w:rsidRPr="00F67DC7">
        <w:rPr>
          <w:sz w:val="36"/>
          <w:szCs w:val="36"/>
          <w:rtl/>
        </w:rPr>
        <w:t xml:space="preserve"> 0. </w:t>
      </w:r>
      <w:r w:rsidRPr="00F67DC7">
        <w:rPr>
          <w:rFonts w:hint="cs"/>
          <w:sz w:val="36"/>
          <w:szCs w:val="36"/>
          <w:rtl/>
        </w:rPr>
        <w:t>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تكرر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7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الأرقام</w:t>
      </w:r>
      <w:r w:rsidRPr="00F67DC7">
        <w:rPr>
          <w:sz w:val="36"/>
          <w:szCs w:val="36"/>
          <w:rtl/>
        </w:rPr>
        <w:t xml:space="preserve"> ( 6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الأدوات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تستعملها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لرسم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مستقيم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مستقيمين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متواز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قائمة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منفرجة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مستقيمين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متعامد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حفلة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العرس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صندوق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طماطم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18 </w:t>
      </w:r>
      <w:r w:rsidRPr="00F67DC7">
        <w:rPr>
          <w:rFonts w:hint="cs"/>
          <w:sz w:val="36"/>
          <w:szCs w:val="36"/>
          <w:rtl/>
        </w:rPr>
        <w:t>آيلوغراما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  <w:r w:rsidRPr="00F67DC7">
        <w:rPr>
          <w:sz w:val="36"/>
          <w:szCs w:val="36"/>
          <w:rtl/>
        </w:rPr>
        <w:t xml:space="preserve"> 32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صندوق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13 </w:t>
      </w:r>
      <w:r w:rsidRPr="00F67DC7">
        <w:rPr>
          <w:rFonts w:hint="cs"/>
          <w:sz w:val="36"/>
          <w:szCs w:val="36"/>
          <w:rtl/>
        </w:rPr>
        <w:t>آيلوغرام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  <w:r w:rsidRPr="00F67DC7">
        <w:rPr>
          <w:sz w:val="36"/>
          <w:szCs w:val="36"/>
          <w:rtl/>
        </w:rPr>
        <w:t xml:space="preserve"> 27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صندوق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جزر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آيلوغرام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  <w:r w:rsidRPr="00F67DC7">
        <w:rPr>
          <w:sz w:val="36"/>
          <w:szCs w:val="36"/>
          <w:rtl/>
        </w:rPr>
        <w:t xml:space="preserve"> 23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الأجزاء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الملونة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وغير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الملونة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الأشكال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الموضحة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الصفحة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( </w:t>
      </w:r>
      <w:r w:rsidRPr="00F67DC7">
        <w:rPr>
          <w:rFonts w:hint="cs"/>
          <w:sz w:val="36"/>
          <w:szCs w:val="36"/>
          <w:rtl/>
        </w:rPr>
        <w:t>طلبت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المعلمة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فإليك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رسمت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نائلة</w:t>
      </w:r>
      <w:r w:rsidRPr="00F67DC7">
        <w:rPr>
          <w:sz w:val="36"/>
          <w:szCs w:val="36"/>
          <w:rtl/>
        </w:rPr>
        <w:t xml:space="preserve"> ( 1)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مة</w:t>
      </w:r>
      <w:r w:rsidRPr="00F67DC7">
        <w:rPr>
          <w:sz w:val="36"/>
          <w:szCs w:val="36"/>
          <w:rtl/>
        </w:rPr>
        <w:t xml:space="preserve"> ( 2)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وهشام</w:t>
      </w:r>
      <w:r w:rsidRPr="00F67DC7">
        <w:rPr>
          <w:sz w:val="36"/>
          <w:szCs w:val="36"/>
          <w:rtl/>
        </w:rPr>
        <w:t xml:space="preserve"> ( 3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عيادة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تصفية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محلول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خاص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للآلة،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خصص</w:t>
      </w:r>
      <w:r w:rsidRPr="00F67DC7">
        <w:rPr>
          <w:sz w:val="36"/>
          <w:szCs w:val="36"/>
          <w:rtl/>
        </w:rPr>
        <w:t xml:space="preserve"> 7,5 </w:t>
      </w:r>
      <w:r w:rsidRPr="00F67DC7">
        <w:rPr>
          <w:rFonts w:hint="cs"/>
          <w:sz w:val="36"/>
          <w:szCs w:val="36"/>
          <w:rtl/>
        </w:rPr>
        <w:t>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المحلول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ضين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لترا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لزمنا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مرضى؟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الدلاء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المرضى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32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ضا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الدلو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لتر؟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اختر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+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= …… (1)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1 )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2 )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+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= …… (</w:t>
      </w: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􀬼</w:t>
      </w:r>
      <w:r w:rsidRPr="00F67DC7">
        <w:rPr>
          <w:sz w:val="36"/>
          <w:szCs w:val="36"/>
        </w:rPr>
        <w:t>) (</w:t>
      </w:r>
      <w:r w:rsidRPr="00F67DC7">
        <w:rPr>
          <w:rFonts w:cs="Calibri"/>
          <w:sz w:val="36"/>
          <w:szCs w:val="36"/>
        </w:rPr>
        <w:t>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􀬼</w:t>
      </w:r>
      <w:r w:rsidRPr="00F67DC7">
        <w:rPr>
          <w:sz w:val="36"/>
          <w:szCs w:val="36"/>
        </w:rPr>
        <w:t>) (</w:t>
      </w: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  <w:rtl/>
        </w:rPr>
        <w:t>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+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= ……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2 )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2 )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3 2 1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+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= ….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2 )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2 ) (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2 )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طبيعيين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متتاليين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…… &lt; 36.87 &lt;…..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…… &lt; 30.45 &lt;…..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…… &lt; 29.01 &lt;…...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…… &lt; 1.3 &lt;……...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…… &lt; 0.9 &lt;……..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…… &lt;100.3&lt;…….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أضع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ص</w:t>
      </w:r>
      <w:r w:rsidRPr="00F67DC7">
        <w:rPr>
          <w:sz w:val="36"/>
          <w:szCs w:val="36"/>
          <w:rtl/>
        </w:rPr>
        <w:t xml:space="preserve">"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خ</w:t>
      </w:r>
      <w:r w:rsidRPr="00F67DC7">
        <w:rPr>
          <w:sz w:val="36"/>
          <w:szCs w:val="36"/>
          <w:rtl/>
        </w:rPr>
        <w:t xml:space="preserve">" </w:t>
      </w:r>
      <w:r w:rsidRPr="00F67DC7">
        <w:rPr>
          <w:rFonts w:hint="cs"/>
          <w:sz w:val="36"/>
          <w:szCs w:val="36"/>
          <w:rtl/>
        </w:rPr>
        <w:t>أمام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الهرم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الأشكال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رؤوس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قاعدة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المكعب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المجسمات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لها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أبعاد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شرآة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البضائع،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شحن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بضاعة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وزنها</w:t>
      </w:r>
      <w:r w:rsidRPr="00F67DC7">
        <w:rPr>
          <w:sz w:val="36"/>
          <w:szCs w:val="36"/>
          <w:rtl/>
        </w:rPr>
        <w:t xml:space="preserve"> 3000 </w:t>
      </w:r>
      <w:r w:rsidRPr="00F67DC7">
        <w:rPr>
          <w:rFonts w:hint="cs"/>
          <w:sz w:val="36"/>
          <w:szCs w:val="36"/>
          <w:rtl/>
        </w:rPr>
        <w:t>طن،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ولتفر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غها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الميناء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اآترى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الشرآة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رافعة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2000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انتهت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</w:t>
      </w:r>
      <w:r w:rsidRPr="00F67DC7">
        <w:rPr>
          <w:sz w:val="36"/>
          <w:szCs w:val="36"/>
          <w:rtl/>
        </w:rPr>
        <w:t xml:space="preserve"> 560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للطن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مقابل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غها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لكراء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الرافعة؟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مقابل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غ؟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العبارات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آسور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أرباع،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أثمان،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أعشار،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أنصاف،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أخماس،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أسداس،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ثلثان،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تسعان،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سبع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365 = (…. × 5) + 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963 = (…. × 9) + 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1006 = (…. × 7) + 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801 = (…. × 6) + 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426 = (…. × 8) + 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1265 = (…. × 4) + 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لإعداد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مأدبة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فندق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لعدد</w:t>
      </w:r>
      <w:r w:rsidRPr="00F67DC7">
        <w:rPr>
          <w:sz w:val="36"/>
          <w:szCs w:val="36"/>
          <w:rtl/>
        </w:rPr>
        <w:t xml:space="preserve"> 83 </w:t>
      </w:r>
      <w:r w:rsidRPr="00F67DC7">
        <w:rPr>
          <w:rFonts w:hint="cs"/>
          <w:sz w:val="36"/>
          <w:szCs w:val="36"/>
          <w:rtl/>
        </w:rPr>
        <w:t>شخصا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أعدت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طاولات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آراسي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تخلف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الحضور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أشخاص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الطاولات؟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الكراسي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الشاغرة؟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تكلف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الوجبة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</w:t>
      </w:r>
      <w:r w:rsidRPr="00F67DC7">
        <w:rPr>
          <w:sz w:val="36"/>
          <w:szCs w:val="36"/>
          <w:rtl/>
        </w:rPr>
        <w:t xml:space="preserve"> 1780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المأدبة؟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فئة</w:t>
      </w:r>
      <w:r w:rsidRPr="00F67DC7">
        <w:rPr>
          <w:sz w:val="36"/>
          <w:szCs w:val="36"/>
          <w:rtl/>
        </w:rPr>
        <w:t xml:space="preserve"> 1000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قدمها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القابض؟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حول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53 = …… ,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 = ……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250 = …… ,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625 = 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82 = ……. ,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1050 = …… ,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999 = ……. ,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5801 = 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029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نقطتين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sz w:val="36"/>
          <w:szCs w:val="36"/>
        </w:rPr>
        <w:t>OZ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بينهما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سنتمتر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B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نقطتين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sz w:val="36"/>
          <w:szCs w:val="36"/>
        </w:rPr>
        <w:t>XY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EA = EC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بينهما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سنتمتر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بحيث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</w:t>
      </w:r>
      <w:r w:rsidRPr="00F67DC7">
        <w:rPr>
          <w:rFonts w:hint="cs"/>
          <w:sz w:val="36"/>
          <w:szCs w:val="36"/>
          <w:rtl/>
        </w:rPr>
        <w:t>تترك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لتخيل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>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سؤالا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حلّ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الوضعيات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الوضعية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أوراق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ذات</w:t>
      </w:r>
      <w:r w:rsidRPr="00F67DC7">
        <w:rPr>
          <w:sz w:val="36"/>
          <w:szCs w:val="36"/>
          <w:rtl/>
        </w:rPr>
        <w:t xml:space="preserve"> 1000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وورقتان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ذات</w:t>
      </w:r>
      <w:r w:rsidRPr="00F67DC7">
        <w:rPr>
          <w:sz w:val="36"/>
          <w:szCs w:val="36"/>
          <w:rtl/>
        </w:rPr>
        <w:t xml:space="preserve"> 200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شتري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موسوعة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ثمنها</w:t>
      </w:r>
      <w:r w:rsidRPr="00F67DC7">
        <w:rPr>
          <w:sz w:val="36"/>
          <w:szCs w:val="36"/>
          <w:rtl/>
        </w:rPr>
        <w:t xml:space="preserve"> 3960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الوضعية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خصص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اضي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للمشي،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فيسير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معبد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500 </w:t>
      </w:r>
      <w:r w:rsidRPr="00F67DC7">
        <w:rPr>
          <w:rFonts w:hint="cs"/>
          <w:sz w:val="36"/>
          <w:szCs w:val="36"/>
          <w:rtl/>
        </w:rPr>
        <w:t>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الوضعية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الثالثة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ملأ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برميل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63 </w:t>
      </w:r>
      <w:r w:rsidRPr="00F67DC7">
        <w:rPr>
          <w:rFonts w:hint="cs"/>
          <w:sz w:val="36"/>
          <w:szCs w:val="36"/>
          <w:rtl/>
        </w:rPr>
        <w:t>دلوا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لترات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شرآة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فيتقاضى</w:t>
      </w:r>
      <w:r w:rsidRPr="00F67DC7">
        <w:rPr>
          <w:sz w:val="36"/>
          <w:szCs w:val="36"/>
          <w:rtl/>
        </w:rPr>
        <w:t xml:space="preserve"> 820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إضافية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فيتقاضى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تقاضاه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الثامنة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صباحا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الخامسة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ستر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القترة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الصباحية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والفترة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المسائية،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صباحا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مساء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ضا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إضافية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متى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خرج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عود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حول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المطلوبة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- 6</w:t>
      </w:r>
      <w:r w:rsidRPr="00F67DC7">
        <w:rPr>
          <w:sz w:val="36"/>
          <w:szCs w:val="36"/>
        </w:rPr>
        <w:t>h 30mn = ……. mn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- 12,9 </w:t>
      </w:r>
      <w:r w:rsidRPr="00F67DC7">
        <w:rPr>
          <w:sz w:val="36"/>
          <w:szCs w:val="36"/>
        </w:rPr>
        <w:t>dal = …….dl = …….cl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- 13,8 = ………</w:t>
      </w:r>
      <w:r w:rsidRPr="00F67DC7">
        <w:rPr>
          <w:sz w:val="36"/>
          <w:szCs w:val="36"/>
        </w:rPr>
        <w:t>cm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- 55,1 = ……..</w:t>
      </w:r>
      <w:r w:rsidRPr="00F67DC7">
        <w:rPr>
          <w:sz w:val="36"/>
          <w:szCs w:val="36"/>
        </w:rPr>
        <w:t>hm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- 9 </w:t>
      </w:r>
      <w:r w:rsidRPr="00F67DC7">
        <w:rPr>
          <w:sz w:val="36"/>
          <w:szCs w:val="36"/>
        </w:rPr>
        <w:t>mn = …….s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- 84,906 = ……..</w:t>
      </w:r>
      <w:r w:rsidRPr="00F67DC7">
        <w:rPr>
          <w:sz w:val="36"/>
          <w:szCs w:val="36"/>
        </w:rPr>
        <w:t>dl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- 120 </w:t>
      </w:r>
      <w:r w:rsidRPr="00F67DC7">
        <w:rPr>
          <w:sz w:val="36"/>
          <w:szCs w:val="36"/>
        </w:rPr>
        <w:t>mm = ……..m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لتغليف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الهدا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بائع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ملابس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لفتين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رقيق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500 </w:t>
      </w:r>
      <w:r w:rsidRPr="00F67DC7">
        <w:rPr>
          <w:rFonts w:hint="cs"/>
          <w:sz w:val="36"/>
          <w:szCs w:val="36"/>
          <w:rtl/>
        </w:rPr>
        <w:t>م،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  <w:r w:rsidRPr="00F67DC7">
        <w:rPr>
          <w:sz w:val="36"/>
          <w:szCs w:val="36"/>
          <w:rtl/>
        </w:rPr>
        <w:t xml:space="preserve"> 123 </w:t>
      </w:r>
      <w:r w:rsidRPr="00F67DC7">
        <w:rPr>
          <w:rFonts w:hint="cs"/>
          <w:sz w:val="36"/>
          <w:szCs w:val="36"/>
          <w:rtl/>
        </w:rPr>
        <w:t>مترا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ومن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</w:t>
      </w:r>
      <w:r w:rsidRPr="00F67DC7">
        <w:rPr>
          <w:sz w:val="36"/>
          <w:szCs w:val="36"/>
          <w:rtl/>
        </w:rPr>
        <w:t xml:space="preserve"> 409 </w:t>
      </w:r>
      <w:r w:rsidRPr="00F67DC7">
        <w:rPr>
          <w:rFonts w:hint="cs"/>
          <w:sz w:val="36"/>
          <w:szCs w:val="36"/>
          <w:rtl/>
        </w:rPr>
        <w:t>أمتار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والباقي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والباقي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اللفتين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لدهن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جدران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غرفتين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لزمنا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دلو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الدهن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دلوا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شتري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لدهن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غرف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ومطبخ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الجانبية؟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لتبليط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30 </w:t>
      </w:r>
      <w:r w:rsidRPr="00F67DC7">
        <w:rPr>
          <w:rFonts w:hint="cs"/>
          <w:sz w:val="36"/>
          <w:szCs w:val="36"/>
          <w:rtl/>
        </w:rPr>
        <w:t>دقيقة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للانتهاء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الغرفة؟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لتبليط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130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الغرفة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البلاطة</w:t>
      </w:r>
      <w:r w:rsidRPr="00F67DC7">
        <w:rPr>
          <w:sz w:val="36"/>
          <w:szCs w:val="36"/>
          <w:rtl/>
        </w:rPr>
        <w:t xml:space="preserve"> 0,16 </w:t>
      </w:r>
      <w:r w:rsidRPr="00F67DC7">
        <w:rPr>
          <w:rFonts w:hint="cs"/>
          <w:sz w:val="36"/>
          <w:szCs w:val="36"/>
          <w:rtl/>
        </w:rPr>
        <w:t>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استنتج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الغرفة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عرضها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أمتار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دراجة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آيلومتر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سير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آيلومترا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املأ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المرصوفة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 40 30 20 0 (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المقطوعة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150 .... .... .... 0 (</w:t>
      </w:r>
      <w:r w:rsidRPr="00F67DC7">
        <w:rPr>
          <w:sz w:val="36"/>
          <w:szCs w:val="36"/>
        </w:rPr>
        <w:t>mn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الزمنية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0 30 60 90 120 150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فإنه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متأخرا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دخول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الأقسام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بمدة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دقائق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h 45min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انطلق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7</w:t>
      </w:r>
      <w:r w:rsidRPr="00F67DC7">
        <w:rPr>
          <w:sz w:val="36"/>
          <w:szCs w:val="36"/>
        </w:rPr>
        <w:t>h55min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متى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الدخول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الأقسام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قضيها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وقت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خرج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حتى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دقيقتين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دخول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القسم؟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املأ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الفراغ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بالوحدة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المناسبة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- 200</w:t>
      </w:r>
      <w:r w:rsidRPr="00F67DC7">
        <w:rPr>
          <w:sz w:val="36"/>
          <w:szCs w:val="36"/>
        </w:rPr>
        <w:t>kg = 2</w:t>
      </w:r>
      <w:r w:rsidRPr="00F67DC7">
        <w:rPr>
          <w:sz w:val="36"/>
          <w:szCs w:val="36"/>
          <w:rtl/>
        </w:rPr>
        <w:t xml:space="preserve"> ……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- 42900</w:t>
      </w:r>
      <w:r w:rsidRPr="00F67DC7">
        <w:rPr>
          <w:sz w:val="36"/>
          <w:szCs w:val="36"/>
        </w:rPr>
        <w:t>g = 42.9</w:t>
      </w:r>
      <w:r w:rsidRPr="00F67DC7">
        <w:rPr>
          <w:sz w:val="36"/>
          <w:szCs w:val="36"/>
          <w:rtl/>
        </w:rPr>
        <w:t xml:space="preserve"> 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039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- 2</w:t>
      </w:r>
      <w:r w:rsidRPr="00F67DC7">
        <w:rPr>
          <w:sz w:val="36"/>
          <w:szCs w:val="36"/>
        </w:rPr>
        <w:t>h 3mn 6s + 3h 54s</w:t>
      </w:r>
      <w:r w:rsidRPr="00F67DC7">
        <w:rPr>
          <w:sz w:val="36"/>
          <w:szCs w:val="36"/>
          <w:rtl/>
        </w:rPr>
        <w:t xml:space="preserve"> = ……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- 1</w:t>
      </w:r>
      <w:r w:rsidRPr="00F67DC7">
        <w:rPr>
          <w:sz w:val="36"/>
          <w:szCs w:val="36"/>
        </w:rPr>
        <w:t>h 59mn 40s + 20s</w:t>
      </w:r>
      <w:r w:rsidRPr="00F67DC7">
        <w:rPr>
          <w:sz w:val="36"/>
          <w:szCs w:val="36"/>
          <w:rtl/>
        </w:rPr>
        <w:t xml:space="preserve"> = ……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- 1</w:t>
      </w:r>
      <w:r w:rsidRPr="00F67DC7">
        <w:rPr>
          <w:sz w:val="36"/>
          <w:szCs w:val="36"/>
        </w:rPr>
        <w:t>h 59s + 2h 1s</w:t>
      </w:r>
      <w:r w:rsidRPr="00F67DC7">
        <w:rPr>
          <w:sz w:val="36"/>
          <w:szCs w:val="36"/>
          <w:rtl/>
        </w:rPr>
        <w:t xml:space="preserve"> = ……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- 39</w:t>
      </w:r>
      <w:r w:rsidRPr="00F67DC7">
        <w:rPr>
          <w:sz w:val="36"/>
          <w:szCs w:val="36"/>
        </w:rPr>
        <w:t>mn + 12 mn 36s</w:t>
      </w:r>
      <w:r w:rsidRPr="00F67DC7">
        <w:rPr>
          <w:sz w:val="36"/>
          <w:szCs w:val="36"/>
          <w:rtl/>
        </w:rPr>
        <w:t xml:space="preserve"> = 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بينه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فقسمها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أبنائه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حاجتهم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أخذ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لبناء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منزل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أخذ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مثلثة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محاذ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للشارع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لينجز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مشروعا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تجار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مساحتها</w:t>
      </w:r>
      <w:r w:rsidRPr="00F67DC7">
        <w:rPr>
          <w:sz w:val="36"/>
          <w:szCs w:val="36"/>
          <w:rtl/>
        </w:rPr>
        <w:t xml:space="preserve"> 484 </w:t>
      </w:r>
      <w:r w:rsidRPr="00F67DC7">
        <w:rPr>
          <w:rFonts w:hint="cs"/>
          <w:sz w:val="36"/>
          <w:szCs w:val="36"/>
          <w:rtl/>
        </w:rPr>
        <w:t>مترا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أخذت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ها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قسم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أعلاه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أبعاد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مالكها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هشام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بسياج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وترك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مدخلا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أمتار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200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التقسيم؟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ص</w:t>
      </w:r>
      <w:r w:rsidRPr="00F67DC7">
        <w:rPr>
          <w:sz w:val="36"/>
          <w:szCs w:val="36"/>
          <w:rtl/>
        </w:rPr>
        <w:t xml:space="preserve">"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خ</w:t>
      </w:r>
      <w:r w:rsidRPr="00F67DC7">
        <w:rPr>
          <w:sz w:val="36"/>
          <w:szCs w:val="36"/>
          <w:rtl/>
        </w:rPr>
        <w:t xml:space="preserve">" </w:t>
      </w:r>
      <w:r w:rsidRPr="00F67DC7">
        <w:rPr>
          <w:rFonts w:hint="cs"/>
          <w:sz w:val="36"/>
          <w:szCs w:val="36"/>
          <w:rtl/>
        </w:rPr>
        <w:t>أمام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عبارة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1800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900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تكون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للمثلث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قائمة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خاصة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آبرنا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ولا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محيطه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لكتابة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ثنائيتي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مرصوفة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نبدأ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بالفاصلة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الترتيبة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.% ی</w:t>
      </w:r>
      <w:r w:rsidRPr="00F67DC7">
        <w:rPr>
          <w:rFonts w:hint="cs"/>
          <w:sz w:val="36"/>
          <w:szCs w:val="36"/>
          <w:rtl/>
        </w:rPr>
        <w:t>قوم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تاجر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بتخفيض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أسعار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سلعته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بنسية</w:t>
      </w:r>
      <w:r w:rsidRPr="00F67DC7">
        <w:rPr>
          <w:sz w:val="36"/>
          <w:szCs w:val="36"/>
          <w:rtl/>
        </w:rPr>
        <w:t xml:space="preserve"> 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طابعة</w:t>
      </w:r>
      <w:r w:rsidRPr="00F67DC7">
        <w:rPr>
          <w:sz w:val="36"/>
          <w:szCs w:val="36"/>
          <w:rtl/>
        </w:rPr>
        <w:t xml:space="preserve"> 12000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التخفيض؟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جهاز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آمبيوتر</w:t>
      </w:r>
      <w:r w:rsidRPr="00F67DC7">
        <w:rPr>
          <w:sz w:val="36"/>
          <w:szCs w:val="36"/>
          <w:rtl/>
        </w:rPr>
        <w:t xml:space="preserve"> 45000 </w:t>
      </w:r>
      <w:r w:rsidRPr="00F67DC7">
        <w:rPr>
          <w:rFonts w:hint="cs"/>
          <w:sz w:val="36"/>
          <w:szCs w:val="36"/>
          <w:rtl/>
        </w:rPr>
        <w:t>دنيار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التخفيض؟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آرسي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دوار</w:t>
      </w:r>
      <w:r w:rsidRPr="00F67DC7">
        <w:rPr>
          <w:sz w:val="36"/>
          <w:szCs w:val="36"/>
          <w:rtl/>
        </w:rPr>
        <w:t xml:space="preserve"> 4200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التخفيض؟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33</w:t>
      </w:r>
      <w:r w:rsidRPr="00F67DC7">
        <w:rPr>
          <w:sz w:val="36"/>
          <w:szCs w:val="36"/>
        </w:rPr>
        <w:t>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77</w:t>
      </w:r>
      <w:r w:rsidRPr="00F67DC7">
        <w:rPr>
          <w:sz w:val="36"/>
          <w:szCs w:val="36"/>
        </w:rPr>
        <w:t>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22</w:t>
      </w:r>
      <w:r w:rsidRPr="00F67DC7">
        <w:rPr>
          <w:sz w:val="36"/>
          <w:szCs w:val="36"/>
        </w:rPr>
        <w:t>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طبيعيين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متتاليين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….. &gt;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42 &gt; 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….. &gt;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7546 &gt; 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ص</w:t>
      </w:r>
      <w:r w:rsidRPr="00F67DC7">
        <w:rPr>
          <w:sz w:val="36"/>
          <w:szCs w:val="36"/>
          <w:rtl/>
        </w:rPr>
        <w:t xml:space="preserve">"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خ</w:t>
      </w:r>
      <w:r w:rsidRPr="00F67DC7">
        <w:rPr>
          <w:sz w:val="36"/>
          <w:szCs w:val="36"/>
          <w:rtl/>
        </w:rPr>
        <w:t xml:space="preserve">" </w:t>
      </w:r>
      <w:r w:rsidRPr="00F67DC7">
        <w:rPr>
          <w:rFonts w:hint="cs"/>
          <w:sz w:val="36"/>
          <w:szCs w:val="36"/>
          <w:rtl/>
        </w:rPr>
        <w:t>أمام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- 247 &gt; 1626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- 12340 + 10833 = 23173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- 1 &gt; 2 &gt; 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 &gt; 0,5 &gt;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حاسوبا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بالتقسيط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الدفعة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3245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الحاسوب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.23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خضار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آيسين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تسلمها؟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وزع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زبائنه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استلمها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زبون؟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منظفة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الآتية</w:t>
      </w:r>
      <w:r w:rsidRPr="00F67DC7">
        <w:rPr>
          <w:sz w:val="36"/>
          <w:szCs w:val="36"/>
          <w:rtl/>
        </w:rPr>
        <w:t xml:space="preserve"> [</w:t>
      </w:r>
      <w:r w:rsidRPr="00F67DC7">
        <w:rPr>
          <w:rFonts w:hint="cs"/>
          <w:sz w:val="36"/>
          <w:szCs w:val="36"/>
          <w:rtl/>
        </w:rPr>
        <w:t>السبت،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الاثنين،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الأربعاء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أما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الخميس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ساعتين،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فإذا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تتقاضى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الأسبوعية؟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المناسبة</w:t>
      </w:r>
      <w:r w:rsidRPr="00F67DC7">
        <w:rPr>
          <w:sz w:val="36"/>
          <w:szCs w:val="36"/>
          <w:rtl/>
        </w:rPr>
        <w:t xml:space="preserve"> (&lt;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&gt;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=) </w:t>
      </w:r>
      <w:r w:rsidRPr="00F67DC7">
        <w:rPr>
          <w:rFonts w:hint="cs"/>
          <w:sz w:val="36"/>
          <w:szCs w:val="36"/>
          <w:rtl/>
        </w:rPr>
        <w:t>مكان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50,8 . 5,08 12,60 . 12,6 4315 . 4325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049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.45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القارورة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أآمله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القارورات</w:t>
      </w:r>
      <w:r w:rsidRPr="00F67DC7">
        <w:rPr>
          <w:sz w:val="36"/>
          <w:szCs w:val="36"/>
          <w:rtl/>
        </w:rPr>
        <w:t xml:space="preserve"> 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DA : 270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540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.8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  <w:r w:rsidRPr="00F67DC7">
        <w:rPr>
          <w:sz w:val="36"/>
          <w:szCs w:val="36"/>
          <w:rtl/>
        </w:rPr>
        <w:t xml:space="preserve"> [</w:t>
      </w:r>
      <w:r w:rsidRPr="00F67DC7">
        <w:rPr>
          <w:sz w:val="36"/>
          <w:szCs w:val="36"/>
        </w:rPr>
        <w:t>AB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>(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) -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.[</w:t>
      </w:r>
      <w:r w:rsidRPr="00F67DC7">
        <w:rPr>
          <w:sz w:val="36"/>
          <w:szCs w:val="36"/>
        </w:rPr>
        <w:t>AB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منتصف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E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.[</w:t>
      </w:r>
      <w:r w:rsidRPr="00F67DC7">
        <w:rPr>
          <w:sz w:val="36"/>
          <w:szCs w:val="36"/>
        </w:rPr>
        <w:t>EB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منتصف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F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أذآر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المتقا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95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اآترى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جرارا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لحرثها،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حرث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544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5263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لزمه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لحرثها؟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.800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الجراء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حرث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طبيعي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226,17 40,6 230,212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نضيفه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73,48 </w:t>
      </w:r>
      <w:r w:rsidRPr="00F67DC7">
        <w:rPr>
          <w:rFonts w:hint="cs"/>
          <w:sz w:val="36"/>
          <w:szCs w:val="36"/>
          <w:rtl/>
        </w:rPr>
        <w:t>للحصول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74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نضيفه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73,48 </w:t>
      </w:r>
      <w:r w:rsidRPr="00F67DC7">
        <w:rPr>
          <w:rFonts w:hint="cs"/>
          <w:sz w:val="36"/>
          <w:szCs w:val="36"/>
          <w:rtl/>
        </w:rPr>
        <w:t>للحصول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نضيفه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73,48 </w:t>
      </w:r>
      <w:r w:rsidRPr="00F67DC7">
        <w:rPr>
          <w:rFonts w:hint="cs"/>
          <w:sz w:val="36"/>
          <w:szCs w:val="36"/>
          <w:rtl/>
        </w:rPr>
        <w:t>للحصول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74,48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2500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8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مراحل،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تعبيد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شرآة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الأشغال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العمومية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تعبيد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130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والباقي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الثالثة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السؤال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عنه؟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115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جرارا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لحرثها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حرث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200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.4 </w:t>
      </w:r>
      <w:r w:rsidRPr="00F67DC7">
        <w:rPr>
          <w:sz w:val="36"/>
          <w:szCs w:val="36"/>
        </w:rPr>
        <w:t>h 2300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قدرها</w:t>
      </w:r>
      <w:r w:rsidRPr="00F67DC7">
        <w:rPr>
          <w:sz w:val="36"/>
          <w:szCs w:val="36"/>
          <w:rtl/>
        </w:rPr>
        <w:t xml:space="preserve">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ha</w:t>
      </w:r>
      <w:r w:rsidRPr="00F67DC7">
        <w:rPr>
          <w:sz w:val="36"/>
          <w:szCs w:val="36"/>
          <w:rtl/>
        </w:rPr>
        <w:t xml:space="preserve"> : - </w:t>
      </w:r>
      <w:r w:rsidRPr="00F67DC7">
        <w:rPr>
          <w:rFonts w:hint="cs"/>
          <w:sz w:val="36"/>
          <w:szCs w:val="36"/>
          <w:rtl/>
        </w:rPr>
        <w:t>عبر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حرث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للحرث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بالحروف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160432 100065 10101 10001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بالأرقام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مليون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عشرة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وستمائة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وألف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وثلاثة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رمضان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الإمساك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الخامسة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دقائق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والإفطار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السادسة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وخمس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دقائق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059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18 </w:t>
      </w:r>
      <w:r w:rsidRPr="00F67DC7">
        <w:rPr>
          <w:rFonts w:hint="cs"/>
          <w:sz w:val="36"/>
          <w:szCs w:val="36"/>
          <w:rtl/>
        </w:rPr>
        <w:t>وعرضه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ساوي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ومحيطه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.6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جزأه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جزأ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الجزء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استنتج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غرس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جزر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فأنتجت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آيلوغرام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إنتاج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الجزر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اختر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أشكال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مختلفة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المرآبة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نوعها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rFonts w:hint="cs"/>
          <w:sz w:val="36"/>
          <w:szCs w:val="36"/>
          <w:rtl/>
        </w:rPr>
        <w:t>سميها</w:t>
      </w:r>
      <w:r w:rsidRPr="00F67DC7">
        <w:rPr>
          <w:sz w:val="36"/>
          <w:szCs w:val="36"/>
          <w:rtl/>
        </w:rPr>
        <w:t>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BFC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حدد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O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B F C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A 3cm E 2cm D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3 </w:t>
      </w:r>
      <w:r w:rsidRPr="00F67DC7">
        <w:rPr>
          <w:sz w:val="36"/>
          <w:szCs w:val="36"/>
        </w:rPr>
        <w:t>cm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3 </w:t>
      </w:r>
      <w:r w:rsidRPr="00F67DC7">
        <w:rPr>
          <w:sz w:val="36"/>
          <w:szCs w:val="36"/>
        </w:rPr>
        <w:t>cm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B F C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ABCD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أضلاع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متقا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زوا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متقا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أنا؟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أرسمني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متقا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متقا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ستان،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أنا؟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أرسمني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أضلاع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قائمة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أنا؟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أرسمني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12 </w:t>
      </w:r>
      <w:r w:rsidRPr="00F67DC7">
        <w:rPr>
          <w:sz w:val="36"/>
          <w:szCs w:val="36"/>
        </w:rPr>
        <w:t>t = …… q 1 h 50 min = …… min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2 </w:t>
      </w:r>
      <w:r w:rsidRPr="00F67DC7">
        <w:rPr>
          <w:sz w:val="36"/>
          <w:szCs w:val="36"/>
        </w:rPr>
        <w:t>kg = …… g 2 h 40 min + 40 min = ….. h ….. min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10 </w:t>
      </w:r>
      <w:r w:rsidRPr="00F67DC7">
        <w:rPr>
          <w:sz w:val="36"/>
          <w:szCs w:val="36"/>
        </w:rPr>
        <w:t>q = …… kg 250 min = …… h ….. min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3 </w:t>
      </w:r>
      <w:r w:rsidRPr="00F67DC7">
        <w:rPr>
          <w:sz w:val="36"/>
          <w:szCs w:val="36"/>
        </w:rPr>
        <w:t>g = …… mg 123 m = ….. hm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120 </w:t>
      </w:r>
      <w:r w:rsidRPr="00F67DC7">
        <w:rPr>
          <w:rFonts w:hint="cs"/>
          <w:sz w:val="36"/>
          <w:szCs w:val="36"/>
          <w:rtl/>
        </w:rPr>
        <w:t>وعرضه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ومحيطه؟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.5 </w:t>
      </w:r>
      <w:r w:rsidRPr="00F67DC7">
        <w:rPr>
          <w:sz w:val="36"/>
          <w:szCs w:val="36"/>
        </w:rPr>
        <w:t>m 120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السياج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بطاطا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فأنتج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البطاطا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120,14 + 45 = ….. 23,45 + 4,58 = …... 12,05 + 1,01 + 0,5 = 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300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البرتقال،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منها</w:t>
      </w:r>
      <w:r w:rsidRPr="00F67DC7">
        <w:rPr>
          <w:sz w:val="36"/>
          <w:szCs w:val="36"/>
          <w:rtl/>
        </w:rPr>
        <w:t xml:space="preserve"> 5%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الفقراء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جنى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البرتقال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الموزعة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الفقراء؟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14.25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14.5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بها</w:t>
      </w:r>
      <w:r w:rsidRPr="00F67DC7">
        <w:rPr>
          <w:sz w:val="36"/>
          <w:szCs w:val="36"/>
          <w:rtl/>
        </w:rPr>
        <w:t xml:space="preserve"> 200 </w:t>
      </w:r>
      <w:r w:rsidRPr="00F67DC7">
        <w:rPr>
          <w:rFonts w:hint="cs"/>
          <w:sz w:val="36"/>
          <w:szCs w:val="36"/>
          <w:rtl/>
        </w:rPr>
        <w:t>تلميذ،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منهم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تفوقوا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الكتب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22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24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25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لتبليط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استعملت</w:t>
      </w:r>
      <w:r w:rsidRPr="00F67DC7">
        <w:rPr>
          <w:sz w:val="36"/>
          <w:szCs w:val="36"/>
          <w:rtl/>
        </w:rPr>
        <w:t xml:space="preserve"> 980 </w:t>
      </w:r>
      <w:r w:rsidRPr="00F67DC7">
        <w:rPr>
          <w:rFonts w:hint="cs"/>
          <w:sz w:val="36"/>
          <w:szCs w:val="36"/>
          <w:rtl/>
        </w:rPr>
        <w:t>بلاطة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</w:t>
      </w:r>
      <w:r w:rsidRPr="00F67DC7">
        <w:rPr>
          <w:rFonts w:hint="cs"/>
          <w:sz w:val="36"/>
          <w:szCs w:val="36"/>
          <w:rtl/>
        </w:rPr>
        <w:t>منها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بيضاء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البيضاء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نشئ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صفين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متواز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البيضاء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ملتصقتين،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ماذا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فعل؟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069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علامة</w:t>
      </w:r>
      <w:r w:rsidRPr="00F67DC7">
        <w:rPr>
          <w:sz w:val="36"/>
          <w:szCs w:val="36"/>
          <w:rtl/>
        </w:rPr>
        <w:t xml:space="preserve"> &lt;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&gt;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=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المكان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( 25 ..... 15 )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 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(6,05 ..... 5,6 )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( 2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إليك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1 - </w:t>
      </w:r>
      <w:r w:rsidRPr="00F67DC7">
        <w:rPr>
          <w:rFonts w:hint="cs"/>
          <w:sz w:val="36"/>
          <w:szCs w:val="36"/>
          <w:rtl/>
        </w:rPr>
        <w:t>استخرج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الزوا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القائمة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2 - </w:t>
      </w:r>
      <w:r w:rsidRPr="00F67DC7">
        <w:rPr>
          <w:rFonts w:hint="cs"/>
          <w:sz w:val="36"/>
          <w:szCs w:val="36"/>
          <w:rtl/>
        </w:rPr>
        <w:t>استخرج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الزوا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الأصغر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القائمة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3 - </w:t>
      </w:r>
      <w:r w:rsidRPr="00F67DC7">
        <w:rPr>
          <w:rFonts w:hint="cs"/>
          <w:sz w:val="36"/>
          <w:szCs w:val="36"/>
          <w:rtl/>
        </w:rPr>
        <w:t>استخرج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الزوا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القائمة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19,4 </w:t>
      </w:r>
      <w:r w:rsidRPr="00F67DC7">
        <w:rPr>
          <w:sz w:val="36"/>
          <w:szCs w:val="36"/>
        </w:rPr>
        <w:t>m 215,5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سيج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السياج؟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16</w:t>
      </w:r>
      <w:r w:rsidRPr="00F67DC7">
        <w:rPr>
          <w:sz w:val="36"/>
          <w:szCs w:val="36"/>
        </w:rPr>
        <w:t>h 14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انتهت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00 </w:t>
      </w: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انطلقت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مباراة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القدم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15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استغرقتها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المباراة؟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.45</w:t>
      </w:r>
      <w:r w:rsidRPr="00F67DC7">
        <w:rPr>
          <w:sz w:val="36"/>
          <w:szCs w:val="36"/>
        </w:rPr>
        <w:t>DA 670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البطاطا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بائع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خضر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1200 </w:t>
      </w:r>
      <w:r w:rsidRPr="00F67DC7">
        <w:rPr>
          <w:rFonts w:hint="cs"/>
          <w:sz w:val="36"/>
          <w:szCs w:val="36"/>
          <w:rtl/>
        </w:rPr>
        <w:t>تكلفة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 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فسد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منها</w:t>
      </w:r>
      <w:r w:rsidRPr="00F67DC7">
        <w:rPr>
          <w:sz w:val="36"/>
          <w:szCs w:val="36"/>
          <w:rtl/>
        </w:rPr>
        <w:t xml:space="preserve"> 10 %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250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الطماطم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50</w:t>
      </w:r>
      <w:r w:rsidRPr="00F67DC7">
        <w:rPr>
          <w:sz w:val="36"/>
          <w:szCs w:val="36"/>
        </w:rPr>
        <w:t>DA. 60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البطاطا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الطماطم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هل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البائع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خسر؟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طفل</w:t>
      </w:r>
      <w:r w:rsidRPr="00F67DC7">
        <w:rPr>
          <w:sz w:val="36"/>
          <w:szCs w:val="36"/>
          <w:rtl/>
        </w:rPr>
        <w:t xml:space="preserve"> 196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شكلها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O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Z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G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X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N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شكلها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سجل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دراجة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بالتقسيط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خمس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ة؛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الدفعة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1500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الدراجة؟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بالأرقام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ثمانية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وأربعون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وخسمة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ومئتان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وثلاثون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مليون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الأصغر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452369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245369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542369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524369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254369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وفر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العامل</w:t>
      </w:r>
      <w:r w:rsidRPr="00F67DC7">
        <w:rPr>
          <w:sz w:val="36"/>
          <w:szCs w:val="36"/>
          <w:rtl/>
        </w:rPr>
        <w:t xml:space="preserve"> 2000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وفره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تلفاز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17000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079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بائع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الأزهار</w:t>
      </w:r>
      <w:r w:rsidRPr="00F67DC7">
        <w:rPr>
          <w:sz w:val="36"/>
          <w:szCs w:val="36"/>
          <w:rtl/>
        </w:rPr>
        <w:t xml:space="preserve"> 150 </w:t>
      </w:r>
      <w:r w:rsidRPr="00F67DC7">
        <w:rPr>
          <w:rFonts w:hint="cs"/>
          <w:sz w:val="36"/>
          <w:szCs w:val="36"/>
          <w:rtl/>
        </w:rPr>
        <w:t>وردة</w:t>
      </w:r>
      <w:r w:rsidRPr="00F67DC7">
        <w:rPr>
          <w:sz w:val="36"/>
          <w:szCs w:val="36"/>
          <w:rtl/>
        </w:rPr>
        <w:t>. 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تشكيل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باقات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باقة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وردات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تشكلها؟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</w:t>
      </w:r>
      <w:r w:rsidRPr="00F67DC7">
        <w:rPr>
          <w:rFonts w:hint="cs"/>
          <w:sz w:val="36"/>
          <w:szCs w:val="36"/>
          <w:rtl/>
        </w:rPr>
        <w:t>سجل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الحلّ</w:t>
      </w:r>
      <w:r w:rsidRPr="00F67DC7">
        <w:rPr>
          <w:sz w:val="36"/>
          <w:szCs w:val="36"/>
          <w:rtl/>
        </w:rPr>
        <w:t>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2463 </w:t>
      </w:r>
      <w:r w:rsidRPr="00F67DC7">
        <w:rPr>
          <w:rFonts w:hint="cs"/>
          <w:sz w:val="36"/>
          <w:szCs w:val="36"/>
          <w:rtl/>
        </w:rPr>
        <w:t>جوهرة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عقود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ذات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جوهرات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العقود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صنعه؟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ملؤه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بقارورة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آوبا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أشترت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خبزتين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دنانير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هلاليات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دنانير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وفطيرة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واحدة</w:t>
      </w:r>
      <w:r w:rsidRPr="00F67DC7">
        <w:rPr>
          <w:sz w:val="36"/>
          <w:szCs w:val="36"/>
          <w:rtl/>
        </w:rPr>
        <w:t xml:space="preserve"> . </w:t>
      </w:r>
      <w:r w:rsidRPr="00F67DC7">
        <w:rPr>
          <w:rFonts w:hint="cs"/>
          <w:sz w:val="36"/>
          <w:szCs w:val="36"/>
          <w:rtl/>
        </w:rPr>
        <w:t>دفعت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خد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جة</w:t>
      </w:r>
      <w:r w:rsidRPr="00F67DC7">
        <w:rPr>
          <w:sz w:val="36"/>
          <w:szCs w:val="36"/>
          <w:rtl/>
        </w:rPr>
        <w:t xml:space="preserve"> 78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الفطيرة؟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2,5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لذلك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بلاطات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تبليط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سطح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.25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ساوي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72 </w:t>
      </w:r>
      <w:r w:rsidRPr="00F67DC7">
        <w:rPr>
          <w:rFonts w:hint="cs"/>
          <w:sz w:val="36"/>
          <w:szCs w:val="36"/>
          <w:rtl/>
        </w:rPr>
        <w:t>انقله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7200 7,02 7,2 0,72 72,100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ساوي</w:t>
      </w:r>
      <w:r w:rsidRPr="00F67DC7">
        <w:rPr>
          <w:sz w:val="36"/>
          <w:szCs w:val="36"/>
          <w:rtl/>
        </w:rPr>
        <w:t xml:space="preserve"> 5,06 </w:t>
      </w:r>
      <w:r w:rsidRPr="00F67DC7">
        <w:rPr>
          <w:rFonts w:hint="cs"/>
          <w:sz w:val="36"/>
          <w:szCs w:val="36"/>
          <w:rtl/>
        </w:rPr>
        <w:t>انقله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506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506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: 12,5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12,7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: 9,15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9,16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: 22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54 × 457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7154 + 542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42,5 + 245,75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79 – 978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الأصغر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الأآبر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120,5 – 1,205 – 12,05 – 12,34 – 12,5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089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22 </w:t>
      </w:r>
      <w:r w:rsidRPr="00F67DC7">
        <w:rPr>
          <w:rFonts w:hint="cs"/>
          <w:sz w:val="36"/>
          <w:szCs w:val="36"/>
          <w:rtl/>
        </w:rPr>
        <w:t>ليلا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ستيقظ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السادسة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صباحا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h30mn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نام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آمال؟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أشرح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فكرتك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1200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 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أولى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درّاج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الدرّاج؟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جدولا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30</w:t>
      </w:r>
      <w:r w:rsidRPr="00F67DC7">
        <w:rPr>
          <w:sz w:val="36"/>
          <w:szCs w:val="36"/>
        </w:rPr>
        <w:t>cl - 30l - 6l 3hl - 4300cl - 6000dal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سافر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بسيارته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قسنطينة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متوجها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وهران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بالجزائر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العاصمة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الانطلاق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الكيلومتري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الرقم</w:t>
      </w:r>
      <w:r w:rsidRPr="00F67DC7">
        <w:rPr>
          <w:sz w:val="36"/>
          <w:szCs w:val="36"/>
          <w:rtl/>
        </w:rPr>
        <w:t xml:space="preserve"> 95704 </w:t>
      </w:r>
      <w:r w:rsidRPr="00F67DC7">
        <w:rPr>
          <w:rFonts w:hint="cs"/>
          <w:sz w:val="36"/>
          <w:szCs w:val="36"/>
          <w:rtl/>
        </w:rPr>
        <w:t>وعندما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رجع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قسنطينة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بنفس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أشار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97446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بالكيلومترات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بالمتر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قسنطينة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ووهران؟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.432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الجزائر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وقسنطينة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3 -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الجزائر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ووهران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7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إليك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الأرقام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>: 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الممكنة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باستعمال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الأرقام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المعطاة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أعلاه،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تكرارها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الرقم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في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مرتبة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الآلاف،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والرقم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مرتبة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الآلاف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آونتها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تنازليا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.0.5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ملأ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عطار</w:t>
      </w:r>
      <w:r w:rsidRPr="00F67DC7">
        <w:rPr>
          <w:sz w:val="36"/>
          <w:szCs w:val="36"/>
          <w:rtl/>
        </w:rPr>
        <w:t xml:space="preserve"> 16 </w:t>
      </w:r>
      <w:r w:rsidRPr="00F67DC7">
        <w:rPr>
          <w:rFonts w:hint="cs"/>
          <w:sz w:val="36"/>
          <w:szCs w:val="36"/>
          <w:rtl/>
        </w:rPr>
        <w:t>قارورة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عطر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القارورة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العطار؟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  <w:r w:rsidRPr="00F67DC7">
        <w:rPr>
          <w:sz w:val="36"/>
          <w:szCs w:val="36"/>
        </w:rPr>
        <w:t>cm 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ABCD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المستطيل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المستطيل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تقاطع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المستطيل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الأضلاع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المتناظرة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آتبت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آون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جزئية،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تكون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الأصغر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للوحدة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67 </w:t>
      </w:r>
      <w:r w:rsidRPr="00F67DC7">
        <w:rPr>
          <w:rFonts w:hint="cs"/>
          <w:sz w:val="36"/>
          <w:szCs w:val="36"/>
          <w:rtl/>
        </w:rPr>
        <w:t>أحيط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صفوف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الأسلاك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الشائكة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مثبتة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84 </w:t>
      </w:r>
      <w:r w:rsidRPr="00F67DC7">
        <w:rPr>
          <w:rFonts w:hint="cs"/>
          <w:sz w:val="36"/>
          <w:szCs w:val="36"/>
          <w:rtl/>
        </w:rPr>
        <w:t>عمودا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85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حد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45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340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تسييج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العمال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</w:t>
      </w:r>
      <w:r w:rsidRPr="00F67DC7">
        <w:rPr>
          <w:sz w:val="36"/>
          <w:szCs w:val="36"/>
        </w:rPr>
        <w:t>h59mn 8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وحطت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آخر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h53mn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أقلعت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حطت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المطار؟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099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455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والثانية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لأولاده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لعب،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اللغة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.420</w:t>
      </w:r>
      <w:r w:rsidRPr="00F67DC7">
        <w:rPr>
          <w:sz w:val="36"/>
          <w:szCs w:val="36"/>
        </w:rPr>
        <w:t>DA 70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اللعبة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الثالثة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نقص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بحوزه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2305 </w:t>
      </w:r>
      <w:r w:rsidRPr="00F67DC7">
        <w:rPr>
          <w:rFonts w:hint="cs"/>
          <w:sz w:val="36"/>
          <w:szCs w:val="36"/>
          <w:rtl/>
        </w:rPr>
        <w:t>وبقي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المال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 642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وحاسبة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375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وأدوات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مقعدا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ماذا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نقص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لنعرف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الحاسبة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الأطوال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- 346 </w:t>
      </w:r>
      <w:r w:rsidRPr="00F67DC7">
        <w:rPr>
          <w:sz w:val="36"/>
          <w:szCs w:val="36"/>
        </w:rPr>
        <w:t>mm = 300mm + 40mm + 6mm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- 733 </w:t>
      </w:r>
      <w:r w:rsidRPr="00F67DC7">
        <w:rPr>
          <w:sz w:val="36"/>
          <w:szCs w:val="36"/>
        </w:rPr>
        <w:t>mm</w:t>
      </w:r>
      <w:r w:rsidRPr="00F67DC7">
        <w:rPr>
          <w:sz w:val="36"/>
          <w:szCs w:val="36"/>
          <w:rtl/>
        </w:rPr>
        <w:t xml:space="preserve"> = ………………………..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- 898 </w:t>
      </w:r>
      <w:r w:rsidRPr="00F67DC7">
        <w:rPr>
          <w:sz w:val="36"/>
          <w:szCs w:val="36"/>
        </w:rPr>
        <w:t>cl</w:t>
      </w:r>
      <w:r w:rsidRPr="00F67DC7">
        <w:rPr>
          <w:sz w:val="36"/>
          <w:szCs w:val="36"/>
          <w:rtl/>
        </w:rPr>
        <w:t xml:space="preserve"> = ………………………….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- 625 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= …………………………..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.3215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جهاز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آمبيوتر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بالتقسيط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دفعات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الدفعة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.25000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الجهاز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تقسيط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سيوفره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تقسيط؟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حافلة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الرآاب،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نزل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الغزلان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ونزل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بوسعادة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 9 </w:t>
      </w:r>
      <w:r w:rsidRPr="00F67DC7">
        <w:rPr>
          <w:rFonts w:hint="cs"/>
          <w:sz w:val="36"/>
          <w:szCs w:val="36"/>
          <w:rtl/>
        </w:rPr>
        <w:t>وهو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أصغر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94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مضاعفات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الرآاب؟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الرآاب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نزل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الغزلان؟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اشترت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فاطمة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رطلا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السكر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رطل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قهوة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رطل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نشا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عبارة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هل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تعرفني؟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1 - </w:t>
      </w:r>
      <w:r w:rsidRPr="00F67DC7">
        <w:rPr>
          <w:rFonts w:hint="cs"/>
          <w:sz w:val="36"/>
          <w:szCs w:val="36"/>
          <w:rtl/>
        </w:rPr>
        <w:t>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وجوه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وثمانية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رؤؤس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2 - </w:t>
      </w:r>
      <w:r w:rsidRPr="00F67DC7">
        <w:rPr>
          <w:rFonts w:hint="cs"/>
          <w:sz w:val="36"/>
          <w:szCs w:val="36"/>
          <w:rtl/>
        </w:rPr>
        <w:t>لي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قاعدتان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مكنني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التدرج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3 - </w:t>
      </w:r>
      <w:r w:rsidRPr="00F67DC7">
        <w:rPr>
          <w:rFonts w:hint="cs"/>
          <w:sz w:val="36"/>
          <w:szCs w:val="36"/>
          <w:rtl/>
        </w:rPr>
        <w:t>ليس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وجه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مكنني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التدرج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المناسبة</w:t>
      </w:r>
      <w:r w:rsidRPr="00F67DC7">
        <w:rPr>
          <w:sz w:val="36"/>
          <w:szCs w:val="36"/>
          <w:rtl/>
        </w:rPr>
        <w:t xml:space="preserve"> =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&lt;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&gt;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..... 1 </w:t>
      </w:r>
      <w:r w:rsidRPr="00F67DC7">
        <w:rPr>
          <w:rFonts w:cs="Calibri"/>
          <w:sz w:val="36"/>
          <w:szCs w:val="36"/>
        </w:rPr>
        <w:t>􀬽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􀬴</w:t>
      </w:r>
      <w:r w:rsidRPr="00F67DC7">
        <w:rPr>
          <w:sz w:val="36"/>
          <w:szCs w:val="36"/>
        </w:rPr>
        <w:t xml:space="preserve"> ..... 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􀬵􀬵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􀬸􀬻</w:t>
      </w:r>
      <w:r w:rsidRPr="00F67DC7">
        <w:rPr>
          <w:sz w:val="36"/>
          <w:szCs w:val="36"/>
        </w:rPr>
        <w:t xml:space="preserve"> ..... 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􀬸􀬻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􀬸􀬷</w:t>
      </w:r>
      <w:r w:rsidRPr="00F67DC7">
        <w:rPr>
          <w:sz w:val="36"/>
          <w:szCs w:val="36"/>
        </w:rPr>
        <w:t xml:space="preserve"> ..... 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􀬻􀬹􀬴</w:t>
      </w:r>
      <w:r w:rsidRPr="00F67DC7">
        <w:rPr>
          <w:sz w:val="36"/>
          <w:szCs w:val="36"/>
        </w:rPr>
        <w:t xml:space="preserve"> ..... 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􀬻􀬴􀬴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</w:rPr>
        <w:t xml:space="preserve"> 60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ابنتيه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الاثنتين،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فأخذت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وأخذت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أخذت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الأآبر؟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سباق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للسيارات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المتسابقين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􀬺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الانطلاق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السائق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نفسها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السائقين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سبق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الآخر؟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0109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النصب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التذآاري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سداسي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منتظم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تذآاري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هرم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منتظم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سطحه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الجانبي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.2,6</w:t>
      </w:r>
      <w:r w:rsidRPr="00F67DC7">
        <w:rPr>
          <w:sz w:val="36"/>
          <w:szCs w:val="36"/>
        </w:rPr>
        <w:t>m 3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وعامده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تغطيها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النصب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التذآاري؟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غطي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النصب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بالرخام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المغطاة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بالرخام؟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مرآزها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نظيرتها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المرآز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N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القرص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نظيرتها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المرآز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R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.153,86</w:t>
      </w:r>
      <w:r w:rsidRPr="00F67DC7">
        <w:rPr>
          <w:sz w:val="36"/>
          <w:szCs w:val="36"/>
        </w:rPr>
        <w:t>Dm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</w:t>
      </w:r>
      <w:r w:rsidRPr="00F67DC7">
        <w:rPr>
          <w:sz w:val="36"/>
          <w:szCs w:val="36"/>
          <w:rtl/>
        </w:rPr>
        <w:t xml:space="preserve">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3,14 =</w:t>
      </w:r>
      <w:r w:rsidRPr="00F67DC7">
        <w:rPr>
          <w:sz w:val="36"/>
          <w:szCs w:val="36"/>
        </w:rPr>
        <w:t>π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القرص؟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عطى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8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اجعل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رأس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رؤوس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المضلع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مرآز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أقواس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قطاعات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القرص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cm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بالأحمر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الجزء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الملون؟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1,86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الهكتار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T 80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بصلا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مردوده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المتوسط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قدر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2000 </w:t>
      </w:r>
      <w:r w:rsidRPr="00F67DC7">
        <w:rPr>
          <w:rFonts w:hint="cs"/>
          <w:sz w:val="36"/>
          <w:szCs w:val="36"/>
          <w:rtl/>
        </w:rPr>
        <w:t>للقنطار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غلته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ربحه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تقدر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30 %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آمنة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سنوات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أبيها</w:t>
      </w:r>
      <w:r w:rsidRPr="00F67DC7">
        <w:rPr>
          <w:sz w:val="36"/>
          <w:szCs w:val="36"/>
          <w:rtl/>
        </w:rPr>
        <w:t xml:space="preserve"> 38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ميلاد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آمنة؟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مختلط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38 </w:t>
      </w:r>
      <w:r w:rsidRPr="00F67DC7">
        <w:rPr>
          <w:rFonts w:hint="cs"/>
          <w:sz w:val="36"/>
          <w:szCs w:val="36"/>
          <w:rtl/>
        </w:rPr>
        <w:t>فردا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بينهم</w:t>
      </w:r>
      <w:r w:rsidRPr="00F67DC7">
        <w:rPr>
          <w:sz w:val="36"/>
          <w:szCs w:val="36"/>
          <w:rtl/>
        </w:rPr>
        <w:t xml:space="preserve"> 15 </w:t>
      </w:r>
      <w:r w:rsidRPr="00F67DC7">
        <w:rPr>
          <w:rFonts w:hint="cs"/>
          <w:sz w:val="36"/>
          <w:szCs w:val="36"/>
          <w:rtl/>
        </w:rPr>
        <w:t>بنتا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نعبر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نعبر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للآجر</w:t>
      </w:r>
      <w:r w:rsidRPr="00F67DC7">
        <w:rPr>
          <w:sz w:val="36"/>
          <w:szCs w:val="36"/>
          <w:rtl/>
        </w:rPr>
        <w:t xml:space="preserve"> 3500000 </w:t>
      </w:r>
      <w:r w:rsidRPr="00F67DC7">
        <w:rPr>
          <w:rFonts w:hint="cs"/>
          <w:sz w:val="36"/>
          <w:szCs w:val="36"/>
          <w:rtl/>
        </w:rPr>
        <w:t>آجرة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2004 </w:t>
      </w:r>
      <w:r w:rsidRPr="00F67DC7">
        <w:rPr>
          <w:rFonts w:hint="cs"/>
          <w:sz w:val="36"/>
          <w:szCs w:val="36"/>
          <w:rtl/>
        </w:rPr>
        <w:t>وفي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2005 </w:t>
      </w:r>
      <w:r w:rsidRPr="00F67DC7">
        <w:rPr>
          <w:rFonts w:hint="cs"/>
          <w:sz w:val="36"/>
          <w:szCs w:val="36"/>
          <w:rtl/>
        </w:rPr>
        <w:t>زاد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إنتاجه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120000 </w:t>
      </w:r>
      <w:r w:rsidRPr="00F67DC7">
        <w:rPr>
          <w:rFonts w:hint="cs"/>
          <w:sz w:val="36"/>
          <w:szCs w:val="36"/>
          <w:rtl/>
        </w:rPr>
        <w:t>آجرة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.16</w:t>
      </w:r>
      <w:r w:rsidRPr="00F67DC7">
        <w:rPr>
          <w:sz w:val="36"/>
          <w:szCs w:val="36"/>
        </w:rPr>
        <w:t>DA 2006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أنتج</w:t>
      </w:r>
      <w:r w:rsidRPr="00F67DC7">
        <w:rPr>
          <w:sz w:val="36"/>
          <w:szCs w:val="36"/>
          <w:rtl/>
        </w:rPr>
        <w:t xml:space="preserve"> 3800000 </w:t>
      </w:r>
      <w:r w:rsidRPr="00F67DC7">
        <w:rPr>
          <w:rFonts w:hint="cs"/>
          <w:sz w:val="36"/>
          <w:szCs w:val="36"/>
          <w:rtl/>
        </w:rPr>
        <w:t>آجرة،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أنتجه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2005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الآجر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.883</w:t>
      </w:r>
      <w:r w:rsidRPr="00F67DC7">
        <w:rPr>
          <w:sz w:val="36"/>
          <w:szCs w:val="36"/>
        </w:rPr>
        <w:t>DA 4000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2570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ووفر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أخوها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وب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وفرت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وفره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الأخوان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العيد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رصيد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هما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العيد؟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هل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تغير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الفرق؟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لماذ؟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الطبيعية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7×11&lt;.......&lt;7×12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3.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75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بسياج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شائك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مرات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وترك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مدخل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.150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السلك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السلك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.1500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مدرسة</w:t>
      </w:r>
      <w:r w:rsidRPr="00F67DC7">
        <w:rPr>
          <w:sz w:val="36"/>
          <w:szCs w:val="36"/>
          <w:rtl/>
        </w:rPr>
        <w:t xml:space="preserve"> 4200 </w:t>
      </w:r>
      <w:r w:rsidRPr="00F67DC7">
        <w:rPr>
          <w:rFonts w:hint="cs"/>
          <w:sz w:val="36"/>
          <w:szCs w:val="36"/>
          <w:rtl/>
        </w:rPr>
        <w:t>آراسا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14 </w:t>
      </w:r>
      <w:r w:rsidRPr="00F67DC7">
        <w:rPr>
          <w:rFonts w:hint="cs"/>
          <w:sz w:val="36"/>
          <w:szCs w:val="36"/>
          <w:rtl/>
        </w:rPr>
        <w:t>صندوقا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الصندوق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فارغا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.152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بالغرامات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للطرود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</w:rPr>
        <w:t xml:space="preserve"> 500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البضائع،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أفرغت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أثناء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T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متوجه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قسنطينة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الحمولة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الحمولة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سطيف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الحمولة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المخصصة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قسنطينة؟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مصنع</w:t>
      </w:r>
      <w:r w:rsidRPr="00F67DC7">
        <w:rPr>
          <w:sz w:val="36"/>
          <w:szCs w:val="36"/>
          <w:rtl/>
        </w:rPr>
        <w:t xml:space="preserve"> 4300 </w:t>
      </w:r>
      <w:r w:rsidRPr="00F67DC7">
        <w:rPr>
          <w:rFonts w:hint="cs"/>
          <w:sz w:val="36"/>
          <w:szCs w:val="36"/>
          <w:rtl/>
        </w:rPr>
        <w:t>حذاء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شتغل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العمال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الأحذ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نتجها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الأسبوع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الجمعة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راحة؟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280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630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لوازم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854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الأمين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للتاجر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منهما؟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منهما؟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.25</w:t>
      </w:r>
      <w:r w:rsidRPr="00F67DC7">
        <w:rPr>
          <w:sz w:val="36"/>
          <w:szCs w:val="36"/>
        </w:rPr>
        <w:t>kg 750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البرتقال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واقتسموها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بالتساوي،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فأخذ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أصدقاء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الأصدقاء؟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180 </w:t>
      </w:r>
      <w:r w:rsidRPr="00F67DC7">
        <w:rPr>
          <w:rFonts w:hint="cs"/>
          <w:sz w:val="36"/>
          <w:szCs w:val="36"/>
          <w:rtl/>
        </w:rPr>
        <w:t>وطلب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1500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نظمت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فاآترت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حافلة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حصة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المشارآين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الرحلة؟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تخلف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الرحلة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تدفعه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التعاونية؟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.120</w:t>
      </w:r>
      <w:r w:rsidRPr="00F67DC7">
        <w:rPr>
          <w:sz w:val="36"/>
          <w:szCs w:val="36"/>
        </w:rPr>
        <w:t>mn 250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فما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سرعتها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المتوسطة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1125 </w:t>
      </w:r>
      <w:r w:rsidRPr="00F67DC7">
        <w:rPr>
          <w:rFonts w:hint="cs"/>
          <w:sz w:val="36"/>
          <w:szCs w:val="36"/>
          <w:rtl/>
        </w:rPr>
        <w:t>للدراجة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تاجر</w:t>
      </w:r>
      <w:r w:rsidRPr="00F67DC7">
        <w:rPr>
          <w:sz w:val="36"/>
          <w:szCs w:val="36"/>
          <w:rtl/>
        </w:rPr>
        <w:t xml:space="preserve"> 68 </w:t>
      </w:r>
      <w:r w:rsidRPr="00F67DC7">
        <w:rPr>
          <w:rFonts w:hint="cs"/>
          <w:sz w:val="36"/>
          <w:szCs w:val="36"/>
          <w:rtl/>
        </w:rPr>
        <w:t>دراجة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أطفال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الدراجات؟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الشراء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.28560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فائدة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الدراجات؟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75</w:t>
      </w:r>
      <w:r w:rsidRPr="00F67DC7">
        <w:rPr>
          <w:sz w:val="36"/>
          <w:szCs w:val="36"/>
        </w:rPr>
        <w:t>km/h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بسرعة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ساعات؟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15 </w:t>
      </w:r>
      <w:r w:rsidRPr="00F67DC7">
        <w:rPr>
          <w:rFonts w:hint="cs"/>
          <w:sz w:val="36"/>
          <w:szCs w:val="36"/>
          <w:rtl/>
        </w:rPr>
        <w:t>دقيقة؟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119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الطبيعية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مرتبة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20095 – 20102 – 20204 – 20251 – 20315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20207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20153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20100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>: 20237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المسطرة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المدرجة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2,55 – 1,90 – 2,3 – 1,25 – 1,5 – 1,55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مسطرة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40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45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الكميات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التساقطات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44,5 </w:t>
      </w:r>
      <w:r w:rsidRPr="00F67DC7">
        <w:rPr>
          <w:sz w:val="36"/>
          <w:szCs w:val="36"/>
        </w:rPr>
        <w:t>mm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سوماطرا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41,1 </w:t>
      </w:r>
      <w:r w:rsidRPr="00F67DC7">
        <w:rPr>
          <w:sz w:val="36"/>
          <w:szCs w:val="36"/>
        </w:rPr>
        <w:t>mm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الكاميرون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42,5 </w:t>
      </w:r>
      <w:r w:rsidRPr="00F67DC7">
        <w:rPr>
          <w:sz w:val="36"/>
          <w:szCs w:val="36"/>
        </w:rPr>
        <w:t>mm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جافا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43,4 </w:t>
      </w:r>
      <w:r w:rsidRPr="00F67DC7">
        <w:rPr>
          <w:sz w:val="36"/>
          <w:szCs w:val="36"/>
        </w:rPr>
        <w:t>mm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غينيا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الخانة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«.....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.....»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المقابل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العلاقة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169 - 179 – 7 – 133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مئاته</w:t>
      </w:r>
      <w:r w:rsidRPr="00F67DC7">
        <w:rPr>
          <w:sz w:val="36"/>
          <w:szCs w:val="36"/>
          <w:rtl/>
        </w:rPr>
        <w:t xml:space="preserve"> 42 </w:t>
      </w:r>
      <w:r w:rsidRPr="00F67DC7">
        <w:rPr>
          <w:rFonts w:hint="cs"/>
          <w:sz w:val="36"/>
          <w:szCs w:val="36"/>
          <w:rtl/>
        </w:rPr>
        <w:t>مئة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8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عشراته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الآلاف،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الآحاد،</w:t>
      </w:r>
      <w:r w:rsidRPr="00F67DC7">
        <w:rPr>
          <w:sz w:val="36"/>
          <w:szCs w:val="36"/>
          <w:rtl/>
        </w:rPr>
        <w:t xml:space="preserve"> 42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أرقام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مجموعها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21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مئاته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آلافه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المئات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والآحاد،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الآحاد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ساوي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ساوي</w:t>
      </w:r>
      <w:r w:rsidRPr="00F67DC7">
        <w:rPr>
          <w:sz w:val="36"/>
          <w:szCs w:val="36"/>
          <w:rtl/>
        </w:rPr>
        <w:t xml:space="preserve"> 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آلة</w:t>
      </w:r>
      <w:r w:rsidRPr="00F67DC7">
        <w:rPr>
          <w:sz w:val="36"/>
          <w:szCs w:val="36"/>
          <w:rtl/>
        </w:rPr>
        <w:t xml:space="preserve"> 4500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وتعمل</w:t>
      </w:r>
      <w:r w:rsidRPr="00F67DC7">
        <w:rPr>
          <w:sz w:val="36"/>
          <w:szCs w:val="36"/>
          <w:rtl/>
        </w:rPr>
        <w:t xml:space="preserve"> 320 ی</w:t>
      </w:r>
      <w:r w:rsidRPr="00F67DC7">
        <w:rPr>
          <w:rFonts w:hint="cs"/>
          <w:sz w:val="36"/>
          <w:szCs w:val="36"/>
          <w:rtl/>
        </w:rPr>
        <w:t>وما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صنعتها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السحري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جمعنا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الجهات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الثلاثة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15,8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15,9 15,9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16 16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16,1 16,1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أفكر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30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أنقص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وأضيف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</w:t>
      </w:r>
      <w:r w:rsidRPr="00F67DC7">
        <w:rPr>
          <w:sz w:val="36"/>
          <w:szCs w:val="36"/>
          <w:rtl/>
        </w:rPr>
        <w:t xml:space="preserve"> 5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فأجد</w:t>
      </w:r>
      <w:r w:rsidRPr="00F67DC7">
        <w:rPr>
          <w:sz w:val="36"/>
          <w:szCs w:val="36"/>
          <w:rtl/>
        </w:rPr>
        <w:t xml:space="preserve"> 63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280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@ @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صنفا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B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63 </w:t>
      </w:r>
      <w:r w:rsidRPr="00F67DC7">
        <w:rPr>
          <w:rFonts w:hint="cs"/>
          <w:sz w:val="36"/>
          <w:szCs w:val="36"/>
          <w:rtl/>
        </w:rPr>
        <w:t>صنفا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الحيوانات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وأآثر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حيوانات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</w:rPr>
        <w:t>B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الأصناف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الحيوانية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بالحد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.89</w:t>
      </w:r>
      <w:r w:rsidRPr="00F67DC7">
        <w:rPr>
          <w:sz w:val="36"/>
          <w:szCs w:val="36"/>
        </w:rPr>
        <w:t>m 116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وصلت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الارتفاع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أتسلق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حبلا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الارتفاع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129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</w:t>
      </w:r>
      <w:r w:rsidRPr="00F67DC7">
        <w:rPr>
          <w:sz w:val="36"/>
          <w:szCs w:val="36"/>
        </w:rPr>
        <w:t>m 3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وتنزلق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9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تتسلق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حشرة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كفيها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لوصول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قمته؟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اشرح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اتبعتها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8960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الماء،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ضخت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ملئت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بها</w:t>
      </w:r>
      <w:r w:rsidRPr="00F67DC7">
        <w:rPr>
          <w:sz w:val="36"/>
          <w:szCs w:val="36"/>
          <w:rtl/>
        </w:rPr>
        <w:t xml:space="preserve"> 16 </w:t>
      </w:r>
      <w:r w:rsidRPr="00F67DC7">
        <w:rPr>
          <w:rFonts w:hint="cs"/>
          <w:sz w:val="36"/>
          <w:szCs w:val="36"/>
          <w:rtl/>
        </w:rPr>
        <w:t>خزانا،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خزان</w:t>
      </w:r>
      <w:r w:rsidRPr="00F67DC7">
        <w:rPr>
          <w:sz w:val="36"/>
          <w:szCs w:val="36"/>
          <w:rtl/>
        </w:rPr>
        <w:t xml:space="preserve"> 125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تقدر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l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ج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􀬽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للتلو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الكراس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الأوراق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الأوراق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آسر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للاحتفال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ميلاد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سعد،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حضرت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الأم</w:t>
      </w:r>
      <w:r w:rsidRPr="00F67DC7">
        <w:rPr>
          <w:sz w:val="36"/>
          <w:szCs w:val="36"/>
          <w:rtl/>
        </w:rPr>
        <w:t xml:space="preserve"> 48 </w:t>
      </w:r>
      <w:r w:rsidRPr="00F67DC7">
        <w:rPr>
          <w:rFonts w:hint="cs"/>
          <w:sz w:val="36"/>
          <w:szCs w:val="36"/>
          <w:rtl/>
        </w:rPr>
        <w:t>فطيرة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الفراولة،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المشمش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المربى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.16000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تقاضى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عامل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مرتبا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􀬼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مرتبه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خصص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لذلك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وإذا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للكراء</w:t>
      </w:r>
      <w:r w:rsidRPr="00F67DC7">
        <w:rPr>
          <w:sz w:val="36"/>
          <w:szCs w:val="36"/>
          <w:rtl/>
        </w:rPr>
        <w:t xml:space="preserve"> 10 %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مرتبه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فكم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العامل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بطاقة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دخول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مسبح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مرات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قيمتها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.85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بطاقة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الدخول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مرات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360 </w:t>
      </w:r>
      <w:r w:rsidRPr="00F67DC7">
        <w:rPr>
          <w:rFonts w:hint="cs"/>
          <w:sz w:val="36"/>
          <w:szCs w:val="36"/>
          <w:rtl/>
        </w:rPr>
        <w:t>باستعمال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البطاقات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الخامسة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ابتدائي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سدد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القسم؟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لابد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بطاقات؟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 16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وليكن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سنوات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أآثر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ليلى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ولكن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سنوات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طفل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هؤلاء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.615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مكونة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رجال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وأطفال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لمشاهدة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مسرحي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25 </w:t>
      </w:r>
      <w:r w:rsidRPr="00F67DC7">
        <w:rPr>
          <w:rFonts w:hint="cs"/>
          <w:sz w:val="36"/>
          <w:szCs w:val="36"/>
          <w:rtl/>
        </w:rPr>
        <w:t>لكل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</w:t>
      </w:r>
      <w:r w:rsidRPr="00F67DC7">
        <w:rPr>
          <w:sz w:val="36"/>
          <w:szCs w:val="36"/>
          <w:rtl/>
        </w:rPr>
        <w:t xml:space="preserve"> 15 ی</w:t>
      </w:r>
      <w:r w:rsidRPr="00F67DC7">
        <w:rPr>
          <w:rFonts w:hint="cs"/>
          <w:sz w:val="36"/>
          <w:szCs w:val="36"/>
          <w:rtl/>
        </w:rPr>
        <w:t>دفعون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دخول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الرجال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عددهم</w:t>
      </w:r>
      <w:r w:rsidRPr="00F67DC7">
        <w:rPr>
          <w:sz w:val="36"/>
          <w:szCs w:val="36"/>
          <w:rtl/>
        </w:rPr>
        <w:t xml:space="preserve"> 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1000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مكتبة،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الأدوات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بالحزمة</w:t>
      </w:r>
      <w:r w:rsidRPr="00F67DC7">
        <w:rPr>
          <w:sz w:val="36"/>
          <w:szCs w:val="36"/>
          <w:rtl/>
        </w:rPr>
        <w:t>: 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.4,56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حزمة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أقلام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.4,32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حزمة</w:t>
      </w:r>
      <w:r w:rsidRPr="00F67DC7">
        <w:rPr>
          <w:sz w:val="36"/>
          <w:szCs w:val="36"/>
          <w:rtl/>
        </w:rPr>
        <w:t xml:space="preserve"> 1000 </w:t>
      </w:r>
      <w:r w:rsidRPr="00F67DC7">
        <w:rPr>
          <w:rFonts w:hint="cs"/>
          <w:sz w:val="36"/>
          <w:szCs w:val="36"/>
          <w:rtl/>
        </w:rPr>
        <w:t>قلم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9,75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حزمة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آرار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9,63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حزمة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آراس</w:t>
      </w:r>
      <w:r w:rsidRPr="00F67DC7">
        <w:rPr>
          <w:sz w:val="36"/>
          <w:szCs w:val="36"/>
          <w:rtl/>
        </w:rPr>
        <w:t xml:space="preserve"> :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آرار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آراس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حزمة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قلم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حزمة</w:t>
      </w:r>
      <w:r w:rsidRPr="00F67DC7">
        <w:rPr>
          <w:sz w:val="36"/>
          <w:szCs w:val="36"/>
          <w:rtl/>
        </w:rPr>
        <w:t xml:space="preserve"> 1000 </w:t>
      </w:r>
      <w:r w:rsidRPr="00F67DC7">
        <w:rPr>
          <w:rFonts w:hint="cs"/>
          <w:sz w:val="36"/>
          <w:szCs w:val="36"/>
          <w:rtl/>
        </w:rPr>
        <w:t>قلم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مضلعا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تكون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أضلاعه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المتقابلة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متواز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AB = CD = 4cm</w:t>
      </w:r>
      <w:r w:rsidRPr="00F67DC7">
        <w:rPr>
          <w:sz w:val="36"/>
          <w:szCs w:val="36"/>
          <w:rtl/>
        </w:rPr>
        <w:t xml:space="preserve"> •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</w:rPr>
        <w:t>AD = BC = 3cm</w:t>
      </w:r>
      <w:r w:rsidRPr="00F67DC7">
        <w:rPr>
          <w:sz w:val="36"/>
          <w:szCs w:val="36"/>
          <w:rtl/>
        </w:rPr>
        <w:t xml:space="preserve"> •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قائمة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B</w:t>
      </w:r>
      <w:r w:rsidRPr="00F67DC7">
        <w:rPr>
          <w:sz w:val="36"/>
          <w:szCs w:val="36"/>
          <w:rtl/>
        </w:rPr>
        <w:t xml:space="preserve"> • </w:t>
      </w:r>
      <w:r w:rsidRPr="00F67DC7">
        <w:rPr>
          <w:rFonts w:hint="cs"/>
          <w:sz w:val="36"/>
          <w:szCs w:val="36"/>
          <w:rtl/>
        </w:rPr>
        <w:t>الزاو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رأسها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139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الزبدة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 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تعطي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الزبدة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بحلبنا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بقرات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تعطي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.% 380 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تخفيض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قيمصا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القميص؟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180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 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القهوة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تاجر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60 </w:t>
      </w:r>
      <w:r w:rsidRPr="00F67DC7">
        <w:rPr>
          <w:rFonts w:hint="cs"/>
          <w:sz w:val="36"/>
          <w:szCs w:val="36"/>
          <w:rtl/>
        </w:rPr>
        <w:t>للعلبة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 250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القهوة؟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الفائدة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التاجر؟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450 </w:t>
      </w:r>
      <w:r w:rsidRPr="00F67DC7">
        <w:rPr>
          <w:rFonts w:hint="cs"/>
          <w:sz w:val="36"/>
          <w:szCs w:val="36"/>
          <w:rtl/>
        </w:rPr>
        <w:t>طفل،</w:t>
      </w:r>
      <w:r w:rsidRPr="00F67DC7">
        <w:rPr>
          <w:sz w:val="36"/>
          <w:szCs w:val="36"/>
          <w:rtl/>
        </w:rPr>
        <w:t xml:space="preserve"> 70 % </w:t>
      </w:r>
      <w:r w:rsidRPr="00F67DC7">
        <w:rPr>
          <w:rFonts w:hint="cs"/>
          <w:sz w:val="36"/>
          <w:szCs w:val="36"/>
          <w:rtl/>
        </w:rPr>
        <w:t>منهم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أآلون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المطعم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تناولون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وجباتهم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بالمنزل؟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جمع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أشرطة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للفيد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أشرطة،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ه</w:t>
      </w:r>
      <w:r w:rsidRPr="00F67DC7">
        <w:rPr>
          <w:sz w:val="36"/>
          <w:szCs w:val="36"/>
          <w:rtl/>
        </w:rPr>
        <w:t xml:space="preserve"> 84 </w:t>
      </w:r>
      <w:r w:rsidRPr="00F67DC7">
        <w:rPr>
          <w:rFonts w:hint="cs"/>
          <w:sz w:val="36"/>
          <w:szCs w:val="36"/>
          <w:rtl/>
        </w:rPr>
        <w:t>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3900 </w:t>
      </w:r>
      <w:r w:rsidRPr="00F67DC7">
        <w:rPr>
          <w:rFonts w:hint="cs"/>
          <w:sz w:val="36"/>
          <w:szCs w:val="36"/>
          <w:rtl/>
        </w:rPr>
        <w:t>لليوم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نظمت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جولة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بمشارآة</w:t>
      </w:r>
      <w:r w:rsidRPr="00F67DC7">
        <w:rPr>
          <w:sz w:val="36"/>
          <w:szCs w:val="36"/>
          <w:rtl/>
        </w:rPr>
        <w:t xml:space="preserve"> 54 </w:t>
      </w:r>
      <w:r w:rsidRPr="00F67DC7">
        <w:rPr>
          <w:rFonts w:hint="cs"/>
          <w:sz w:val="36"/>
          <w:szCs w:val="36"/>
          <w:rtl/>
        </w:rPr>
        <w:t>تلميذا،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فاستأجرت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.1200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ساهمت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تلميذ؟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جناح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مكتبة،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آتاب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صغير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مرات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أآثر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آبير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وجد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نوع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الكامل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ترتيبها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قارورات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البرتقال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الصندوق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رزمة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.24</w:t>
      </w:r>
      <w:r w:rsidRPr="00F67DC7">
        <w:rPr>
          <w:sz w:val="36"/>
          <w:szCs w:val="36"/>
        </w:rPr>
        <w:t>DA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دراسية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قضى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تلميذ</w:t>
      </w:r>
      <w:r w:rsidRPr="00F67DC7">
        <w:rPr>
          <w:sz w:val="36"/>
          <w:szCs w:val="36"/>
          <w:rtl/>
        </w:rPr>
        <w:t xml:space="preserve"> 32 </w:t>
      </w:r>
      <w:r w:rsidRPr="00F67DC7">
        <w:rPr>
          <w:rFonts w:hint="cs"/>
          <w:sz w:val="36"/>
          <w:szCs w:val="36"/>
          <w:rtl/>
        </w:rPr>
        <w:t>أسبوعا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أي</w:t>
      </w:r>
      <w:r w:rsidRPr="00F67DC7">
        <w:rPr>
          <w:sz w:val="36"/>
          <w:szCs w:val="36"/>
          <w:rtl/>
        </w:rPr>
        <w:t xml:space="preserve"> 26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أسبوعيا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قضاها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</w:t>
      </w:r>
      <w:r w:rsidRPr="00F67DC7">
        <w:rPr>
          <w:sz w:val="36"/>
          <w:szCs w:val="36"/>
        </w:rPr>
        <w:t>min 18 s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اضي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ملعب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دورات،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استغرق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الوقت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ستغرقه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149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بحوزته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DVD 1000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أقراص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الأقراص؟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قرصان؟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القرص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صباح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h15min 21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ونزل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h35min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الوقت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مكثه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الرحلة؟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.25</w:t>
      </w:r>
      <w:r w:rsidRPr="00F67DC7">
        <w:rPr>
          <w:sz w:val="36"/>
          <w:szCs w:val="36"/>
        </w:rPr>
        <w:t>m 325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سيج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أرشه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سلكا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كامتر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والهكتومتر؟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</w:t>
      </w:r>
      <w:r w:rsidRPr="00F67DC7">
        <w:rPr>
          <w:sz w:val="36"/>
          <w:szCs w:val="36"/>
        </w:rPr>
        <w:t>cm 7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قاعدته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الصغرى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وارتفاعه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مضلع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قاعدته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الكبرى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المضلع؟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.9</w:t>
      </w:r>
      <w:r w:rsidRPr="00F67DC7">
        <w:rPr>
          <w:sz w:val="36"/>
          <w:szCs w:val="36"/>
        </w:rPr>
        <w:t>cl 7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للكأس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فواآه،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13 </w:t>
      </w:r>
      <w:r w:rsidRPr="00F67DC7">
        <w:rPr>
          <w:rFonts w:hint="cs"/>
          <w:sz w:val="36"/>
          <w:szCs w:val="36"/>
          <w:rtl/>
        </w:rPr>
        <w:t>آأسا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الإناء؟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قالت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أمي</w:t>
      </w:r>
      <w:r w:rsidRPr="00F67DC7">
        <w:rPr>
          <w:sz w:val="36"/>
          <w:szCs w:val="36"/>
          <w:rtl/>
        </w:rPr>
        <w:t>: "</w:t>
      </w:r>
      <w:r w:rsidRPr="00F67DC7">
        <w:rPr>
          <w:rFonts w:hint="cs"/>
          <w:sz w:val="36"/>
          <w:szCs w:val="36"/>
          <w:rtl/>
        </w:rPr>
        <w:t>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تأآل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حساءك</w:t>
      </w:r>
      <w:r w:rsidRPr="00F67DC7">
        <w:rPr>
          <w:sz w:val="36"/>
          <w:szCs w:val="36"/>
          <w:rtl/>
        </w:rPr>
        <w:t>"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.30</w:t>
      </w:r>
      <w:r w:rsidRPr="00F67DC7">
        <w:rPr>
          <w:sz w:val="36"/>
          <w:szCs w:val="36"/>
        </w:rPr>
        <w:t>cl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صحني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1,5</w:t>
      </w:r>
      <w:r w:rsidRPr="00F67DC7">
        <w:rPr>
          <w:sz w:val="36"/>
          <w:szCs w:val="36"/>
        </w:rPr>
        <w:t>cl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ملعقتي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بتربية</w:t>
      </w:r>
      <w:r w:rsidRPr="00F67DC7">
        <w:rPr>
          <w:sz w:val="36"/>
          <w:szCs w:val="36"/>
          <w:rtl/>
        </w:rPr>
        <w:t xml:space="preserve"> 2500 </w:t>
      </w:r>
      <w:r w:rsidRPr="00F67DC7">
        <w:rPr>
          <w:rFonts w:hint="cs"/>
          <w:sz w:val="36"/>
          <w:szCs w:val="36"/>
          <w:rtl/>
        </w:rPr>
        <w:t>دودة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دودة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قز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تربيتها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للحصول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30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cm 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وتنقص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خالد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m40cm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زميلتها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زادت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خالد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.3</w:t>
      </w:r>
      <w:r w:rsidRPr="00F67DC7">
        <w:rPr>
          <w:sz w:val="36"/>
          <w:szCs w:val="36"/>
        </w:rPr>
        <w:t>cm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هؤلاء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.175,50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حليب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علب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وثمن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علبة؟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805 </w:t>
      </w:r>
      <w:r w:rsidRPr="00F67DC7">
        <w:rPr>
          <w:rFonts w:hint="cs"/>
          <w:sz w:val="36"/>
          <w:szCs w:val="36"/>
          <w:rtl/>
        </w:rPr>
        <w:t>لشراء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لأمها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بمناسبة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الأم،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وأخذت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حصالتها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أعطى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ابنته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.850</w:t>
      </w:r>
      <w:r w:rsidRPr="00F67DC7">
        <w:rPr>
          <w:sz w:val="36"/>
          <w:szCs w:val="36"/>
        </w:rPr>
        <w:t>DA 65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واشترت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قارورة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عطر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159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</w:t>
      </w:r>
      <w:r w:rsidRPr="00F67DC7">
        <w:rPr>
          <w:sz w:val="36"/>
          <w:szCs w:val="36"/>
        </w:rPr>
        <w:t>m 480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بسلسلة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المهندس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فوجد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.15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بسياج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بالأمتار؟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السياج؟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  <w:r w:rsidRPr="00F67DC7">
        <w:rPr>
          <w:sz w:val="36"/>
          <w:szCs w:val="36"/>
          <w:rtl/>
        </w:rPr>
        <w:t xml:space="preserve"> [</w:t>
      </w:r>
      <w:r w:rsidRPr="00F67DC7">
        <w:rPr>
          <w:sz w:val="36"/>
          <w:szCs w:val="36"/>
        </w:rPr>
        <w:t>AB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>(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.[</w:t>
      </w:r>
      <w:r w:rsidRPr="00F67DC7">
        <w:rPr>
          <w:sz w:val="36"/>
          <w:szCs w:val="36"/>
        </w:rPr>
        <w:t>AB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منتصف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E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[</w:t>
      </w:r>
      <w:r w:rsidRPr="00F67DC7">
        <w:rPr>
          <w:sz w:val="36"/>
          <w:szCs w:val="36"/>
        </w:rPr>
        <w:t>EB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منتصف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F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أذآر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المتقا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.11450</w:t>
      </w:r>
      <w:r w:rsidRPr="00F67DC7">
        <w:rPr>
          <w:sz w:val="36"/>
          <w:szCs w:val="36"/>
        </w:rPr>
        <w:t>DA 93168</w:t>
      </w:r>
      <w:r w:rsidRPr="00F67DC7">
        <w:rPr>
          <w:sz w:val="36"/>
          <w:szCs w:val="36"/>
          <w:rtl/>
        </w:rPr>
        <w:t xml:space="preserve"> . </w:t>
      </w:r>
      <w:r w:rsidRPr="00F67DC7">
        <w:rPr>
          <w:rFonts w:hint="cs"/>
          <w:sz w:val="36"/>
          <w:szCs w:val="36"/>
          <w:rtl/>
        </w:rPr>
        <w:t>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تاجر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زرابي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الزربية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الثمن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ربحه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الزربية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الثمن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ربحه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الزرابي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66,50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وتعمل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خياطة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تربح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ربحها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اليومي؟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ربحها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الشهري؟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36 </w:t>
      </w:r>
      <w:r w:rsidRPr="00F67DC7">
        <w:rPr>
          <w:rFonts w:hint="cs"/>
          <w:sz w:val="36"/>
          <w:szCs w:val="36"/>
          <w:rtl/>
        </w:rPr>
        <w:t>وزع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عائلات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بالتساوي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50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عائلة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الكيلوغرام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ساوي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.20</w:t>
      </w:r>
      <w:r w:rsidRPr="00F67DC7">
        <w:rPr>
          <w:sz w:val="36"/>
          <w:szCs w:val="36"/>
        </w:rPr>
        <w:t>cm 4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تبليطها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ببلاط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تستعمل؟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بينهما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 xml:space="preserve">B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</w:rPr>
        <w:t>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P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AB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منتصف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الموجودة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للآجر</w:t>
      </w:r>
      <w:r w:rsidRPr="00F67DC7">
        <w:rPr>
          <w:sz w:val="36"/>
          <w:szCs w:val="36"/>
          <w:rtl/>
        </w:rPr>
        <w:t xml:space="preserve"> 3500000 </w:t>
      </w:r>
      <w:r w:rsidRPr="00F67DC7">
        <w:rPr>
          <w:rFonts w:hint="cs"/>
          <w:sz w:val="36"/>
          <w:szCs w:val="36"/>
          <w:rtl/>
        </w:rPr>
        <w:t>آجرة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2005 </w:t>
      </w:r>
      <w:r w:rsidRPr="00F67DC7">
        <w:rPr>
          <w:rFonts w:hint="cs"/>
          <w:sz w:val="36"/>
          <w:szCs w:val="36"/>
          <w:rtl/>
        </w:rPr>
        <w:t>وفي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2006 </w:t>
      </w:r>
      <w:r w:rsidRPr="00F67DC7">
        <w:rPr>
          <w:rFonts w:hint="cs"/>
          <w:sz w:val="36"/>
          <w:szCs w:val="36"/>
          <w:rtl/>
        </w:rPr>
        <w:t>زاد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إنتاجه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120000 </w:t>
      </w:r>
      <w:r w:rsidRPr="00F67DC7">
        <w:rPr>
          <w:rFonts w:hint="cs"/>
          <w:sz w:val="36"/>
          <w:szCs w:val="36"/>
          <w:rtl/>
        </w:rPr>
        <w:t>آجرة،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.12,50</w:t>
      </w:r>
      <w:r w:rsidRPr="00F67DC7">
        <w:rPr>
          <w:sz w:val="36"/>
          <w:szCs w:val="36"/>
        </w:rPr>
        <w:t>DA 2007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أنتج</w:t>
      </w:r>
      <w:r w:rsidRPr="00F67DC7">
        <w:rPr>
          <w:sz w:val="36"/>
          <w:szCs w:val="36"/>
          <w:rtl/>
        </w:rPr>
        <w:t xml:space="preserve"> 3800000 </w:t>
      </w:r>
      <w:r w:rsidRPr="00F67DC7">
        <w:rPr>
          <w:rFonts w:hint="cs"/>
          <w:sz w:val="36"/>
          <w:szCs w:val="36"/>
          <w:rtl/>
        </w:rPr>
        <w:t>آجرة؛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الآجرة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أنتجه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2006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أنتجه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الثلاثة؟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الآجر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مضاعفين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متتاليين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......&lt;78&lt; 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......&lt;53&lt; 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......&lt;48&lt; 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أتي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السنتلترات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200</w:t>
      </w:r>
      <w:r w:rsidRPr="00F67DC7">
        <w:rPr>
          <w:sz w:val="36"/>
          <w:szCs w:val="36"/>
        </w:rPr>
        <w:t>dl = …….. - 2500ml = …….. - 15l = ………. - 1256ml</w:t>
      </w:r>
      <w:r w:rsidRPr="00F67DC7">
        <w:rPr>
          <w:sz w:val="36"/>
          <w:szCs w:val="36"/>
          <w:rtl/>
        </w:rPr>
        <w:t xml:space="preserve"> = …….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169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320 ی</w:t>
      </w:r>
      <w:r w:rsidRPr="00F67DC7">
        <w:rPr>
          <w:rFonts w:hint="cs"/>
          <w:sz w:val="36"/>
          <w:szCs w:val="36"/>
          <w:rtl/>
        </w:rPr>
        <w:t>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المواد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الغذائية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أآياس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السميد،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.10</w:t>
      </w:r>
      <w:r w:rsidRPr="00F67DC7">
        <w:rPr>
          <w:sz w:val="36"/>
          <w:szCs w:val="36"/>
        </w:rPr>
        <w:t>kg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الأآياس؟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الأآياس؟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170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</w:t>
      </w:r>
      <w:r w:rsidRPr="00F67DC7">
        <w:rPr>
          <w:sz w:val="36"/>
          <w:szCs w:val="36"/>
        </w:rPr>
        <w:t>m 12,5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ABCD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المستطيل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المستطيل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المستطيل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ماذا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ذلك؟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.( - </w:t>
      </w:r>
      <w:r w:rsidRPr="00F67DC7">
        <w:rPr>
          <w:rFonts w:hint="cs"/>
          <w:sz w:val="36"/>
          <w:szCs w:val="36"/>
          <w:rtl/>
        </w:rPr>
        <w:t>استنتج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المثلث</w:t>
      </w:r>
      <w:r w:rsidRPr="00F67DC7">
        <w:rPr>
          <w:sz w:val="36"/>
          <w:szCs w:val="36"/>
          <w:rtl/>
        </w:rPr>
        <w:t xml:space="preserve"> ( 1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المثلث</w:t>
      </w:r>
      <w:r w:rsidRPr="00F67DC7">
        <w:rPr>
          <w:sz w:val="36"/>
          <w:szCs w:val="36"/>
          <w:rtl/>
        </w:rPr>
        <w:t xml:space="preserve"> ( 2)</w:t>
      </w: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171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.45</w:t>
      </w:r>
      <w:r w:rsidRPr="00F67DC7">
        <w:rPr>
          <w:sz w:val="36"/>
          <w:szCs w:val="36"/>
        </w:rPr>
        <w:t>cm 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قصصنا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زجاج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نافذة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زجاج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زجاج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النافذة؟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الزجاج؟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الفضلات؟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172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أقوم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طبيعيين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متتاليين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&lt;........ </w:t>
      </w:r>
      <w:r w:rsidRPr="00F67DC7">
        <w:rPr>
          <w:rFonts w:cs="Calibri"/>
          <w:sz w:val="36"/>
          <w:szCs w:val="36"/>
        </w:rPr>
        <w:t>􀬸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  <w:rtl/>
        </w:rPr>
        <w:t xml:space="preserve"> .......&lt;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&lt;...... </w:t>
      </w: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  <w:rtl/>
        </w:rPr>
        <w:t xml:space="preserve"> .......&lt;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&lt; ...... </w:t>
      </w:r>
      <w:r w:rsidRPr="00F67DC7">
        <w:rPr>
          <w:rFonts w:cs="Calibri"/>
          <w:sz w:val="36"/>
          <w:szCs w:val="36"/>
        </w:rPr>
        <w:t>􀬵􀬶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  <w:rtl/>
        </w:rPr>
        <w:t xml:space="preserve"> .......&lt;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173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رطلا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السكر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رطل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القهوة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رطل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الفلفل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آسرا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174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A, B, C, 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متعامد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تقاطعان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الرباعي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السابقة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واذآر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نوعه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175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2,800 </w:t>
      </w:r>
      <w:r w:rsidRPr="00F67DC7">
        <w:rPr>
          <w:rFonts w:hint="cs"/>
          <w:sz w:val="36"/>
          <w:szCs w:val="36"/>
          <w:rtl/>
        </w:rPr>
        <w:t>أرض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km 8,200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نزولا،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 6,500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صعودا،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متسابق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السباق؟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186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32.50</w:t>
      </w:r>
      <w:r w:rsidRPr="00F67DC7">
        <w:rPr>
          <w:sz w:val="36"/>
          <w:szCs w:val="36"/>
        </w:rPr>
        <w:t>DA 5786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البصل،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البطاطا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 8658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البطاطا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أنتجت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والبصل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12,50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الخضر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.212050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الربح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حققته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صرفت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187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أقارن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باستعمال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الرمز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</w:t>
      </w:r>
      <w:r w:rsidRPr="00F67DC7">
        <w:rPr>
          <w:sz w:val="36"/>
          <w:szCs w:val="36"/>
          <w:rtl/>
        </w:rPr>
        <w:t>: &gt;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&lt;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45,500 ….. 45.50 – 52,601 …… 526,01 – 22,10 ……. 22,01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188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</w:t>
      </w:r>
      <w:r w:rsidRPr="00F67DC7">
        <w:rPr>
          <w:sz w:val="36"/>
          <w:szCs w:val="36"/>
          <w:rtl/>
        </w:rPr>
        <w:t xml:space="preserve"> 240 </w:t>
      </w:r>
      <w:r w:rsidRPr="00F67DC7">
        <w:rPr>
          <w:rFonts w:hint="cs"/>
          <w:sz w:val="36"/>
          <w:szCs w:val="36"/>
          <w:rtl/>
        </w:rPr>
        <w:t>علبة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صناد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لزمه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صندوق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الصندوق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علبة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189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منتصفها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O 4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ونصف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أنشئ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مرآزها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89,50 </w:t>
      </w:r>
      <w:r w:rsidRPr="00F67DC7">
        <w:rPr>
          <w:rFonts w:hint="cs"/>
          <w:sz w:val="36"/>
          <w:szCs w:val="36"/>
          <w:rtl/>
        </w:rPr>
        <w:t>للساعة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تقاضى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عامل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تقاضاه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وميا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تقاضاه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26245 </w:t>
      </w:r>
      <w:r w:rsidRPr="00F67DC7">
        <w:rPr>
          <w:rFonts w:hint="cs"/>
          <w:sz w:val="36"/>
          <w:szCs w:val="36"/>
          <w:rtl/>
        </w:rPr>
        <w:t>للحاسوب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 : 1214400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تاجر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حاسوبا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الحواسيب؟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فائدته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الجميع؟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فائدته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حاسوب؟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التحو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240</w:t>
      </w:r>
      <w:r w:rsidRPr="00F67DC7">
        <w:rPr>
          <w:sz w:val="36"/>
          <w:szCs w:val="36"/>
        </w:rPr>
        <w:t>min = ……h – 1h35min = …….min – 120min = ……..h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2463 </w:t>
      </w:r>
      <w:r w:rsidRPr="00F67DC7">
        <w:rPr>
          <w:rFonts w:hint="cs"/>
          <w:sz w:val="36"/>
          <w:szCs w:val="36"/>
          <w:rtl/>
        </w:rPr>
        <w:t>جوهرة،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عقود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ذات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جوهرات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العقود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صنعها؟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.60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للذهاب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المنزل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خطو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350 </w:t>
      </w:r>
      <w:r w:rsidRPr="00F67DC7">
        <w:rPr>
          <w:rFonts w:hint="cs"/>
          <w:sz w:val="36"/>
          <w:szCs w:val="36"/>
          <w:rtl/>
        </w:rPr>
        <w:t>خطوة،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خطوة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والمنزل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بالأمتار؟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</w:rPr>
        <w:t>ABCD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.[</w:t>
      </w:r>
      <w:r w:rsidRPr="00F67DC7">
        <w:rPr>
          <w:sz w:val="36"/>
          <w:szCs w:val="36"/>
        </w:rPr>
        <w:t>OA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وطول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أنشئ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مرآزها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ه؛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مرآز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تقاطعهما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استنتج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المثلثات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1900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لزمه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177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المغسلة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بني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حماما،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طلب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العامل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.85,50</w:t>
      </w:r>
      <w:r w:rsidRPr="00F67DC7">
        <w:rPr>
          <w:sz w:val="36"/>
          <w:szCs w:val="36"/>
        </w:rPr>
        <w:t>DA 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الأنابيب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الأنابيب؟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للأدوات؟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طلبه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العامل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استغرق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ساعات؟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.35,5</w:t>
      </w:r>
      <w:r w:rsidRPr="00F67DC7">
        <w:rPr>
          <w:sz w:val="36"/>
          <w:szCs w:val="36"/>
        </w:rPr>
        <w:t>DA 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البطيخ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6,5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بطيخة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تزن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.185,5</w:t>
      </w:r>
      <w:r w:rsidRPr="00F67DC7">
        <w:rPr>
          <w:sz w:val="36"/>
          <w:szCs w:val="36"/>
        </w:rPr>
        <w:t>m 250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مساحتها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.350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جزء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قدرها</w:t>
      </w:r>
      <w:r w:rsidRPr="00F67DC7">
        <w:rPr>
          <w:sz w:val="36"/>
          <w:szCs w:val="36"/>
          <w:rtl/>
        </w:rPr>
        <w:t xml:space="preserve">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199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[</w:t>
      </w:r>
      <w:r w:rsidRPr="00F67DC7">
        <w:rPr>
          <w:sz w:val="36"/>
          <w:szCs w:val="36"/>
        </w:rPr>
        <w:t>AB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منتصف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 4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A, B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عامد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باستعمال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المسطرة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والكوس،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[</w:t>
      </w:r>
      <w:r w:rsidRPr="00F67DC7">
        <w:rPr>
          <w:sz w:val="36"/>
          <w:szCs w:val="36"/>
        </w:rPr>
        <w:t>OB</w:t>
      </w:r>
      <w:r w:rsidRPr="00F67DC7">
        <w:rPr>
          <w:sz w:val="36"/>
          <w:szCs w:val="36"/>
          <w:rtl/>
        </w:rPr>
        <w:t xml:space="preserve">]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[</w:t>
      </w:r>
      <w:r w:rsidRPr="00F67DC7">
        <w:rPr>
          <w:sz w:val="36"/>
          <w:szCs w:val="36"/>
        </w:rPr>
        <w:t>OA</w:t>
      </w:r>
      <w:r w:rsidRPr="00F67DC7">
        <w:rPr>
          <w:sz w:val="36"/>
          <w:szCs w:val="36"/>
          <w:rtl/>
        </w:rPr>
        <w:t xml:space="preserve">] - </w:t>
      </w:r>
      <w:r w:rsidRPr="00F67DC7">
        <w:rPr>
          <w:rFonts w:hint="cs"/>
          <w:sz w:val="36"/>
          <w:szCs w:val="36"/>
          <w:rtl/>
        </w:rPr>
        <w:t>استنتج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148</w:t>
      </w:r>
      <w:r w:rsidRPr="00F67DC7">
        <w:rPr>
          <w:sz w:val="36"/>
          <w:szCs w:val="36"/>
        </w:rPr>
        <w:t>DA 986,500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المطرقة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ميكانيكي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المستلزمات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حتاجها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360,50 </w:t>
      </w:r>
      <w:r w:rsidRPr="00F67DC7">
        <w:rPr>
          <w:rFonts w:hint="cs"/>
          <w:sz w:val="36"/>
          <w:szCs w:val="36"/>
          <w:rtl/>
        </w:rPr>
        <w:t>والكلابة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والمفك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الكلابة؟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</w:t>
      </w:r>
      <w:r w:rsidRPr="00F67DC7">
        <w:rPr>
          <w:sz w:val="36"/>
          <w:szCs w:val="36"/>
        </w:rPr>
        <w:t>m 2,5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ستطيع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مستودع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سع</w:t>
      </w:r>
      <w:r w:rsidRPr="00F67DC7">
        <w:rPr>
          <w:sz w:val="36"/>
          <w:szCs w:val="36"/>
          <w:rtl/>
        </w:rPr>
        <w:t xml:space="preserve"> 75 </w:t>
      </w:r>
      <w:r w:rsidRPr="00F67DC7">
        <w:rPr>
          <w:rFonts w:hint="cs"/>
          <w:sz w:val="36"/>
          <w:szCs w:val="36"/>
          <w:rtl/>
        </w:rPr>
        <w:t>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125 </w:t>
      </w:r>
      <w:r w:rsidRPr="00F67DC7">
        <w:rPr>
          <w:rFonts w:hint="cs"/>
          <w:sz w:val="36"/>
          <w:szCs w:val="36"/>
          <w:rtl/>
        </w:rPr>
        <w:t>لسير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السيارات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خصصت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قدرها</w:t>
      </w:r>
      <w:r w:rsidRPr="00F67DC7">
        <w:rPr>
          <w:sz w:val="36"/>
          <w:szCs w:val="36"/>
          <w:rtl/>
        </w:rPr>
        <w:t xml:space="preserve">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المستودع؟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بالأرقام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مليون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ومائتان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وستمائة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مليونان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وثلاثمائة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وأربعمائة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مليونا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وستمائة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ألفا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المقابل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اجمع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6000 + 400 + 13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7000 + 400 + 3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90000 + 7000 + 60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إليك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4938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938649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677004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93843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78448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67010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93867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>67843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</w:t>
      </w:r>
      <w:r w:rsidRPr="00F67DC7">
        <w:rPr>
          <w:sz w:val="36"/>
          <w:szCs w:val="36"/>
          <w:rtl/>
        </w:rPr>
        <w:t xml:space="preserve">- 3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- 4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عشراتها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ج</w:t>
      </w:r>
      <w:r w:rsidRPr="00F67DC7">
        <w:rPr>
          <w:sz w:val="36"/>
          <w:szCs w:val="36"/>
          <w:rtl/>
        </w:rPr>
        <w:t xml:space="preserve">- 7 </w:t>
      </w:r>
      <w:r w:rsidRPr="00F67DC7">
        <w:rPr>
          <w:rFonts w:hint="cs"/>
          <w:sz w:val="36"/>
          <w:szCs w:val="36"/>
          <w:rtl/>
        </w:rPr>
        <w:t>رغم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الآلاف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الآحاد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2034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8021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9394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60304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75608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- 933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مئاتها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ه</w:t>
      </w:r>
      <w:r w:rsidRPr="00F67DC7">
        <w:rPr>
          <w:sz w:val="36"/>
          <w:szCs w:val="36"/>
          <w:rtl/>
        </w:rPr>
        <w:t xml:space="preserve">- 93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آلافها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(7×10000) + (5×1000) + (4×100) + (6×10)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(8×100000) + (6×10000) + (7×1000) + (4×100) + (6×10) + 9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1- 38412 = (3×.....)+(8×.....)+(4×.....)+(1×.....)+.....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2- 59328 = (.....×.....)+(.....×.....) +(.....×.....)+(.....×.....)+.....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بعلامة</w:t>
      </w:r>
      <w:r w:rsidRPr="00F67DC7">
        <w:rPr>
          <w:sz w:val="36"/>
          <w:szCs w:val="36"/>
          <w:rtl/>
        </w:rPr>
        <w:t xml:space="preserve">: &gt;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&lt;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4352 ..... 4254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7104 ..... 7105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4325 ..... 4312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• 8100 ..... 9099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تصاعد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8728 – 9012 – 7825 – 6954 – 2317 – 9010 – 8700 – 9100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المكان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660 – 1100 – 80 – 390 – 1370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متقاربتين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 7848 &lt;......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 12147 &lt;......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 102306 &lt;......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0 200 400 600 800 1000 1200 1400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........ ........ 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........ ........ 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مائتين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متقاربتين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 27630 &lt;......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 128642 &lt;......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......&lt; 240306 &lt;......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المعطى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0 00 0 00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1360 1300 1256 1250 1200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2349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5719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4187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الآحاد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2034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8021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9394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60304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75608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: 0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المعطى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>: 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75648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302987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1075162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: 00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المعطى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>: 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48201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279360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2100499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مكانها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12108 – 1183600 – 91412 – 121928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الإثنين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أحضر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الناصر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إبر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قهوة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لقسم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الخامسة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عددهم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تلميذا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.5</w:t>
      </w:r>
      <w:r w:rsidRPr="00F67DC7">
        <w:rPr>
          <w:sz w:val="36"/>
          <w:szCs w:val="36"/>
        </w:rPr>
        <w:t>cl 1,5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الفنجان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الإبر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هل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القهوة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219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سطر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306247 - 30924 -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3623780 - 3632780 -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494356 - 494365 -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9012648 - 9021648 -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علامة</w:t>
      </w:r>
      <w:r w:rsidRPr="00F67DC7">
        <w:rPr>
          <w:sz w:val="36"/>
          <w:szCs w:val="36"/>
          <w:rtl/>
        </w:rPr>
        <w:t xml:space="preserve"> (&gt;)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(&lt;)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- 42584 ...... 9687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- 102648 ...... 6412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- 7380647 ...... 7308647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- 9129001 ...... 9129000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تصاعد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643649 – 364649 – 463649 – 436649 – 634649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تنازليا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406030 – 40 </w:t>
      </w:r>
      <w:r w:rsidRPr="00F67DC7">
        <w:rPr>
          <w:rFonts w:hint="cs"/>
          <w:sz w:val="36"/>
          <w:szCs w:val="36"/>
          <w:rtl/>
        </w:rPr>
        <w:t>مئات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عشرات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وحدات</w:t>
      </w:r>
      <w:r w:rsidRPr="00F67DC7">
        <w:rPr>
          <w:sz w:val="36"/>
          <w:szCs w:val="36"/>
          <w:rtl/>
        </w:rPr>
        <w:t xml:space="preserve"> – 4360 – 4036 </w:t>
      </w:r>
      <w:r w:rsidRPr="00F67DC7">
        <w:rPr>
          <w:rFonts w:hint="cs"/>
          <w:sz w:val="36"/>
          <w:szCs w:val="36"/>
          <w:rtl/>
        </w:rPr>
        <w:t>عشرات</w:t>
      </w:r>
      <w:r w:rsidRPr="00F67DC7">
        <w:rPr>
          <w:sz w:val="36"/>
          <w:szCs w:val="36"/>
          <w:rtl/>
        </w:rPr>
        <w:t xml:space="preserve"> – 46030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86097 94666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201235 45830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@ @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ماذا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الرقم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14789523 – 8145260 – 2135897 – 38945216 – 584960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الضوء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18 </w:t>
      </w:r>
      <w:r w:rsidRPr="00F67DC7">
        <w:rPr>
          <w:rFonts w:hint="cs"/>
          <w:sz w:val="36"/>
          <w:szCs w:val="36"/>
          <w:rtl/>
        </w:rPr>
        <w:t>مليون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آيلومتر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الدقيقة؛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الشمس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والأرض</w:t>
      </w:r>
      <w:r w:rsidRPr="00F67DC7">
        <w:rPr>
          <w:sz w:val="36"/>
          <w:szCs w:val="36"/>
          <w:rtl/>
        </w:rPr>
        <w:t xml:space="preserve"> 150 </w:t>
      </w:r>
      <w:r w:rsidRPr="00F67DC7">
        <w:rPr>
          <w:rFonts w:hint="cs"/>
          <w:sz w:val="36"/>
          <w:szCs w:val="36"/>
          <w:rtl/>
        </w:rPr>
        <w:t>مليون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آيلومتر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ستغرقه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شعاع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ضوئي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ليصل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32000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للوصول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صاروخ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متوجها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بسرعة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والقمر؟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آلة</w:t>
      </w:r>
      <w:r w:rsidRPr="00F67DC7">
        <w:rPr>
          <w:sz w:val="36"/>
          <w:szCs w:val="36"/>
          <w:rtl/>
        </w:rPr>
        <w:t xml:space="preserve"> 4500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وتعمل</w:t>
      </w:r>
      <w:r w:rsidRPr="00F67DC7">
        <w:rPr>
          <w:sz w:val="36"/>
          <w:szCs w:val="36"/>
          <w:rtl/>
        </w:rPr>
        <w:t xml:space="preserve"> 320 ی</w:t>
      </w:r>
      <w:r w:rsidRPr="00F67DC7">
        <w:rPr>
          <w:rFonts w:hint="cs"/>
          <w:sz w:val="36"/>
          <w:szCs w:val="36"/>
          <w:rtl/>
        </w:rPr>
        <w:t>وما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صنعتها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مضاعفات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2 </w:t>
      </w:r>
      <w:r w:rsidRPr="00F67DC7">
        <w:rPr>
          <w:rFonts w:hint="cs"/>
          <w:sz w:val="36"/>
          <w:szCs w:val="36"/>
          <w:rtl/>
        </w:rPr>
        <w:t>تنتهي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...............................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مضاعفات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تنتهي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...............................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لاحظ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المثال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: - </w:t>
      </w:r>
      <w:r w:rsidRPr="00F67DC7">
        <w:rPr>
          <w:rFonts w:hint="cs"/>
          <w:sz w:val="36"/>
          <w:szCs w:val="36"/>
          <w:rtl/>
        </w:rPr>
        <w:t>مضاعف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2 </w:t>
      </w:r>
      <w:r w:rsidRPr="00F67DC7">
        <w:rPr>
          <w:rFonts w:hint="cs"/>
          <w:sz w:val="36"/>
          <w:szCs w:val="36"/>
          <w:rtl/>
        </w:rPr>
        <w:t>والأقرب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19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 × 9 &lt;19&lt; 2 × 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: - </w:t>
      </w:r>
      <w:r w:rsidRPr="00F67DC7">
        <w:rPr>
          <w:rFonts w:hint="cs"/>
          <w:sz w:val="36"/>
          <w:szCs w:val="36"/>
          <w:rtl/>
        </w:rPr>
        <w:t>مضاعف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والأقرب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74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.........&lt;47&lt;.........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: - </w:t>
      </w:r>
      <w:r w:rsidRPr="00F67DC7">
        <w:rPr>
          <w:rFonts w:hint="cs"/>
          <w:sz w:val="36"/>
          <w:szCs w:val="36"/>
          <w:rtl/>
        </w:rPr>
        <w:t>مضاعف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والأقرب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83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...........................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: - </w:t>
      </w:r>
      <w:r w:rsidRPr="00F67DC7">
        <w:rPr>
          <w:rFonts w:hint="cs"/>
          <w:sz w:val="36"/>
          <w:szCs w:val="36"/>
          <w:rtl/>
        </w:rPr>
        <w:t>مضاعف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2 </w:t>
      </w:r>
      <w:r w:rsidRPr="00F67DC7">
        <w:rPr>
          <w:rFonts w:hint="cs"/>
          <w:sz w:val="36"/>
          <w:szCs w:val="36"/>
          <w:rtl/>
        </w:rPr>
        <w:t>والأقرب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للعدد</w:t>
      </w:r>
      <w:r w:rsidRPr="00F67DC7">
        <w:rPr>
          <w:sz w:val="36"/>
          <w:szCs w:val="36"/>
          <w:rtl/>
        </w:rPr>
        <w:t xml:space="preserve"> 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.............................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229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500 </w:t>
      </w: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الكتابات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: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250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150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100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50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10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3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باستعمال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>: 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1000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750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150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100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250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500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150 </w:t>
      </w: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الكتابات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: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120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90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60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50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30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20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15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10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6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باستعمال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>: 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90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120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150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30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45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60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...... + ........ = 180 ..... ×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100 80 60 44 40 36 28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النصف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الربع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أبحث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عشراته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ضعف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آحاده،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اسمين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تلميذة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الخامسة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ابتدائي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  <w:rtl/>
        </w:rPr>
        <w:t xml:space="preserve"> . </w:t>
      </w:r>
      <w:r w:rsidRPr="00F67DC7">
        <w:rPr>
          <w:rFonts w:hint="cs"/>
          <w:sz w:val="36"/>
          <w:szCs w:val="36"/>
          <w:rtl/>
        </w:rPr>
        <w:t>عمر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أمها؛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نتهيان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بالعدد</w:t>
      </w:r>
      <w:r w:rsidRPr="00F67DC7">
        <w:rPr>
          <w:sz w:val="36"/>
          <w:szCs w:val="36"/>
          <w:rtl/>
        </w:rPr>
        <w:t xml:space="preserve"> 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اسمين؟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􀬹􀬴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􀬸􀬴􀬴􀬴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􀬺􀬴􀬴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3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􀬵􀬴􀬴􀬴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8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􀬶􀬵􀬴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12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. </w:t>
      </w:r>
      <w:r w:rsidRPr="00F67DC7">
        <w:rPr>
          <w:rFonts w:cs="Calibri"/>
          <w:sz w:val="36"/>
          <w:szCs w:val="36"/>
        </w:rPr>
        <w:t>􀬵􀬴􀬴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􀬻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􀬻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􀬻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􀬼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􀬽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أصغر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وزن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المسامير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50 35 20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70 49 28 7 (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الوزن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المسمار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.75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الماضية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أآياس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الشعير،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آيس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آيلوغراما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الفلاح؟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14 </w:t>
      </w:r>
      <w:r w:rsidRPr="00F67DC7">
        <w:rPr>
          <w:rFonts w:hint="cs"/>
          <w:sz w:val="36"/>
          <w:szCs w:val="36"/>
          <w:rtl/>
        </w:rPr>
        <w:t>أربع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ذهابا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وإ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منزله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عمله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عامل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آيلومترا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العامل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239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􀬼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أذآر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طبيعية؛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مثال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الإشارة</w:t>
      </w:r>
      <w:r w:rsidRPr="00F67DC7">
        <w:rPr>
          <w:sz w:val="36"/>
          <w:szCs w:val="36"/>
          <w:rtl/>
        </w:rPr>
        <w:t xml:space="preserve"> &gt;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&lt;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المكان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8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􀬷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</w:rPr>
        <w:t xml:space="preserve"> … .9 </w:t>
      </w:r>
      <w:r w:rsidRPr="00F67DC7">
        <w:rPr>
          <w:rFonts w:cs="Calibri"/>
          <w:sz w:val="36"/>
          <w:szCs w:val="36"/>
        </w:rPr>
        <w:t>􀵆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</w:rPr>
        <w:t xml:space="preserve"> … .6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􀬷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6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􀬸</w:t>
      </w:r>
      <w:r w:rsidRPr="00F67DC7">
        <w:rPr>
          <w:sz w:val="36"/>
          <w:szCs w:val="36"/>
        </w:rPr>
        <w:t xml:space="preserve"> … .6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</w:rPr>
        <w:t xml:space="preserve"> 3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</w:rPr>
        <w:t xml:space="preserve"> … .3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􀬽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للتلو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الكراس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الأوراق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تلوي؟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للاحتفال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ميلاد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خولة،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حضرت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الأم</w:t>
      </w:r>
      <w:r w:rsidRPr="00F67DC7">
        <w:rPr>
          <w:sz w:val="36"/>
          <w:szCs w:val="36"/>
          <w:rtl/>
        </w:rPr>
        <w:t xml:space="preserve"> 48 </w:t>
      </w:r>
      <w:r w:rsidRPr="00F67DC7">
        <w:rPr>
          <w:rFonts w:hint="cs"/>
          <w:sz w:val="36"/>
          <w:szCs w:val="36"/>
          <w:rtl/>
        </w:rPr>
        <w:t>فطيرة،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نصفها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الفراولة،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مشمش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ونسف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المربى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الشوآولاطة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المربى؟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المربى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حلل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المثال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32,31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43,024 = ………………..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67,108 = ………………..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49,613 = ………………..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124,03 205,10 814,04 900,800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124,003 205,100 8104,03 80,30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124,30 205,01 814,300 90,001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حلل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المثال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12,41 = 12+0,4+0,01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32,32 = ………………..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68,109 = ………………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43,024 = ………………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48,316 = ………………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العشري</w:t>
      </w:r>
      <w:r w:rsidRPr="00F67DC7">
        <w:rPr>
          <w:sz w:val="36"/>
          <w:szCs w:val="36"/>
          <w:rtl/>
        </w:rPr>
        <w:t xml:space="preserve">: </w:t>
      </w:r>
      <w:r w:rsidRPr="00F67DC7">
        <w:rPr>
          <w:rFonts w:hint="cs"/>
          <w:sz w:val="36"/>
          <w:szCs w:val="36"/>
          <w:rtl/>
        </w:rPr>
        <w:t>مثال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0,1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􀬵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􀬶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􀬶􀬹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􀬷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􀬷􀬹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􀬹􀬺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􀬸􀬼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􀬹􀬺􀬸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  <w:r w:rsidRPr="00F67DC7">
        <w:rPr>
          <w:sz w:val="36"/>
          <w:szCs w:val="36"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cs="Calibri"/>
          <w:sz w:val="36"/>
          <w:szCs w:val="36"/>
        </w:rPr>
        <w:t>􀬺􀬵􀬸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آسر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0,005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0,02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0,025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0,05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0,25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0,001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0,01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22,5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22 </w:t>
      </w:r>
      <w:r w:rsidRPr="00F67DC7">
        <w:rPr>
          <w:rFonts w:cs="Calibri"/>
          <w:sz w:val="36"/>
          <w:szCs w:val="36"/>
        </w:rPr>
        <w:t>􀵅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المثال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27,156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25,252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67,06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58,25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45,2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249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اختر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الصحيحة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7,25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􁈺</w:t>
      </w:r>
      <w:r w:rsidRPr="00F67DC7">
        <w:rPr>
          <w:sz w:val="36"/>
          <w:szCs w:val="36"/>
        </w:rPr>
        <w:t>725</w:t>
      </w:r>
      <w:r w:rsidRPr="00F67DC7">
        <w:rPr>
          <w:rFonts w:cs="Calibri"/>
          <w:sz w:val="36"/>
          <w:szCs w:val="36"/>
        </w:rPr>
        <w:t>􁈻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􁈺</w:t>
      </w:r>
      <w:r w:rsidRPr="00F67DC7">
        <w:rPr>
          <w:sz w:val="36"/>
          <w:szCs w:val="36"/>
        </w:rPr>
        <w:t xml:space="preserve">7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􁈻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9,55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95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9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12,3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12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1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65,55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655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65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6555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􁈻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70,25 </w:t>
      </w:r>
      <w:r w:rsidRPr="00F67DC7">
        <w:rPr>
          <w:rFonts w:cs="Calibri"/>
          <w:sz w:val="36"/>
          <w:szCs w:val="36"/>
        </w:rPr>
        <w:t>􀵌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7025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702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  <w:r w:rsidRPr="00F67DC7">
        <w:rPr>
          <w:sz w:val="36"/>
          <w:szCs w:val="36"/>
        </w:rPr>
        <w:t xml:space="preserve"> </w:t>
      </w:r>
      <w:r w:rsidRPr="00F67DC7">
        <w:rPr>
          <w:rFonts w:cs="Calibri"/>
          <w:sz w:val="36"/>
          <w:szCs w:val="36"/>
        </w:rPr>
        <w:t>􀵬</w:t>
      </w:r>
      <w:r w:rsidRPr="00F67DC7">
        <w:rPr>
          <w:sz w:val="36"/>
          <w:szCs w:val="36"/>
        </w:rPr>
        <w:t xml:space="preserve">70 </w:t>
      </w:r>
      <w:r w:rsidRPr="00F67DC7">
        <w:rPr>
          <w:rFonts w:cs="Calibri"/>
          <w:sz w:val="36"/>
          <w:szCs w:val="36"/>
        </w:rPr>
        <w:t>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􀵰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طبيعين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متتاليين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…..&lt;7,68&lt;….. …..&lt;3,7&lt;…..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…..&lt;0,95&lt;….. …..&lt;0,4&lt;…..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…..&lt;9,5&lt;…... …..&lt;3,6&lt;…..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…..&lt;2,62&lt;….. …..&lt;1,3&lt;…..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أذآر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المحتملة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الحصر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9&lt;……&lt;10 0&lt;……&lt;1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18&lt;……&lt;19 7&lt;……&lt;8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الرمز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</w:t>
      </w:r>
      <w:r w:rsidRPr="00F67DC7">
        <w:rPr>
          <w:sz w:val="36"/>
          <w:szCs w:val="36"/>
          <w:rtl/>
        </w:rPr>
        <w:t>: &gt;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&lt;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4,5 …….. 4,3 9,3 ……..0,9 0,8 ……..4,2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2,9 ……..3 4,8 ……..4 5,30 ……..5,3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7,6 ……..7,60 0,6 ……..1 11 ……..10,7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2,68 ……..2,6 7,6 ……..7,60 8,06 ……..8,60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2,9 ……..2,09 10,4 ……..10,40 0,24 ……..0,2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 ……..8,87 14,8 ……..10,40 21,6 ……..21,066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تصاعد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7,2 – 7,8 – 7 – 9,2 – 6,5 – 9,8 – 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2,51 (</w:t>
      </w:r>
      <w:r w:rsidRPr="00F67DC7">
        <w:rPr>
          <w:rFonts w:hint="cs"/>
          <w:sz w:val="36"/>
          <w:szCs w:val="36"/>
          <w:rtl/>
        </w:rPr>
        <w:t>هناك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إمكانيات</w:t>
      </w:r>
      <w:r w:rsidRPr="00F67DC7">
        <w:rPr>
          <w:sz w:val="36"/>
          <w:szCs w:val="36"/>
          <w:rtl/>
        </w:rPr>
        <w:t xml:space="preserve">) &lt;2,511&lt; </w:t>
      </w:r>
      <w:r w:rsidRPr="00F67DC7">
        <w:rPr>
          <w:rFonts w:hint="cs"/>
          <w:sz w:val="36"/>
          <w:szCs w:val="36"/>
          <w:rtl/>
        </w:rPr>
        <w:t>إليك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المثال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 2,52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3,53&gt;…..&gt;3,52 0,07&gt;…..&gt;0,08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0,07&gt;…...&gt;0,08 4,13&gt;…..&gt;0,08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املأ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النجمات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2,4&lt;*,**&lt;2,5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6,44&lt;*,**&lt;6,45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7,286&lt;*,**&lt;7,287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والوزن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الأدنى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والأقصى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تجاوزهما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طفل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تراوح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سنه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سنوات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11 </w:t>
      </w:r>
      <w:r w:rsidRPr="00F67DC7">
        <w:rPr>
          <w:rFonts w:hint="cs"/>
          <w:sz w:val="36"/>
          <w:szCs w:val="36"/>
          <w:rtl/>
        </w:rPr>
        <w:t>سنة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الوزن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( 9 </w:t>
      </w:r>
      <w:r w:rsidRPr="00F67DC7">
        <w:rPr>
          <w:rFonts w:hint="cs"/>
          <w:sz w:val="36"/>
          <w:szCs w:val="36"/>
          <w:rtl/>
        </w:rPr>
        <w:t>سنوات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القامة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25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( 9 </w:t>
      </w:r>
      <w:r w:rsidRPr="00F67DC7">
        <w:rPr>
          <w:rFonts w:hint="cs"/>
          <w:sz w:val="36"/>
          <w:szCs w:val="36"/>
          <w:rtl/>
        </w:rPr>
        <w:t>سنوات</w:t>
      </w:r>
      <w:r w:rsidRPr="00F67DC7">
        <w:rPr>
          <w:sz w:val="36"/>
          <w:szCs w:val="36"/>
          <w:rtl/>
        </w:rPr>
        <w:t>) 125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 ی</w:t>
      </w:r>
      <w:r w:rsidRPr="00F67DC7">
        <w:rPr>
          <w:rFonts w:hint="cs"/>
          <w:sz w:val="36"/>
          <w:szCs w:val="36"/>
          <w:rtl/>
        </w:rPr>
        <w:t>اسمين</w:t>
      </w:r>
      <w:r w:rsidRPr="00F67DC7">
        <w:rPr>
          <w:sz w:val="36"/>
          <w:szCs w:val="36"/>
          <w:rtl/>
        </w:rPr>
        <w:t xml:space="preserve"> ( 10 </w:t>
      </w:r>
      <w:r w:rsidRPr="00F67DC7">
        <w:rPr>
          <w:rFonts w:hint="cs"/>
          <w:sz w:val="36"/>
          <w:szCs w:val="36"/>
          <w:rtl/>
        </w:rPr>
        <w:t>سنوات</w:t>
      </w:r>
      <w:r w:rsidRPr="00F67DC7">
        <w:rPr>
          <w:sz w:val="36"/>
          <w:szCs w:val="36"/>
          <w:rtl/>
        </w:rPr>
        <w:t>) 128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30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 ( 11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>) 126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29 134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أذآر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قامته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ووزنه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القياسين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الأدنى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والأقصى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400 </w:t>
      </w:r>
      <w:r w:rsidRPr="00F67DC7">
        <w:rPr>
          <w:rFonts w:hint="cs"/>
          <w:sz w:val="36"/>
          <w:szCs w:val="36"/>
          <w:rtl/>
        </w:rPr>
        <w:t>لسنة</w:t>
      </w:r>
      <w:r w:rsidRPr="00F67DC7">
        <w:rPr>
          <w:sz w:val="36"/>
          <w:szCs w:val="36"/>
          <w:rtl/>
        </w:rPr>
        <w:t xml:space="preserve"> 1988 </w:t>
      </w:r>
      <w:r w:rsidRPr="00F67DC7">
        <w:rPr>
          <w:rFonts w:hint="cs"/>
          <w:sz w:val="36"/>
          <w:szCs w:val="36"/>
          <w:rtl/>
        </w:rPr>
        <w:t>ثلاثة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وأربعون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ثانية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وعشرون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المئة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الوقت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القياسي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سباق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عبر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الوقت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بكسر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لدي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2,9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2,7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@ @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لدي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أرقام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3,45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3,46 </w:t>
      </w:r>
      <w:r w:rsidRPr="00F67DC7">
        <w:rPr>
          <w:rFonts w:hint="cs"/>
          <w:sz w:val="36"/>
          <w:szCs w:val="36"/>
          <w:rtl/>
        </w:rPr>
        <w:t>ولدي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ضا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259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آسور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0,013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0,12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12,236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5,01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2,56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بدون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إجراء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5000=.....×5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2700=.....×270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=100×30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2300=....×23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=100×7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=10×20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4000=.....×40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......=10×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.....=10×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30=10×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3000=100× .....=100× .....=100×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30000=1000× .....=1000× .....=1000×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</w:t>
      </w:r>
      <w:r w:rsidRPr="00F67DC7">
        <w:rPr>
          <w:sz w:val="36"/>
          <w:szCs w:val="36"/>
        </w:rPr>
        <w:t>DA 200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فئة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تاجر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أوراق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فئة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1000 </w:t>
      </w:r>
      <w:r w:rsidRPr="00F67DC7">
        <w:rPr>
          <w:rFonts w:hint="cs"/>
          <w:sz w:val="36"/>
          <w:szCs w:val="36"/>
          <w:rtl/>
        </w:rPr>
        <w:t>مرتان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 100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خمس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حصة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تدر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بية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العداء؟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اجر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= ......×(.....+10)=3×14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= ......×(.....+10)=6×12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= ......×(....+....)=7×18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5700 = 100 × ... 2800= .... × 28 = 40 × 145 = 70 × 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2000 = .... × 10 1540 = .... × 154 = 300 × 27 = 400 × 78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750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كلفه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اآترى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سينما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سينمائيا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الأسبوع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مرات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لعرض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أسبوعا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آاملا؟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.5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شاهد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</w:t>
      </w:r>
      <w:r w:rsidRPr="00F67DC7">
        <w:rPr>
          <w:sz w:val="36"/>
          <w:szCs w:val="36"/>
          <w:rtl/>
        </w:rPr>
        <w:t xml:space="preserve"> 3500 </w:t>
      </w:r>
      <w:r w:rsidRPr="00F67DC7">
        <w:rPr>
          <w:rFonts w:hint="cs"/>
          <w:sz w:val="36"/>
          <w:szCs w:val="36"/>
          <w:rtl/>
        </w:rPr>
        <w:t>متفرجا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أسبوع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وعلمنا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التذآرة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الفائدة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ربحها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صاحب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السينما؟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.1000</w:t>
      </w:r>
      <w:r w:rsidRPr="00F67DC7">
        <w:rPr>
          <w:sz w:val="36"/>
          <w:szCs w:val="36"/>
        </w:rPr>
        <w:t>km 100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 10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10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269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.9</w:t>
      </w:r>
      <w:r w:rsidRPr="00F67DC7">
        <w:rPr>
          <w:sz w:val="36"/>
          <w:szCs w:val="36"/>
        </w:rPr>
        <w:t>kg 10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تزن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20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130 </w:t>
      </w:r>
      <w:r w:rsidRPr="00F67DC7">
        <w:rPr>
          <w:rFonts w:hint="cs"/>
          <w:sz w:val="36"/>
          <w:szCs w:val="36"/>
          <w:rtl/>
        </w:rPr>
        <w:t>خبزا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 100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تعطي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 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 100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قمحا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تعطي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الخبز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الزبدة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 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تعطي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الزبدة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بحلبنا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بقرات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تعطي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اختر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الجواب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الصحيح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(2,50) (250) (25)=10×2,5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(14.05) (145) (14,5)=100×1,45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(20,45) (245) (24,5)=10×2,45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(4300) (430) (43)=100×4,3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السكر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 10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الفراولة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بثمن</w:t>
      </w:r>
      <w:r w:rsidRPr="00F67DC7">
        <w:rPr>
          <w:sz w:val="36"/>
          <w:szCs w:val="36"/>
          <w:rtl/>
        </w:rPr>
        <w:t xml:space="preserve"> 32,50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الفراولة،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الأم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.345,50</w:t>
      </w:r>
      <w:r w:rsidRPr="00F67DC7">
        <w:rPr>
          <w:sz w:val="36"/>
          <w:szCs w:val="36"/>
        </w:rPr>
        <w:t>DA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جمعت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مزارعة</w:t>
      </w:r>
      <w:r w:rsidRPr="00F67DC7">
        <w:rPr>
          <w:sz w:val="36"/>
          <w:szCs w:val="36"/>
          <w:rtl/>
        </w:rPr>
        <w:t xml:space="preserve"> 24 </w:t>
      </w:r>
      <w:r w:rsidRPr="00F67DC7">
        <w:rPr>
          <w:rFonts w:hint="cs"/>
          <w:sz w:val="36"/>
          <w:szCs w:val="36"/>
          <w:rtl/>
        </w:rPr>
        <w:t>حبة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لتبيعها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حبات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ملؤها؟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البيضات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نوزع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بطاقة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أطفال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البطاقات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أخذها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طفل؟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البطاقات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100</w:t>
      </w:r>
      <w:r w:rsidRPr="00F67DC7">
        <w:rPr>
          <w:sz w:val="36"/>
          <w:szCs w:val="36"/>
        </w:rPr>
        <w:t>DA 500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آتابا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جمع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أشرطته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للفيد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متساو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7 </w:t>
      </w:r>
      <w:r w:rsidRPr="00F67DC7">
        <w:rPr>
          <w:rFonts w:hint="cs"/>
          <w:sz w:val="36"/>
          <w:szCs w:val="36"/>
          <w:rtl/>
        </w:rPr>
        <w:t>أشرطة،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ه</w:t>
      </w:r>
      <w:r w:rsidRPr="00F67DC7">
        <w:rPr>
          <w:sz w:val="36"/>
          <w:szCs w:val="36"/>
          <w:rtl/>
        </w:rPr>
        <w:t xml:space="preserve"> 84 </w:t>
      </w:r>
      <w:r w:rsidRPr="00F67DC7">
        <w:rPr>
          <w:rFonts w:hint="cs"/>
          <w:sz w:val="36"/>
          <w:szCs w:val="36"/>
          <w:rtl/>
        </w:rPr>
        <w:t>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.240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بائعة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ألعاب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ألعاب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إلكترونية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اللعبة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279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قارورات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البرتقال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الصندوق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رزمة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بسعر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24</w:t>
      </w:r>
      <w:r w:rsidRPr="00F67DC7">
        <w:rPr>
          <w:sz w:val="36"/>
          <w:szCs w:val="36"/>
        </w:rPr>
        <w:t>DA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</w:t>
      </w:r>
      <w:r w:rsidRPr="00F67DC7">
        <w:rPr>
          <w:sz w:val="36"/>
          <w:szCs w:val="36"/>
        </w:rPr>
        <w:t>min18s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اضي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الملعب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دورات،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استغرق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الوقت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ستغرقه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18</w:t>
      </w:r>
      <w:r w:rsidRPr="00F67DC7">
        <w:rPr>
          <w:sz w:val="36"/>
          <w:szCs w:val="36"/>
        </w:rPr>
        <w:t>h30min 14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 11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ستأنف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الظهر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 8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صباحا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ميكانيكي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أخذ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عطلة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الخميس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الظهر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الجمعة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آاملا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الأسبوع؟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.2496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قبض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أسبوعيا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3900 </w:t>
      </w:r>
      <w:r w:rsidRPr="00F67DC7">
        <w:rPr>
          <w:rFonts w:hint="cs"/>
          <w:sz w:val="36"/>
          <w:szCs w:val="36"/>
          <w:rtl/>
        </w:rPr>
        <w:t>لليوم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نظمت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تعاونية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جولة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بمشارآة</w:t>
      </w:r>
      <w:r w:rsidRPr="00F67DC7">
        <w:rPr>
          <w:sz w:val="36"/>
          <w:szCs w:val="36"/>
          <w:rtl/>
        </w:rPr>
        <w:t xml:space="preserve"> 54 </w:t>
      </w:r>
      <w:r w:rsidRPr="00F67DC7">
        <w:rPr>
          <w:rFonts w:hint="cs"/>
          <w:sz w:val="36"/>
          <w:szCs w:val="36"/>
          <w:rtl/>
        </w:rPr>
        <w:t>تلميذا،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فاستأجرت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حافلة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.1200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ساهمت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تلميذ؟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الذهاب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تخلف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الجولة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مساهمة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تليمذ؟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96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عمل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 672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إصلاحه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لآلة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معطوبة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أخذ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تقاضى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عامل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فني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لزمته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لإصلاح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.25</w:t>
      </w:r>
      <w:r w:rsidRPr="00F67DC7">
        <w:rPr>
          <w:sz w:val="36"/>
          <w:szCs w:val="36"/>
        </w:rPr>
        <w:t>l 3575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أدنان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شرآة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وت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إفراغ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95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الأدنان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الكافية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لإفراغ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الكمية؟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(6×34)+(9×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خلال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آيفية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الذاآرة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الحاسبة</w:t>
      </w:r>
      <w:r w:rsidRPr="00F67DC7">
        <w:rPr>
          <w:sz w:val="36"/>
          <w:szCs w:val="36"/>
          <w:rtl/>
        </w:rPr>
        <w:t xml:space="preserve">: </w:t>
      </w:r>
      <w:r w:rsidRPr="00F67DC7">
        <w:rPr>
          <w:rFonts w:hint="cs"/>
          <w:sz w:val="36"/>
          <w:szCs w:val="36"/>
          <w:rtl/>
        </w:rPr>
        <w:t>مثلا</w:t>
      </w:r>
      <w:r w:rsidRPr="00F67DC7">
        <w:rPr>
          <w:sz w:val="36"/>
          <w:szCs w:val="36"/>
          <w:rtl/>
        </w:rPr>
        <w:t xml:space="preserve"> ( 15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نضغط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On/c 1 5 × 9 M+ 3 4 × 6 M+ MP ME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نقرأ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لاحظ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الجداول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نضغط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On/c 9 3 + 4 8</w:t>
      </w:r>
      <w:r w:rsidRPr="00F67DC7">
        <w:rPr>
          <w:sz w:val="36"/>
          <w:szCs w:val="36"/>
          <w:rtl/>
        </w:rPr>
        <w:t xml:space="preserve">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نقرأ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نضغط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On/c 4 2 3 + 4 8</w:t>
      </w:r>
      <w:r w:rsidRPr="00F67DC7">
        <w:rPr>
          <w:sz w:val="36"/>
          <w:szCs w:val="36"/>
          <w:rtl/>
        </w:rPr>
        <w:t xml:space="preserve">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نقرأ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اجر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بواسطة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الجداول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49+32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نضغط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On/c</w:t>
      </w:r>
      <w:r w:rsidRPr="00F67DC7">
        <w:rPr>
          <w:sz w:val="36"/>
          <w:szCs w:val="36"/>
          <w:rtl/>
        </w:rPr>
        <w:t xml:space="preserve"> 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نقرأ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نضغط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On/c</w:t>
      </w:r>
      <w:r w:rsidRPr="00F67DC7">
        <w:rPr>
          <w:sz w:val="36"/>
          <w:szCs w:val="36"/>
          <w:rtl/>
        </w:rPr>
        <w:t xml:space="preserve"> 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نقرأ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70 </w:t>
      </w:r>
      <w:r w:rsidRPr="00F67DC7">
        <w:rPr>
          <w:rFonts w:hint="cs"/>
          <w:sz w:val="36"/>
          <w:szCs w:val="36"/>
          <w:rtl/>
        </w:rPr>
        <w:t>ولعبة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قيمته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CD 300</w:t>
      </w:r>
      <w:r w:rsidRPr="00F67DC7">
        <w:rPr>
          <w:sz w:val="36"/>
          <w:szCs w:val="36"/>
          <w:rtl/>
        </w:rPr>
        <w:t xml:space="preserve"> . </w:t>
      </w:r>
      <w:r w:rsidRPr="00F67DC7">
        <w:rPr>
          <w:rFonts w:hint="cs"/>
          <w:sz w:val="36"/>
          <w:szCs w:val="36"/>
          <w:rtl/>
        </w:rPr>
        <w:t>قررت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 400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بمناسبة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ميلادها،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أعطى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والدها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اسمين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.68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اجتماعية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الشراء؟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289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36 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 870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حصالتها،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اسمين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تملكها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اسمين؟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ملكانها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شمل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سباق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للدراجات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ثلاث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مراحل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158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الثالثة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22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بالكيلومتر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الثالثة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المتسابقون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21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h15min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السينما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وجد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صفا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صف</w:t>
      </w:r>
      <w:r w:rsidRPr="00F67DC7">
        <w:rPr>
          <w:sz w:val="36"/>
          <w:szCs w:val="36"/>
          <w:rtl/>
        </w:rPr>
        <w:t xml:space="preserve"> 15 </w:t>
      </w:r>
      <w:r w:rsidRPr="00F67DC7">
        <w:rPr>
          <w:rFonts w:hint="cs"/>
          <w:sz w:val="36"/>
          <w:szCs w:val="36"/>
          <w:rtl/>
        </w:rPr>
        <w:t>مقعدا،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بدأ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عرض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.56</w:t>
      </w:r>
      <w:r w:rsidRPr="00F67DC7">
        <w:rPr>
          <w:sz w:val="36"/>
          <w:szCs w:val="36"/>
        </w:rPr>
        <w:t>DA 22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التذآرة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h55min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المتفرجين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مكنهم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الدخول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القاعة؟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سافر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الجزائر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الجلفة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8965 . </w:t>
      </w:r>
      <w:r w:rsidRPr="00F67DC7">
        <w:rPr>
          <w:rFonts w:hint="cs"/>
          <w:sz w:val="36"/>
          <w:szCs w:val="36"/>
          <w:rtl/>
        </w:rPr>
        <w:t>أثناء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 6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الكيلومترات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سيارته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خرج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الجزائر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عطي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220</w:t>
      </w:r>
      <w:r w:rsidRPr="00F67DC7">
        <w:rPr>
          <w:sz w:val="36"/>
          <w:szCs w:val="36"/>
        </w:rPr>
        <w:t>km 9192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 8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وسارة،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شير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.11</w:t>
      </w: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والجلفة؟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13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العفرون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حاملا</w:t>
      </w:r>
      <w:r w:rsidRPr="00F67DC7">
        <w:rPr>
          <w:sz w:val="36"/>
          <w:szCs w:val="36"/>
          <w:rtl/>
        </w:rPr>
        <w:t xml:space="preserve"> 258 </w:t>
      </w:r>
      <w:r w:rsidRPr="00F67DC7">
        <w:rPr>
          <w:rFonts w:hint="cs"/>
          <w:sz w:val="36"/>
          <w:szCs w:val="36"/>
          <w:rtl/>
        </w:rPr>
        <w:t>مسافرا،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الخميس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أقلع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15 </w:t>
      </w:r>
      <w:r w:rsidRPr="00F67DC7">
        <w:rPr>
          <w:rFonts w:hint="cs"/>
          <w:sz w:val="36"/>
          <w:szCs w:val="36"/>
          <w:rtl/>
        </w:rPr>
        <w:t>وعلى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متنه</w:t>
      </w:r>
      <w:r w:rsidRPr="00F67DC7">
        <w:rPr>
          <w:sz w:val="36"/>
          <w:szCs w:val="36"/>
          <w:rtl/>
        </w:rPr>
        <w:t xml:space="preserve"> 185 </w:t>
      </w:r>
      <w:r w:rsidRPr="00F67DC7">
        <w:rPr>
          <w:rFonts w:hint="cs"/>
          <w:sz w:val="36"/>
          <w:szCs w:val="36"/>
          <w:rtl/>
        </w:rPr>
        <w:t>مسافرا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h25min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الشلف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@ @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غادروا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الخميس؟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آمال</w:t>
      </w:r>
      <w:r w:rsidRPr="00F67DC7">
        <w:rPr>
          <w:sz w:val="36"/>
          <w:szCs w:val="36"/>
          <w:rtl/>
        </w:rPr>
        <w:t xml:space="preserve"> 37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58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.50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أرادت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27 </w:t>
      </w:r>
      <w:r w:rsidRPr="00F67DC7">
        <w:rPr>
          <w:rFonts w:hint="cs"/>
          <w:sz w:val="36"/>
          <w:szCs w:val="36"/>
          <w:rtl/>
        </w:rPr>
        <w:t>آتابا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34</w:t>
      </w:r>
      <w:r w:rsidRPr="00F67DC7">
        <w:rPr>
          <w:sz w:val="36"/>
          <w:szCs w:val="36"/>
        </w:rPr>
        <w:t>kg 9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منى،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أخي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شارك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أطفال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ابتدائية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لفائدة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الأطفال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الحاجات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والمعوز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أرسل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المبالغ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المالية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المتجمعة،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مبينة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المبالغ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للبيع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  <w:r w:rsidRPr="00F67DC7">
        <w:rPr>
          <w:sz w:val="36"/>
          <w:szCs w:val="36"/>
        </w:rPr>
        <w:t>DA 12</w:t>
      </w:r>
      <w:r w:rsidRPr="00F67DC7">
        <w:rPr>
          <w:sz w:val="36"/>
          <w:szCs w:val="36"/>
          <w:rtl/>
        </w:rPr>
        <w:t xml:space="preserve"> ..... </w:t>
      </w:r>
      <w:r w:rsidRPr="00F67DC7">
        <w:rPr>
          <w:rFonts w:hint="cs"/>
          <w:sz w:val="36"/>
          <w:szCs w:val="36"/>
          <w:rtl/>
        </w:rPr>
        <w:t>طابع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دي</w:t>
      </w:r>
      <w:r w:rsidRPr="00F67DC7">
        <w:rPr>
          <w:sz w:val="36"/>
          <w:szCs w:val="36"/>
          <w:rtl/>
        </w:rPr>
        <w:t xml:space="preserve"> ....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</w:t>
      </w:r>
      <w:r w:rsidRPr="00F67DC7">
        <w:rPr>
          <w:sz w:val="36"/>
          <w:szCs w:val="36"/>
        </w:rPr>
        <w:t>DA 5</w:t>
      </w:r>
      <w:r w:rsidRPr="00F67DC7">
        <w:rPr>
          <w:sz w:val="36"/>
          <w:szCs w:val="36"/>
          <w:rtl/>
        </w:rPr>
        <w:t xml:space="preserve"> ..... </w:t>
      </w:r>
      <w:r w:rsidRPr="00F67DC7">
        <w:rPr>
          <w:rFonts w:hint="cs"/>
          <w:sz w:val="36"/>
          <w:szCs w:val="36"/>
          <w:rtl/>
        </w:rPr>
        <w:t>طابع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دي</w:t>
      </w:r>
      <w:r w:rsidRPr="00F67DC7">
        <w:rPr>
          <w:sz w:val="36"/>
          <w:szCs w:val="36"/>
          <w:rtl/>
        </w:rPr>
        <w:t xml:space="preserve"> .... 2000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</w:t>
      </w:r>
      <w:r w:rsidRPr="00F67DC7">
        <w:rPr>
          <w:sz w:val="36"/>
          <w:szCs w:val="36"/>
        </w:rPr>
        <w:t>DA 7</w:t>
      </w:r>
      <w:r w:rsidRPr="00F67DC7">
        <w:rPr>
          <w:sz w:val="36"/>
          <w:szCs w:val="36"/>
          <w:rtl/>
        </w:rPr>
        <w:t xml:space="preserve"> ...... </w:t>
      </w:r>
      <w:r w:rsidRPr="00F67DC7">
        <w:rPr>
          <w:rFonts w:hint="cs"/>
          <w:sz w:val="36"/>
          <w:szCs w:val="36"/>
          <w:rtl/>
        </w:rPr>
        <w:t>طابع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دي</w:t>
      </w:r>
      <w:r w:rsidRPr="00F67DC7">
        <w:rPr>
          <w:sz w:val="36"/>
          <w:szCs w:val="36"/>
          <w:rtl/>
        </w:rPr>
        <w:t xml:space="preserve"> 13 .....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.....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.200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بحوزته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DVD 1000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أقراص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جميع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الأقراص؟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قرصان؟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القرص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299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مكننا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قرصا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صغير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مرات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أآثر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آبير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CD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جناح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الأقراص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المضغوطة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وجد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رف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نوع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المجموع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الأقراص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ترتيبها؟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رزمات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الفاآهة،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قارورات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الفاآهة،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.1500</w:t>
      </w:r>
      <w:r w:rsidRPr="00F67DC7">
        <w:rPr>
          <w:sz w:val="36"/>
          <w:szCs w:val="36"/>
        </w:rPr>
        <w:t>DA 60</w:t>
      </w:r>
      <w:r w:rsidRPr="00F67DC7">
        <w:rPr>
          <w:sz w:val="36"/>
          <w:szCs w:val="36"/>
          <w:rtl/>
        </w:rPr>
        <w:t xml:space="preserve"> . </w:t>
      </w:r>
      <w:r w:rsidRPr="00F67DC7">
        <w:rPr>
          <w:rFonts w:hint="cs"/>
          <w:sz w:val="36"/>
          <w:szCs w:val="36"/>
          <w:rtl/>
        </w:rPr>
        <w:t>سدد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القارورة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الكلي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للقارورات؟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ف؟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أرجعته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البائعة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أبي؟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.9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الخبزة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24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خبزات،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خبزات،</w:t>
      </w:r>
      <w:r w:rsidRPr="00F67DC7">
        <w:rPr>
          <w:sz w:val="36"/>
          <w:szCs w:val="36"/>
          <w:rtl/>
        </w:rPr>
        <w:t xml:space="preserve"> 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أوجد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التناسبية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صحيح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خطأ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  <w:r w:rsidRPr="00F67DC7">
        <w:rPr>
          <w:sz w:val="36"/>
          <w:szCs w:val="36"/>
        </w:rPr>
        <w:t>km 7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تستهلك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.200</w:t>
      </w:r>
      <w:r w:rsidRPr="00F67DC7">
        <w:rPr>
          <w:sz w:val="36"/>
          <w:szCs w:val="36"/>
        </w:rPr>
        <w:t>km 14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تستهلك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.300</w:t>
      </w:r>
      <w:r w:rsidRPr="00F67DC7">
        <w:rPr>
          <w:sz w:val="36"/>
          <w:szCs w:val="36"/>
        </w:rPr>
        <w:t>km 21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تستهلك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----------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15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- ی</w:t>
      </w:r>
      <w:r w:rsidRPr="00F67DC7">
        <w:rPr>
          <w:rFonts w:hint="cs"/>
          <w:sz w:val="36"/>
          <w:szCs w:val="36"/>
          <w:rtl/>
        </w:rPr>
        <w:t>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طفل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سنوات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22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طفل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سنوات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27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طفل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</w:t>
      </w:r>
      <w:r w:rsidRPr="00F67DC7">
        <w:rPr>
          <w:sz w:val="36"/>
          <w:szCs w:val="36"/>
          <w:rtl/>
        </w:rPr>
        <w:t xml:space="preserve"> 9 </w:t>
      </w:r>
      <w:r w:rsidRPr="00F67DC7">
        <w:rPr>
          <w:rFonts w:hint="cs"/>
          <w:sz w:val="36"/>
          <w:szCs w:val="36"/>
          <w:rtl/>
        </w:rPr>
        <w:t>سنوات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----------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ی</w:t>
      </w:r>
      <w:r w:rsidRPr="00F67DC7">
        <w:rPr>
          <w:rFonts w:hint="cs"/>
          <w:sz w:val="36"/>
          <w:szCs w:val="36"/>
          <w:rtl/>
        </w:rPr>
        <w:t>نام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رضيع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21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ی</w:t>
      </w:r>
      <w:r w:rsidRPr="00F67DC7">
        <w:rPr>
          <w:rFonts w:hint="cs"/>
          <w:sz w:val="36"/>
          <w:szCs w:val="36"/>
          <w:rtl/>
        </w:rPr>
        <w:t>نام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رضيع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أشهر</w:t>
      </w:r>
      <w:r w:rsidRPr="00F67DC7">
        <w:rPr>
          <w:sz w:val="36"/>
          <w:szCs w:val="36"/>
          <w:rtl/>
        </w:rPr>
        <w:t xml:space="preserve"> 18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ی</w:t>
      </w:r>
      <w:r w:rsidRPr="00F67DC7">
        <w:rPr>
          <w:rFonts w:hint="cs"/>
          <w:sz w:val="36"/>
          <w:szCs w:val="36"/>
          <w:rtl/>
        </w:rPr>
        <w:t>نام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رضيع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شهر</w:t>
      </w:r>
      <w:r w:rsidRPr="00F67DC7">
        <w:rPr>
          <w:sz w:val="36"/>
          <w:szCs w:val="36"/>
          <w:rtl/>
        </w:rPr>
        <w:t xml:space="preserve"> 14 </w:t>
      </w:r>
      <w:r w:rsidRPr="00F67DC7">
        <w:rPr>
          <w:rFonts w:hint="cs"/>
          <w:sz w:val="36"/>
          <w:szCs w:val="36"/>
          <w:rtl/>
        </w:rPr>
        <w:t>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ضلعه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جدول</w:t>
      </w:r>
      <w:r w:rsidRPr="00F67DC7">
        <w:rPr>
          <w:sz w:val="36"/>
          <w:szCs w:val="36"/>
          <w:rtl/>
        </w:rPr>
        <w:t>)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4</w:t>
      </w:r>
      <w:r w:rsidRPr="00F67DC7">
        <w:rPr>
          <w:sz w:val="36"/>
          <w:szCs w:val="36"/>
        </w:rPr>
        <w:t>cm – 6cm – 8cm – 12cm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تناسبية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rFonts w:hint="cs"/>
          <w:sz w:val="36"/>
          <w:szCs w:val="36"/>
          <w:rtl/>
        </w:rPr>
        <w:t>أجب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نعم</w:t>
      </w:r>
      <w:r w:rsidRPr="00F67DC7">
        <w:rPr>
          <w:sz w:val="36"/>
          <w:szCs w:val="36"/>
          <w:rtl/>
        </w:rPr>
        <w:t xml:space="preserve">" </w:t>
      </w:r>
      <w:r w:rsidRPr="00F67DC7">
        <w:rPr>
          <w:rFonts w:hint="cs"/>
          <w:sz w:val="36"/>
          <w:szCs w:val="36"/>
          <w:rtl/>
        </w:rPr>
        <w:t>أو</w:t>
      </w:r>
      <w:r w:rsidRPr="00F67DC7">
        <w:rPr>
          <w:sz w:val="36"/>
          <w:szCs w:val="36"/>
          <w:rtl/>
        </w:rPr>
        <w:t xml:space="preserve"> "</w:t>
      </w:r>
      <w:r w:rsidRPr="00F67DC7">
        <w:rPr>
          <w:rFonts w:hint="cs"/>
          <w:sz w:val="36"/>
          <w:szCs w:val="36"/>
          <w:rtl/>
        </w:rPr>
        <w:t>لا</w:t>
      </w:r>
      <w:r w:rsidRPr="00F67DC7">
        <w:rPr>
          <w:sz w:val="36"/>
          <w:szCs w:val="36"/>
          <w:rtl/>
        </w:rPr>
        <w:t>"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</w:t>
      </w:r>
      <w:r w:rsidRPr="00F67DC7">
        <w:rPr>
          <w:sz w:val="36"/>
          <w:szCs w:val="36"/>
        </w:rPr>
        <w:t>m35cm 1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بلوغ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أحمد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سنة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صبح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عمره</w:t>
      </w:r>
      <w:r w:rsidRPr="00F67DC7">
        <w:rPr>
          <w:sz w:val="36"/>
          <w:szCs w:val="36"/>
          <w:rtl/>
        </w:rPr>
        <w:t xml:space="preserve"> 20 </w:t>
      </w:r>
      <w:r w:rsidRPr="00F67DC7">
        <w:rPr>
          <w:rFonts w:hint="cs"/>
          <w:sz w:val="36"/>
          <w:szCs w:val="36"/>
          <w:rtl/>
        </w:rPr>
        <w:t>سنة؟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g 2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لتحضير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حلوى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لستة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أشخاص،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لزمنا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لتحضير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حلوى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لاثني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عشر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شخصا؟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3 - ی</w:t>
      </w:r>
      <w:r w:rsidRPr="00F67DC7">
        <w:rPr>
          <w:rFonts w:hint="cs"/>
          <w:sz w:val="36"/>
          <w:szCs w:val="36"/>
          <w:rtl/>
        </w:rPr>
        <w:t>بدل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صور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مقابل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آر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•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مقابل</w:t>
      </w:r>
      <w:r w:rsidRPr="00F67DC7">
        <w:rPr>
          <w:sz w:val="36"/>
          <w:szCs w:val="36"/>
          <w:rtl/>
        </w:rPr>
        <w:t xml:space="preserve"> 24 </w:t>
      </w:r>
      <w:r w:rsidRPr="00F67DC7">
        <w:rPr>
          <w:rFonts w:hint="cs"/>
          <w:sz w:val="36"/>
          <w:szCs w:val="36"/>
          <w:rtl/>
        </w:rPr>
        <w:t>صورة؟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.100</w:t>
      </w:r>
      <w:r w:rsidRPr="00F67DC7">
        <w:rPr>
          <w:sz w:val="36"/>
          <w:szCs w:val="36"/>
        </w:rPr>
        <w:t>km 10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50</w:t>
      </w:r>
      <w:r w:rsidRPr="00F67DC7">
        <w:rPr>
          <w:sz w:val="36"/>
          <w:szCs w:val="36"/>
        </w:rPr>
        <w:t>km; 150km; 450km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المستهلكة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بخزان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مملوء؟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الأقلام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الثمن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الفطائر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15 25 120 6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50 18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75 24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100 30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200 42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دعت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زميلاتها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لحضور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ميلادها،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تحضير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حلوى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بالبرتقال،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إليك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المقاد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لأربعة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أشخاص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150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 xml:space="preserve">g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240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سكر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 xml:space="preserve">g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20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زبدة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 xml:space="preserve">g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6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برتقالات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السكر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الأشخاص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البرتقال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الزبدة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308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.8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لتحضير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آأس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نحتاج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ملاعق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جاف،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ملعقة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تزمن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360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آأسا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نحضر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بتحضير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آؤوس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4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ملعقة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الجاف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209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=73-978 =42,52+245,5 =54×475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: 12,5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12,7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: 9,15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9,16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محصورا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: 22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بائع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الأزهار</w:t>
      </w:r>
      <w:r w:rsidRPr="00F67DC7">
        <w:rPr>
          <w:sz w:val="36"/>
          <w:szCs w:val="36"/>
          <w:rtl/>
        </w:rPr>
        <w:t xml:space="preserve"> 150 </w:t>
      </w:r>
      <w:r w:rsidRPr="00F67DC7">
        <w:rPr>
          <w:rFonts w:hint="cs"/>
          <w:sz w:val="36"/>
          <w:szCs w:val="36"/>
          <w:rtl/>
        </w:rPr>
        <w:t>وردة</w:t>
      </w:r>
      <w:r w:rsidRPr="00F67DC7">
        <w:rPr>
          <w:sz w:val="36"/>
          <w:szCs w:val="36"/>
          <w:rtl/>
        </w:rPr>
        <w:t>. 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تشكيل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باقات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باقة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وردات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تشكيلها؟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.(100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14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سكر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غرام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28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سكر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1)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السكر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g k</w:t>
      </w:r>
      <w:r w:rsidRPr="00F67DC7">
        <w:rPr>
          <w:sz w:val="36"/>
          <w:szCs w:val="36"/>
          <w:rtl/>
        </w:rPr>
        <w:t xml:space="preserve">)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1 </w:t>
      </w:r>
      <w:r w:rsidRPr="00F67DC7">
        <w:rPr>
          <w:rFonts w:hint="cs"/>
          <w:sz w:val="36"/>
          <w:szCs w:val="36"/>
          <w:rtl/>
        </w:rPr>
        <w:t>آلوغرام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بلط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منزله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ببلاط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النوع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.(8</w:t>
      </w:r>
      <w:r w:rsidRPr="00F67DC7">
        <w:rPr>
          <w:sz w:val="36"/>
          <w:szCs w:val="36"/>
        </w:rPr>
        <w:t>m ) 10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وعرضه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متر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.(1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ستعمل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بلاطة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لتبليط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مساحة</w:t>
      </w:r>
      <w:r w:rsidRPr="00F67DC7">
        <w:rPr>
          <w:sz w:val="36"/>
          <w:szCs w:val="36"/>
          <w:rtl/>
        </w:rPr>
        <w:t xml:space="preserve"> 1 </w:t>
      </w:r>
      <w:r w:rsidRPr="00F67DC7">
        <w:rPr>
          <w:rFonts w:hint="cs"/>
          <w:sz w:val="36"/>
          <w:szCs w:val="36"/>
          <w:rtl/>
        </w:rPr>
        <w:t>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</w:t>
      </w:r>
      <w:r w:rsidRPr="00F67DC7">
        <w:rPr>
          <w:sz w:val="36"/>
          <w:szCs w:val="36"/>
          <w:rtl/>
        </w:rPr>
        <w:t xml:space="preserve"> ( 2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لتبليط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الفناء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- ی</w:t>
      </w:r>
      <w:r w:rsidRPr="00F67DC7">
        <w:rPr>
          <w:rFonts w:hint="cs"/>
          <w:sz w:val="36"/>
          <w:szCs w:val="36"/>
          <w:rtl/>
        </w:rPr>
        <w:t>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بلاطة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</w:t>
      </w:r>
      <w:r w:rsidRPr="00F67DC7">
        <w:rPr>
          <w:sz w:val="36"/>
          <w:szCs w:val="36"/>
          <w:rtl/>
        </w:rPr>
        <w:t xml:space="preserve"> 1500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34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الملح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البحر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نستخلص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حوالي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17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الملح؟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البحر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للحصول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تسرب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إحدى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حنفيات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مدرسة</w:t>
      </w:r>
      <w:r w:rsidRPr="00F67DC7">
        <w:rPr>
          <w:sz w:val="36"/>
          <w:szCs w:val="36"/>
          <w:rtl/>
        </w:rPr>
        <w:t xml:space="preserve"> 204 </w:t>
      </w:r>
      <w:r w:rsidRPr="00F67DC7">
        <w:rPr>
          <w:rFonts w:hint="cs"/>
          <w:sz w:val="36"/>
          <w:szCs w:val="36"/>
          <w:rtl/>
        </w:rPr>
        <w:t>قطرة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17 </w:t>
      </w:r>
      <w:r w:rsidRPr="00F67DC7">
        <w:rPr>
          <w:rFonts w:hint="cs"/>
          <w:sz w:val="36"/>
          <w:szCs w:val="36"/>
          <w:rtl/>
        </w:rPr>
        <w:t>دقيقة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تسربت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دقيقة؟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دقائق؟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دقيقة؟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بتربية</w:t>
      </w:r>
      <w:r w:rsidRPr="00F67DC7">
        <w:rPr>
          <w:sz w:val="36"/>
          <w:szCs w:val="36"/>
          <w:rtl/>
        </w:rPr>
        <w:t xml:space="preserve"> 2500 </w:t>
      </w:r>
      <w:r w:rsidRPr="00F67DC7">
        <w:rPr>
          <w:rFonts w:hint="cs"/>
          <w:sz w:val="36"/>
          <w:szCs w:val="36"/>
          <w:rtl/>
        </w:rPr>
        <w:t>دودة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قز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دودة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قز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جب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تربيتها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للحصول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.% 750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تخفيض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قدرة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سروالا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السروال؟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.% 12000 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ادة</w:t>
      </w:r>
      <w:r w:rsidRPr="00F67DC7">
        <w:rPr>
          <w:sz w:val="36"/>
          <w:szCs w:val="36"/>
          <w:rtl/>
        </w:rPr>
        <w:t xml:space="preserve"> 2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أجرته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الشهر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المقدرة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المبلغ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عليه؟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319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450 </w:t>
      </w:r>
      <w:r w:rsidRPr="00F67DC7">
        <w:rPr>
          <w:rFonts w:hint="cs"/>
          <w:sz w:val="36"/>
          <w:szCs w:val="36"/>
          <w:rtl/>
        </w:rPr>
        <w:t>تلميذ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مدرستنا،</w:t>
      </w:r>
      <w:r w:rsidRPr="00F67DC7">
        <w:rPr>
          <w:sz w:val="36"/>
          <w:szCs w:val="36"/>
          <w:rtl/>
        </w:rPr>
        <w:t xml:space="preserve"> 0% </w:t>
      </w:r>
      <w:r w:rsidRPr="00F67DC7">
        <w:rPr>
          <w:rFonts w:hint="cs"/>
          <w:sz w:val="36"/>
          <w:szCs w:val="36"/>
          <w:rtl/>
        </w:rPr>
        <w:t>منهم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أآلون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المطعم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ذهبون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بيوتهم؟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أراد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محمد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وسامي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الذهاب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لقضاء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العطلة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الصيفية،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اقترحت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وآالة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السفر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تذاآر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ذهابا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25000 </w:t>
      </w:r>
      <w:r w:rsidRPr="00F67DC7">
        <w:rPr>
          <w:rFonts w:hint="cs"/>
          <w:sz w:val="36"/>
          <w:szCs w:val="36"/>
          <w:rtl/>
        </w:rPr>
        <w:t>مع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تخفيض</w:t>
      </w:r>
      <w:r w:rsidRPr="00F67DC7">
        <w:rPr>
          <w:sz w:val="36"/>
          <w:szCs w:val="36"/>
          <w:rtl/>
        </w:rPr>
        <w:t xml:space="preserve"> 20 % </w:t>
      </w:r>
      <w:r w:rsidRPr="00F67DC7">
        <w:rPr>
          <w:rFonts w:hint="cs"/>
          <w:sz w:val="36"/>
          <w:szCs w:val="36"/>
          <w:rtl/>
        </w:rPr>
        <w:t>لأنهما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قضيان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أسبوعا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آاملا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وإ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دفعانه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لقضاء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الرحلة؟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1042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سائق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شاحنة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مراحل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الفاصلة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أدرار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وتمنراست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تبلغ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الأولى</w:t>
      </w:r>
      <w:r w:rsidRPr="00F67DC7">
        <w:rPr>
          <w:sz w:val="36"/>
          <w:szCs w:val="36"/>
          <w:rtl/>
        </w:rPr>
        <w:t xml:space="preserve"> 40 %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الإجمالية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</w:t>
      </w:r>
      <w:r w:rsidRPr="00F67DC7">
        <w:rPr>
          <w:sz w:val="36"/>
          <w:szCs w:val="36"/>
          <w:rtl/>
        </w:rPr>
        <w:t xml:space="preserve"> 60 %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المتبقية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الثالثة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الثانية؟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للمرحلة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الثالثة؟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F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E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C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B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ك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1 2 3 4 5 6 7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إحداثيات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الحروف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ج،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ك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 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الكسكسي،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للقيام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بذلك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قررت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فتل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مطالبة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بفتل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الباقية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للفتل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أربعة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تنتهي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عملها؟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NH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مستقيمة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sz w:val="36"/>
          <w:szCs w:val="36"/>
        </w:rPr>
        <w:t>Δ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بحيث</w:t>
      </w:r>
      <w:r w:rsidRPr="00F67DC7">
        <w:rPr>
          <w:sz w:val="36"/>
          <w:szCs w:val="36"/>
          <w:rtl/>
        </w:rPr>
        <w:t>: (</w:t>
      </w:r>
      <w:r w:rsidRPr="00F67DC7">
        <w:rPr>
          <w:sz w:val="36"/>
          <w:szCs w:val="36"/>
        </w:rPr>
        <w:t>Δ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X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تقع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NH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NX</w:t>
      </w:r>
      <w:r w:rsidRPr="00F67DC7">
        <w:rPr>
          <w:sz w:val="36"/>
          <w:szCs w:val="36"/>
          <w:rtl/>
        </w:rPr>
        <w:t xml:space="preserve"> - ی</w:t>
      </w:r>
      <w:r w:rsidRPr="00F67DC7">
        <w:rPr>
          <w:rFonts w:hint="cs"/>
          <w:sz w:val="36"/>
          <w:szCs w:val="36"/>
          <w:rtl/>
        </w:rPr>
        <w:t>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للقطعتين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</w:rPr>
        <w:t>HX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للقطعة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N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تمثل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</w:t>
      </w:r>
      <w:r w:rsidRPr="00F67DC7">
        <w:rPr>
          <w:sz w:val="36"/>
          <w:szCs w:val="36"/>
        </w:rPr>
        <w:t>D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.2,5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متباعدتين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B, 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نقطتين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بالتوالي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B, 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والمار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العمود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D2, 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المستقيمين</w:t>
      </w:r>
      <w:r w:rsidRPr="00F67DC7">
        <w:rPr>
          <w:sz w:val="36"/>
          <w:szCs w:val="36"/>
          <w:rtl/>
        </w:rPr>
        <w:t xml:space="preserve"> 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</w:rPr>
        <w:t>D1, D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ماذا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المستقيمين</w:t>
      </w:r>
      <w:r w:rsidRPr="00F67DC7">
        <w:rPr>
          <w:sz w:val="36"/>
          <w:szCs w:val="36"/>
          <w:rtl/>
        </w:rPr>
        <w:t xml:space="preserve">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قطراه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تقاطعان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ABCD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D, C, B, 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الدوائر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مراآزها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محاور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تناظر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هل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مرآز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تناظر؟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</w:rPr>
        <w:t>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تمر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بالنقطة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O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الدائرة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مرآزها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تلاحظ؟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الأطوال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الآتية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تصاعد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27</w:t>
      </w:r>
      <w:r w:rsidRPr="00F67DC7">
        <w:rPr>
          <w:sz w:val="36"/>
          <w:szCs w:val="36"/>
        </w:rPr>
        <w:t>cm , 4dm , 109cm , 12dm , 2m , 8cm , 3dm5cm , 1m6dm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.60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داخل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خزانة،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الرفوف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متباعدة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بارتفاع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قدره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هل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وضع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مجموعات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الكرار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مجموعة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30 </w:t>
      </w:r>
      <w:r w:rsidRPr="00F67DC7">
        <w:rPr>
          <w:rFonts w:hint="cs"/>
          <w:sz w:val="36"/>
          <w:szCs w:val="36"/>
          <w:rtl/>
        </w:rPr>
        <w:t>آراسا،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وسمك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3</w:t>
      </w:r>
      <w:r w:rsidRPr="00F67DC7">
        <w:rPr>
          <w:sz w:val="36"/>
          <w:szCs w:val="36"/>
        </w:rPr>
        <w:t>mm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آراس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329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325 </w:t>
      </w:r>
      <w:r w:rsidRPr="00F67DC7">
        <w:rPr>
          <w:rFonts w:hint="cs"/>
          <w:sz w:val="36"/>
          <w:szCs w:val="36"/>
          <w:rtl/>
        </w:rPr>
        <w:t>وبعد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أحاط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بالسلك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حاجزا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أرضه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سلكا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>.25</w:t>
      </w:r>
      <w:r w:rsidRPr="00F67DC7">
        <w:rPr>
          <w:sz w:val="36"/>
          <w:szCs w:val="36"/>
        </w:rPr>
        <w:t>m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بالمتر؟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كامتر؟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والهيكتومتر؟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زبون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آخر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 18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زبون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 25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لبائع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أقمشة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قطعتان</w:t>
      </w:r>
      <w:r w:rsidRPr="00F67DC7">
        <w:rPr>
          <w:sz w:val="36"/>
          <w:szCs w:val="36"/>
          <w:rtl/>
        </w:rPr>
        <w:t xml:space="preserve"> ( 2)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القماش،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القماش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باعه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كامتر؟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القماش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 </w:t>
      </w:r>
      <w:r w:rsidRPr="00F67DC7">
        <w:rPr>
          <w:rFonts w:hint="cs"/>
          <w:sz w:val="36"/>
          <w:szCs w:val="36"/>
          <w:rtl/>
        </w:rPr>
        <w:t>الد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كامتر؟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.256</w:t>
      </w:r>
      <w:r w:rsidRPr="00F67DC7">
        <w:rPr>
          <w:sz w:val="36"/>
          <w:szCs w:val="36"/>
        </w:rPr>
        <w:t>m 950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عبدوا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الأسبوع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قوم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عمال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بلد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بتعبيد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والملعب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لهم؟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.340</w:t>
      </w:r>
      <w:r w:rsidRPr="00F67DC7">
        <w:rPr>
          <w:sz w:val="36"/>
          <w:szCs w:val="36"/>
        </w:rPr>
        <w:t>g 160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وآتلته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مملوء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شا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آأس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فارغ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آتلته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الشاي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الموجود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الكأس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.1600</w:t>
      </w:r>
      <w:r w:rsidRPr="00F67DC7">
        <w:rPr>
          <w:sz w:val="36"/>
          <w:szCs w:val="36"/>
        </w:rPr>
        <w:t>g 550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وآتلته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مملوء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فارغ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الموجود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بالإناء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.9</w:t>
      </w:r>
      <w:r w:rsidRPr="00F67DC7">
        <w:rPr>
          <w:sz w:val="36"/>
          <w:szCs w:val="36"/>
        </w:rPr>
        <w:t>cl 7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للكأس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بقي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إناء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عصير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ملأنا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13 </w:t>
      </w:r>
      <w:r w:rsidRPr="00F67DC7">
        <w:rPr>
          <w:rFonts w:hint="cs"/>
          <w:sz w:val="36"/>
          <w:szCs w:val="36"/>
          <w:rtl/>
        </w:rPr>
        <w:t>آأسا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بسعة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الإناء؟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.4</w:t>
      </w:r>
      <w:r w:rsidRPr="00F67DC7">
        <w:rPr>
          <w:sz w:val="36"/>
          <w:szCs w:val="36"/>
        </w:rPr>
        <w:t>l 5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والآخر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 8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مملوء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ودلوان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فارغان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أحدهما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سعته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l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حوزة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أبقار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دلو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سعته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>6</w:t>
      </w:r>
      <w:r w:rsidRPr="00F67DC7">
        <w:rPr>
          <w:sz w:val="36"/>
          <w:szCs w:val="36"/>
        </w:rPr>
        <w:t xml:space="preserve">l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</w:rPr>
        <w:t>1l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آيف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فعل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لعزل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اليوم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h47min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B 20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h40min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انطلق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الموالي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المسافة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نتين؟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􀬻􀬶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أحد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ساوي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cs="Calibri"/>
          <w:sz w:val="36"/>
          <w:szCs w:val="36"/>
        </w:rPr>
        <w:t>􀬵􀬴􀬴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انقله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7200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7,02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7,2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0, 72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72,100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أحد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الكسور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ساوي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العدد</w:t>
      </w:r>
      <w:r w:rsidRPr="00F67DC7">
        <w:rPr>
          <w:sz w:val="36"/>
          <w:szCs w:val="36"/>
          <w:rtl/>
        </w:rPr>
        <w:t xml:space="preserve"> 5,06 </w:t>
      </w:r>
      <w:r w:rsidRPr="00F67DC7">
        <w:rPr>
          <w:rFonts w:hint="cs"/>
          <w:sz w:val="36"/>
          <w:szCs w:val="36"/>
          <w:rtl/>
        </w:rPr>
        <w:t>انقله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100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506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506 </w:t>
      </w:r>
      <w:r w:rsidRPr="00F67DC7">
        <w:rPr>
          <w:rFonts w:hint="cs"/>
          <w:sz w:val="36"/>
          <w:szCs w:val="36"/>
          <w:rtl/>
        </w:rPr>
        <w:t>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=23×254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=85,0+256,52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=559- 1456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338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بناء</w:t>
      </w:r>
      <w:r w:rsidRPr="00F67DC7">
        <w:rPr>
          <w:sz w:val="36"/>
          <w:szCs w:val="36"/>
          <w:rtl/>
        </w:rPr>
        <w:t xml:space="preserve"> 300 </w:t>
      </w:r>
      <w:r w:rsidRPr="00F67DC7">
        <w:rPr>
          <w:rFonts w:hint="cs"/>
          <w:sz w:val="36"/>
          <w:szCs w:val="36"/>
          <w:rtl/>
        </w:rPr>
        <w:t>بلاطة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النوع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 4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وعرضها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لتبليط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سطح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غرفة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مستطيلة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.(1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البلاطات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مربع</w:t>
      </w:r>
      <w:r w:rsidRPr="00F67DC7">
        <w:rPr>
          <w:sz w:val="36"/>
          <w:szCs w:val="36"/>
          <w:rtl/>
        </w:rPr>
        <w:t xml:space="preserve"> ( 2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339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100 </w:t>
      </w:r>
      <w:r w:rsidRPr="00F67DC7">
        <w:rPr>
          <w:rFonts w:hint="cs"/>
          <w:sz w:val="36"/>
          <w:szCs w:val="36"/>
          <w:rtl/>
        </w:rPr>
        <w:t>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48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200 )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g) 150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عبد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الحميد</w:t>
      </w:r>
      <w:r w:rsidRPr="00F67DC7">
        <w:rPr>
          <w:sz w:val="36"/>
          <w:szCs w:val="36"/>
          <w:rtl/>
        </w:rPr>
        <w:t xml:space="preserve"> 200 </w:t>
      </w:r>
      <w:r w:rsidRPr="00F67DC7">
        <w:rPr>
          <w:rFonts w:hint="cs"/>
          <w:sz w:val="36"/>
          <w:szCs w:val="36"/>
          <w:rtl/>
        </w:rPr>
        <w:t>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أشترت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جة</w:t>
      </w:r>
      <w:r w:rsidRPr="00F67DC7">
        <w:rPr>
          <w:sz w:val="36"/>
          <w:szCs w:val="36"/>
          <w:rtl/>
        </w:rPr>
        <w:t xml:space="preserve"> 150 </w:t>
      </w:r>
      <w:r w:rsidRPr="00F67DC7">
        <w:rPr>
          <w:rFonts w:hint="cs"/>
          <w:sz w:val="36"/>
          <w:szCs w:val="36"/>
          <w:rtl/>
        </w:rPr>
        <w:t>غرام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الطفلين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للبائع؟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.7</w:t>
      </w:r>
      <w:r w:rsidRPr="00F67DC7">
        <w:rPr>
          <w:sz w:val="36"/>
          <w:szCs w:val="36"/>
        </w:rPr>
        <w:t>h50min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انطلق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سائق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12</w:t>
      </w:r>
      <w:r w:rsidRPr="00F67DC7">
        <w:rPr>
          <w:sz w:val="36"/>
          <w:szCs w:val="36"/>
        </w:rPr>
        <w:t>h35min 450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للوصول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وهران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الساعة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السائق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1)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التنقل؟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100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السيارة</w:t>
      </w:r>
      <w:r w:rsidRPr="00F67DC7">
        <w:rPr>
          <w:sz w:val="36"/>
          <w:szCs w:val="36"/>
          <w:rtl/>
        </w:rPr>
        <w:t xml:space="preserve"> 8 </w:t>
      </w:r>
      <w:r w:rsidRPr="00F67DC7">
        <w:rPr>
          <w:rFonts w:hint="cs"/>
          <w:sz w:val="36"/>
          <w:szCs w:val="36"/>
          <w:rtl/>
        </w:rPr>
        <w:t>لترات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آلفة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الذهاب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والإ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اب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رتب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الأصغر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الأآبر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120,5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1,205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12,05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12,34 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12,5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= 1,984 – 253,12 = 43 × 475 = 4444 + 2568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م</w:t>
      </w:r>
      <w:r w:rsidRPr="00F67DC7">
        <w:rPr>
          <w:sz w:val="36"/>
          <w:szCs w:val="36"/>
          <w:rtl/>
        </w:rPr>
        <w:t xml:space="preserve"> 2463 </w:t>
      </w:r>
      <w:r w:rsidRPr="00F67DC7">
        <w:rPr>
          <w:rFonts w:hint="cs"/>
          <w:sz w:val="36"/>
          <w:szCs w:val="36"/>
          <w:rtl/>
        </w:rPr>
        <w:t>جوهرة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سعاد</w:t>
      </w:r>
      <w:r w:rsidRPr="00F67DC7">
        <w:rPr>
          <w:sz w:val="36"/>
          <w:szCs w:val="36"/>
          <w:rtl/>
        </w:rPr>
        <w:t xml:space="preserve"> 2468 </w:t>
      </w:r>
      <w:r w:rsidRPr="00F67DC7">
        <w:rPr>
          <w:rFonts w:hint="cs"/>
          <w:sz w:val="36"/>
          <w:szCs w:val="36"/>
          <w:rtl/>
        </w:rPr>
        <w:t>جوهرة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صنعت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عقودا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ذات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جوهرات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العقود؟</w:t>
      </w:r>
      <w:r w:rsidRPr="00F67DC7">
        <w:rPr>
          <w:sz w:val="36"/>
          <w:szCs w:val="36"/>
          <w:rtl/>
        </w:rPr>
        <w:t xml:space="preserve"> (</w:t>
      </w:r>
      <w:r w:rsidRPr="00F67DC7">
        <w:rPr>
          <w:rFonts w:hint="cs"/>
          <w:sz w:val="36"/>
          <w:szCs w:val="36"/>
          <w:rtl/>
        </w:rPr>
        <w:t>سجل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ورقة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الإجابة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خطوات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</w:t>
      </w:r>
      <w:r w:rsidRPr="00F67DC7">
        <w:rPr>
          <w:sz w:val="36"/>
          <w:szCs w:val="36"/>
          <w:rtl/>
        </w:rPr>
        <w:t>)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آان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فستان</w:t>
      </w:r>
      <w:r w:rsidRPr="00F67DC7">
        <w:rPr>
          <w:sz w:val="36"/>
          <w:szCs w:val="36"/>
          <w:rtl/>
        </w:rPr>
        <w:t xml:space="preserve"> 1500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انخفضت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الأسعار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</w:t>
      </w:r>
      <w:r w:rsidRPr="00F67DC7">
        <w:rPr>
          <w:sz w:val="36"/>
          <w:szCs w:val="36"/>
          <w:rtl/>
        </w:rPr>
        <w:t xml:space="preserve"> % 10 .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الفستان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تخفيض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الأسعار؟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نظمت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رحلة،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شارك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  <w:r w:rsidRPr="00F67DC7">
        <w:rPr>
          <w:sz w:val="36"/>
          <w:szCs w:val="36"/>
          <w:rtl/>
        </w:rPr>
        <w:t xml:space="preserve"> 120 </w:t>
      </w:r>
      <w:r w:rsidRPr="00F67DC7">
        <w:rPr>
          <w:rFonts w:hint="cs"/>
          <w:sz w:val="36"/>
          <w:szCs w:val="36"/>
          <w:rtl/>
        </w:rPr>
        <w:t>تلميذا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</w:t>
      </w:r>
      <w:r w:rsidRPr="00F67DC7">
        <w:rPr>
          <w:sz w:val="36"/>
          <w:szCs w:val="36"/>
          <w:rtl/>
        </w:rPr>
        <w:t xml:space="preserve"> 10 </w:t>
      </w:r>
      <w:r w:rsidRPr="00F67DC7">
        <w:rPr>
          <w:rFonts w:hint="cs"/>
          <w:sz w:val="36"/>
          <w:szCs w:val="36"/>
          <w:rtl/>
        </w:rPr>
        <w:t>معلمين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المشارآين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استأجر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حافلات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حافلة</w:t>
      </w:r>
      <w:r w:rsidRPr="00F67DC7">
        <w:rPr>
          <w:sz w:val="36"/>
          <w:szCs w:val="36"/>
          <w:rtl/>
        </w:rPr>
        <w:t xml:space="preserve"> 45 </w:t>
      </w:r>
      <w:r w:rsidRPr="00F67DC7">
        <w:rPr>
          <w:rFonts w:hint="cs"/>
          <w:sz w:val="36"/>
          <w:szCs w:val="36"/>
          <w:rtl/>
        </w:rPr>
        <w:t>مقعد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الحافلات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المشارآين؟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استئجار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الحافلات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شارك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بمبلغ</w:t>
      </w:r>
      <w:r w:rsidRPr="00F67DC7">
        <w:rPr>
          <w:sz w:val="36"/>
          <w:szCs w:val="36"/>
          <w:rtl/>
        </w:rPr>
        <w:t xml:space="preserve"> 150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900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استئجار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الحافلات؟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بوضع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987,4 + 42,06 </w:t>
      </w:r>
      <w:r w:rsidRPr="00F67DC7">
        <w:rPr>
          <w:rFonts w:hint="cs"/>
          <w:sz w:val="36"/>
          <w:szCs w:val="36"/>
          <w:rtl/>
        </w:rPr>
        <w:t>؛</w:t>
      </w:r>
      <w:r w:rsidRPr="00F67DC7">
        <w:rPr>
          <w:sz w:val="36"/>
          <w:szCs w:val="36"/>
          <w:rtl/>
        </w:rPr>
        <w:t xml:space="preserve"> 175,2 × 34 </w:t>
      </w:r>
      <w:r w:rsidRPr="00F67DC7">
        <w:rPr>
          <w:rFonts w:hint="cs"/>
          <w:sz w:val="36"/>
          <w:szCs w:val="36"/>
          <w:rtl/>
        </w:rPr>
        <w:t>؛</w:t>
      </w:r>
      <w:r w:rsidRPr="00F67DC7">
        <w:rPr>
          <w:sz w:val="36"/>
          <w:szCs w:val="36"/>
          <w:rtl/>
        </w:rPr>
        <w:t xml:space="preserve"> 127 × 52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برنامج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إنشاء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مراحل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رسم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المقابل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لشخص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لم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راه،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حيث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كون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آافي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لإنشاء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الشكل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25 )</w:t>
      </w:r>
      <w:r w:rsidRPr="00F67DC7">
        <w:rPr>
          <w:rFonts w:hint="cs"/>
          <w:sz w:val="36"/>
          <w:szCs w:val="36"/>
          <w:rtl/>
        </w:rPr>
        <w:t>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أرادت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مناد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ل،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تستعمل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سنتمتر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m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للسيدة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ط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قماش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مترا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القماش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ل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أآبر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مكن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صنعها؟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349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50 )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3 </w:t>
      </w:r>
      <w:r w:rsidRPr="00F67DC7">
        <w:rPr>
          <w:rFonts w:hint="cs"/>
          <w:sz w:val="36"/>
          <w:szCs w:val="36"/>
          <w:rtl/>
        </w:rPr>
        <w:t>ساعات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m k</w:t>
      </w:r>
      <w:r w:rsidRPr="00F67DC7">
        <w:rPr>
          <w:sz w:val="36"/>
          <w:szCs w:val="36"/>
          <w:rtl/>
        </w:rPr>
        <w:t xml:space="preserve"> ) ی</w:t>
      </w:r>
      <w:r w:rsidRPr="00F67DC7">
        <w:rPr>
          <w:rFonts w:hint="cs"/>
          <w:sz w:val="36"/>
          <w:szCs w:val="36"/>
          <w:rtl/>
        </w:rPr>
        <w:t>سير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دراج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السرعة،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آيلومتر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؟</w:t>
      </w:r>
      <w:r w:rsidRPr="00F67DC7">
        <w:rPr>
          <w:sz w:val="36"/>
          <w:szCs w:val="36"/>
          <w:rtl/>
        </w:rPr>
        <w:t xml:space="preserve"> (25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 )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لقطع</w:t>
      </w:r>
      <w:r w:rsidRPr="00F67DC7">
        <w:rPr>
          <w:sz w:val="36"/>
          <w:szCs w:val="36"/>
          <w:rtl/>
        </w:rPr>
        <w:t xml:space="preserve"> 25 </w:t>
      </w:r>
      <w:r w:rsidRPr="00F67DC7">
        <w:rPr>
          <w:rFonts w:hint="cs"/>
          <w:sz w:val="36"/>
          <w:szCs w:val="36"/>
          <w:rtl/>
        </w:rPr>
        <w:t>آيلومتر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لمكافأة</w:t>
      </w:r>
      <w:r w:rsidRPr="00F67DC7">
        <w:rPr>
          <w:sz w:val="36"/>
          <w:szCs w:val="36"/>
          <w:rtl/>
        </w:rPr>
        <w:t xml:space="preserve"> 4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الأوائل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قسم،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آتابا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منهم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12 </w:t>
      </w:r>
      <w:r w:rsidRPr="00F67DC7">
        <w:rPr>
          <w:rFonts w:hint="cs"/>
          <w:sz w:val="36"/>
          <w:szCs w:val="36"/>
          <w:rtl/>
        </w:rPr>
        <w:t>قسم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سعر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250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شراء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الكتب،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استفاد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تخفيض</w:t>
      </w:r>
      <w:r w:rsidRPr="00F67DC7">
        <w:rPr>
          <w:sz w:val="36"/>
          <w:szCs w:val="36"/>
          <w:rtl/>
        </w:rPr>
        <w:t xml:space="preserve"> % 10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الشراء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آتاب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أشترى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آم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دفع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لبائع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60 )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الورق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الملون</w:t>
      </w:r>
      <w:r w:rsidRPr="00F67DC7">
        <w:rPr>
          <w:sz w:val="36"/>
          <w:szCs w:val="36"/>
          <w:rtl/>
        </w:rPr>
        <w:t>. ی</w:t>
      </w:r>
      <w:r w:rsidRPr="00F67DC7">
        <w:rPr>
          <w:rFonts w:hint="cs"/>
          <w:sz w:val="36"/>
          <w:szCs w:val="36"/>
          <w:rtl/>
        </w:rPr>
        <w:t>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الورق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cm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لتغليف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</w:t>
      </w:r>
      <w:r w:rsidRPr="00F67DC7">
        <w:rPr>
          <w:sz w:val="36"/>
          <w:szCs w:val="36"/>
          <w:rtl/>
        </w:rPr>
        <w:t xml:space="preserve"> 60 </w:t>
      </w:r>
      <w:r w:rsidRPr="00F67DC7">
        <w:rPr>
          <w:rFonts w:hint="cs"/>
          <w:sz w:val="36"/>
          <w:szCs w:val="36"/>
          <w:rtl/>
        </w:rPr>
        <w:t>سنتمتر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10 </w:t>
      </w:r>
      <w:r w:rsidRPr="00F67DC7">
        <w:rPr>
          <w:rFonts w:hint="cs"/>
          <w:sz w:val="36"/>
          <w:szCs w:val="36"/>
          <w:rtl/>
        </w:rPr>
        <w:t>متر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الورق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لتغليف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الكتب؟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الأوراق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اشتراها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ر؟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351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احسب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بوضع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العملية</w:t>
      </w:r>
      <w:r w:rsidRPr="00F67DC7">
        <w:rPr>
          <w:sz w:val="36"/>
          <w:szCs w:val="36"/>
          <w:rtl/>
        </w:rPr>
        <w:t>: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205 × 24 </w:t>
      </w:r>
      <w:r w:rsidRPr="00F67DC7">
        <w:rPr>
          <w:rFonts w:hint="cs"/>
          <w:sz w:val="36"/>
          <w:szCs w:val="36"/>
          <w:rtl/>
        </w:rPr>
        <w:t>؛</w:t>
      </w:r>
      <w:r w:rsidRPr="00F67DC7">
        <w:rPr>
          <w:sz w:val="36"/>
          <w:szCs w:val="36"/>
          <w:rtl/>
        </w:rPr>
        <w:t xml:space="preserve"> 458,49 - 287,76 287,49 + 150,24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352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رقم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الآحاد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التالية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15,024 ; 204 , 15 ; 5,05 ; 150,24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آسر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353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المدرسة</w:t>
      </w:r>
      <w:r w:rsidRPr="00F67DC7">
        <w:rPr>
          <w:sz w:val="36"/>
          <w:szCs w:val="36"/>
          <w:rtl/>
        </w:rPr>
        <w:t xml:space="preserve"> 180 </w:t>
      </w:r>
      <w:r w:rsidRPr="00F67DC7">
        <w:rPr>
          <w:rFonts w:hint="cs"/>
          <w:sz w:val="36"/>
          <w:szCs w:val="36"/>
          <w:rtl/>
        </w:rPr>
        <w:t>تلميذا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rFonts w:hint="cs"/>
          <w:sz w:val="36"/>
          <w:szCs w:val="36"/>
          <w:rtl/>
        </w:rPr>
        <w:t>وقف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15 </w:t>
      </w:r>
      <w:r w:rsidRPr="00F67DC7">
        <w:rPr>
          <w:rFonts w:hint="cs"/>
          <w:sz w:val="36"/>
          <w:szCs w:val="36"/>
          <w:rtl/>
        </w:rPr>
        <w:t>صفا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لتحية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صباحا،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حتوي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صف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نفس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صف؟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354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.(200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تستهلك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سيارة</w:t>
      </w:r>
      <w:r w:rsidRPr="00F67DC7">
        <w:rPr>
          <w:sz w:val="36"/>
          <w:szCs w:val="36"/>
          <w:rtl/>
        </w:rPr>
        <w:t xml:space="preserve"> 18 </w:t>
      </w:r>
      <w:r w:rsidRPr="00F67DC7">
        <w:rPr>
          <w:rFonts w:hint="cs"/>
          <w:sz w:val="36"/>
          <w:szCs w:val="36"/>
          <w:rtl/>
        </w:rPr>
        <w:t>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200 </w:t>
      </w:r>
      <w:r w:rsidRPr="00F67DC7">
        <w:rPr>
          <w:rFonts w:hint="cs"/>
          <w:sz w:val="36"/>
          <w:szCs w:val="36"/>
          <w:rtl/>
        </w:rPr>
        <w:t>آيلومتر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.(500 </w:t>
      </w:r>
      <w:r w:rsidRPr="00F67DC7">
        <w:rPr>
          <w:sz w:val="36"/>
          <w:szCs w:val="36"/>
        </w:rPr>
        <w:t>km</w:t>
      </w:r>
      <w:r w:rsidRPr="00F67DC7">
        <w:rPr>
          <w:sz w:val="36"/>
          <w:szCs w:val="36"/>
          <w:rtl/>
        </w:rPr>
        <w:t xml:space="preserve">)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آمية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البنز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اللازمة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السيارة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مسافة</w:t>
      </w:r>
      <w:r w:rsidRPr="00F67DC7">
        <w:rPr>
          <w:sz w:val="36"/>
          <w:szCs w:val="36"/>
          <w:rtl/>
        </w:rPr>
        <w:t xml:space="preserve"> 500 </w:t>
      </w:r>
      <w:r w:rsidRPr="00F67DC7">
        <w:rPr>
          <w:rFonts w:hint="cs"/>
          <w:sz w:val="36"/>
          <w:szCs w:val="36"/>
          <w:rtl/>
        </w:rPr>
        <w:t>آيلومتر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1)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نستعمل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لصنع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واحد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ستعمل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حلاب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وميا</w:t>
      </w:r>
      <w:r w:rsidRPr="00F67DC7">
        <w:rPr>
          <w:sz w:val="36"/>
          <w:szCs w:val="36"/>
          <w:rtl/>
        </w:rPr>
        <w:t xml:space="preserve"> 70 </w:t>
      </w:r>
      <w:r w:rsidRPr="00F67DC7">
        <w:rPr>
          <w:rFonts w:hint="cs"/>
          <w:sz w:val="36"/>
          <w:szCs w:val="36"/>
          <w:rtl/>
        </w:rPr>
        <w:t>لتر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الحليب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لصنع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140 .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قطعة</w:t>
      </w:r>
      <w:r w:rsidRPr="00F67DC7">
        <w:rPr>
          <w:sz w:val="36"/>
          <w:szCs w:val="36"/>
          <w:rtl/>
        </w:rPr>
        <w:t xml:space="preserve"> 50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باع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شكل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ذات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قطع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المصنوعة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وميا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عند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الحلاب؟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الجبن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الأسبوع؟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356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بأحد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الرموز</w:t>
      </w:r>
      <w:r w:rsidRPr="00F67DC7">
        <w:rPr>
          <w:sz w:val="36"/>
          <w:szCs w:val="36"/>
          <w:rtl/>
        </w:rPr>
        <w:t xml:space="preserve"> &gt; </w:t>
      </w:r>
      <w:r w:rsidRPr="00F67DC7">
        <w:rPr>
          <w:rFonts w:hint="cs"/>
          <w:sz w:val="36"/>
          <w:szCs w:val="36"/>
          <w:rtl/>
        </w:rPr>
        <w:t>؛</w:t>
      </w:r>
      <w:r w:rsidRPr="00F67DC7">
        <w:rPr>
          <w:sz w:val="36"/>
          <w:szCs w:val="36"/>
          <w:rtl/>
        </w:rPr>
        <w:t xml:space="preserve"> &lt; </w:t>
      </w:r>
      <w:r w:rsidRPr="00F67DC7">
        <w:rPr>
          <w:rFonts w:hint="cs"/>
          <w:sz w:val="36"/>
          <w:szCs w:val="36"/>
          <w:rtl/>
        </w:rPr>
        <w:t>؛</w:t>
      </w:r>
      <w:r w:rsidRPr="00F67DC7">
        <w:rPr>
          <w:sz w:val="36"/>
          <w:szCs w:val="36"/>
          <w:rtl/>
        </w:rPr>
        <w:t xml:space="preserve"> =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0,11 ….. 0,110 5,11 ….. 5,021 46,35 ….. 35,46 74 ….. 47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357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انقل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وأنجز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بوضع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العمليات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145,86 + 85,79 145,86 - 85,79 73 × 25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358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تمارين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مقترحة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لدعم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مكتسبات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السنة</w:t>
      </w:r>
      <w:r w:rsidRPr="00F67DC7">
        <w:rPr>
          <w:sz w:val="36"/>
          <w:szCs w:val="36"/>
          <w:rtl/>
        </w:rPr>
        <w:t xml:space="preserve"> 5 </w:t>
      </w:r>
      <w:r w:rsidRPr="00F67DC7">
        <w:rPr>
          <w:rFonts w:hint="cs"/>
          <w:sz w:val="36"/>
          <w:szCs w:val="36"/>
          <w:rtl/>
        </w:rPr>
        <w:t>ابتدائي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.(575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الكتاب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مدرسي</w:t>
      </w:r>
      <w:r w:rsidRPr="00F67DC7">
        <w:rPr>
          <w:sz w:val="36"/>
          <w:szCs w:val="36"/>
          <w:rtl/>
        </w:rPr>
        <w:t xml:space="preserve"> 575 </w:t>
      </w:r>
      <w:r w:rsidRPr="00F67DC7">
        <w:rPr>
          <w:rFonts w:hint="cs"/>
          <w:sz w:val="36"/>
          <w:szCs w:val="36"/>
          <w:rtl/>
        </w:rPr>
        <w:t>غرام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(1950</w:t>
      </w:r>
      <w:r w:rsidRPr="00F67DC7">
        <w:rPr>
          <w:sz w:val="36"/>
          <w:szCs w:val="36"/>
        </w:rPr>
        <w:t>g</w:t>
      </w:r>
      <w:r w:rsidRPr="00F67DC7">
        <w:rPr>
          <w:sz w:val="36"/>
          <w:szCs w:val="36"/>
          <w:rtl/>
        </w:rPr>
        <w:t xml:space="preserve"> )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المحفظة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فارغة</w:t>
      </w:r>
      <w:r w:rsidRPr="00F67DC7">
        <w:rPr>
          <w:sz w:val="36"/>
          <w:szCs w:val="36"/>
          <w:rtl/>
        </w:rPr>
        <w:t xml:space="preserve"> 1550 </w:t>
      </w:r>
      <w:r w:rsidRPr="00F67DC7">
        <w:rPr>
          <w:rFonts w:hint="cs"/>
          <w:sz w:val="36"/>
          <w:szCs w:val="36"/>
          <w:rtl/>
        </w:rPr>
        <w:t>غرام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حمل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رشيد</w:t>
      </w:r>
      <w:r w:rsidRPr="00F67DC7">
        <w:rPr>
          <w:sz w:val="36"/>
          <w:szCs w:val="36"/>
          <w:rtl/>
        </w:rPr>
        <w:t xml:space="preserve"> 6 </w:t>
      </w:r>
      <w:r w:rsidRPr="00F67DC7">
        <w:rPr>
          <w:rFonts w:hint="cs"/>
          <w:sz w:val="36"/>
          <w:szCs w:val="36"/>
          <w:rtl/>
        </w:rPr>
        <w:t>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محفظته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(</w:t>
      </w:r>
      <w:r w:rsidRPr="00F67DC7">
        <w:rPr>
          <w:sz w:val="36"/>
          <w:szCs w:val="36"/>
        </w:rPr>
        <w:t>g k</w:t>
      </w:r>
      <w:r w:rsidRPr="00F67DC7">
        <w:rPr>
          <w:sz w:val="36"/>
          <w:szCs w:val="36"/>
          <w:rtl/>
        </w:rPr>
        <w:t xml:space="preserve">) 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الكتلة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حملها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رشيد؟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اآتب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النتيجة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بالكيلوغرام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359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في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القسم</w:t>
      </w:r>
      <w:r w:rsidRPr="00F67DC7">
        <w:rPr>
          <w:sz w:val="36"/>
          <w:szCs w:val="36"/>
          <w:rtl/>
        </w:rPr>
        <w:t xml:space="preserve"> 40 </w:t>
      </w:r>
      <w:r w:rsidRPr="00F67DC7">
        <w:rPr>
          <w:rFonts w:hint="cs"/>
          <w:sz w:val="36"/>
          <w:szCs w:val="36"/>
          <w:rtl/>
        </w:rPr>
        <w:t>تلميذ،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مارس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ربع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آرة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القدم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عدد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التلاميذ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الذ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لا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مارسوا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اضة؟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ت</w:t>
      </w:r>
      <w:r w:rsidRPr="00F67DC7">
        <w:rPr>
          <w:sz w:val="36"/>
          <w:szCs w:val="36"/>
          <w:rtl/>
        </w:rPr>
        <w:t xml:space="preserve"> 360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75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kg 100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نعلم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بعد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طحن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انقل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وأآمل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الجدول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بكتابة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الأعداد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المناسبة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9400 9000 400 100 (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750 75 (</w:t>
      </w:r>
      <w:r w:rsidRPr="00F67DC7">
        <w:rPr>
          <w:sz w:val="36"/>
          <w:szCs w:val="36"/>
        </w:rPr>
        <w:t>kg</w:t>
      </w:r>
      <w:r w:rsidRPr="00F67DC7">
        <w:rPr>
          <w:sz w:val="36"/>
          <w:szCs w:val="36"/>
          <w:rtl/>
        </w:rPr>
        <w:t xml:space="preserve">) </w:t>
      </w:r>
      <w:r w:rsidRPr="00F67DC7">
        <w:rPr>
          <w:rFonts w:hint="cs"/>
          <w:sz w:val="36"/>
          <w:szCs w:val="36"/>
          <w:rtl/>
        </w:rPr>
        <w:t>آتلة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>40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تحصل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9400 </w:t>
      </w:r>
      <w:r w:rsidRPr="00F67DC7">
        <w:rPr>
          <w:rFonts w:hint="cs"/>
          <w:sz w:val="36"/>
          <w:szCs w:val="36"/>
          <w:rtl/>
        </w:rPr>
        <w:t>آيلوغرام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القمح،</w:t>
      </w:r>
      <w:r w:rsidRPr="00F67DC7">
        <w:rPr>
          <w:sz w:val="36"/>
          <w:szCs w:val="36"/>
          <w:rtl/>
        </w:rPr>
        <w:t xml:space="preserve"> ی</w:t>
      </w:r>
      <w:r w:rsidRPr="00F67DC7">
        <w:rPr>
          <w:rFonts w:hint="cs"/>
          <w:sz w:val="36"/>
          <w:szCs w:val="36"/>
          <w:rtl/>
        </w:rPr>
        <w:t>كلفه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طحن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هذا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</w:t>
      </w:r>
      <w:r w:rsidRPr="00F67DC7">
        <w:rPr>
          <w:sz w:val="36"/>
          <w:szCs w:val="36"/>
          <w:rtl/>
        </w:rPr>
        <w:t xml:space="preserve"> 10000 </w:t>
      </w:r>
      <w:r w:rsidRPr="00F67DC7">
        <w:rPr>
          <w:rFonts w:hint="cs"/>
          <w:sz w:val="36"/>
          <w:szCs w:val="36"/>
          <w:rtl/>
        </w:rPr>
        <w:t>د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نارا،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sz w:val="36"/>
          <w:szCs w:val="36"/>
          <w:rtl/>
        </w:rPr>
        <w:t xml:space="preserve">60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. </w:t>
      </w:r>
      <w:r w:rsidRPr="00F67DC7">
        <w:rPr>
          <w:sz w:val="36"/>
          <w:szCs w:val="36"/>
        </w:rPr>
        <w:t>DA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للكيلوغرام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الواحد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وثمن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</w:p>
    <w:p w:rsidR="008859DC" w:rsidRPr="00F67DC7" w:rsidRDefault="008859DC" w:rsidP="00373E9C">
      <w:pPr>
        <w:rPr>
          <w:sz w:val="36"/>
          <w:szCs w:val="36"/>
          <w:rtl/>
        </w:rPr>
      </w:pPr>
      <w:r w:rsidRPr="00F67DC7">
        <w:rPr>
          <w:rFonts w:hint="cs"/>
          <w:sz w:val="36"/>
          <w:szCs w:val="36"/>
          <w:rtl/>
        </w:rPr>
        <w:t>على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الفلاح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الاختيار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قتين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إما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القمح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آما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هو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طحنه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ثم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بيع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الدقيق</w:t>
      </w:r>
      <w:r w:rsidRPr="00F67DC7">
        <w:rPr>
          <w:sz w:val="36"/>
          <w:szCs w:val="36"/>
          <w:rtl/>
        </w:rPr>
        <w:t>.</w:t>
      </w:r>
    </w:p>
    <w:p w:rsidR="008859DC" w:rsidRPr="00F67DC7" w:rsidRDefault="008859DC" w:rsidP="00373E9C">
      <w:pPr>
        <w:rPr>
          <w:sz w:val="36"/>
          <w:szCs w:val="36"/>
        </w:rPr>
      </w:pPr>
      <w:r w:rsidRPr="00F67DC7">
        <w:rPr>
          <w:sz w:val="36"/>
          <w:szCs w:val="36"/>
          <w:rtl/>
        </w:rPr>
        <w:t xml:space="preserve">- </w:t>
      </w:r>
      <w:r w:rsidRPr="00F67DC7">
        <w:rPr>
          <w:rFonts w:hint="cs"/>
          <w:sz w:val="36"/>
          <w:szCs w:val="36"/>
          <w:rtl/>
        </w:rPr>
        <w:t>ما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هي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الطر</w:t>
      </w:r>
      <w:r w:rsidRPr="00F67DC7">
        <w:rPr>
          <w:sz w:val="36"/>
          <w:szCs w:val="36"/>
          <w:rtl/>
        </w:rPr>
        <w:t>ی</w:t>
      </w:r>
      <w:r w:rsidRPr="00F67DC7">
        <w:rPr>
          <w:rFonts w:hint="cs"/>
          <w:sz w:val="36"/>
          <w:szCs w:val="36"/>
          <w:rtl/>
        </w:rPr>
        <w:t>قة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التي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فيها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أآثر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فائدة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بالنسبة</w:t>
      </w:r>
      <w:r w:rsidRPr="00F67DC7">
        <w:rPr>
          <w:sz w:val="36"/>
          <w:szCs w:val="36"/>
          <w:rtl/>
        </w:rPr>
        <w:t xml:space="preserve"> </w:t>
      </w:r>
      <w:r w:rsidRPr="00F67DC7">
        <w:rPr>
          <w:rFonts w:hint="cs"/>
          <w:sz w:val="36"/>
          <w:szCs w:val="36"/>
          <w:rtl/>
        </w:rPr>
        <w:t>للفلاح؟</w:t>
      </w:r>
    </w:p>
    <w:sectPr w:rsidR="008859DC" w:rsidRPr="00F67DC7" w:rsidSect="00A468A8">
      <w:pgSz w:w="11906" w:h="16838"/>
      <w:pgMar w:top="360" w:right="567" w:bottom="360" w:left="1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E9C"/>
    <w:rsid w:val="00293670"/>
    <w:rsid w:val="00373E9C"/>
    <w:rsid w:val="00464EE1"/>
    <w:rsid w:val="006821CA"/>
    <w:rsid w:val="006C4F72"/>
    <w:rsid w:val="008859DC"/>
    <w:rsid w:val="00A207B9"/>
    <w:rsid w:val="00A468A8"/>
    <w:rsid w:val="00AD7856"/>
    <w:rsid w:val="00C434B9"/>
    <w:rsid w:val="00F6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72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88</Pages>
  <Words>8770</Words>
  <Characters>-32766</Characters>
  <Application>Microsoft Office Outlook</Application>
  <DocSecurity>0</DocSecurity>
  <Lines>0</Lines>
  <Paragraphs>0</Paragraphs>
  <ScaleCrop>false</ScaleCrop>
  <Company>البرج الجلفة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مصطفى سويح</dc:creator>
  <cp:keywords/>
  <dc:description/>
  <cp:lastModifiedBy>البشير سات</cp:lastModifiedBy>
  <cp:revision>6</cp:revision>
  <dcterms:created xsi:type="dcterms:W3CDTF">2010-02-11T16:06:00Z</dcterms:created>
  <dcterms:modified xsi:type="dcterms:W3CDTF">2010-09-16T11:01:00Z</dcterms:modified>
</cp:coreProperties>
</file>